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X="7372" w:tblpY="681"/>
        <w:tblW w:w="3459" w:type="dxa"/>
        <w:tblLayout w:type="fixed"/>
        <w:tblLook w:val="04A0" w:firstRow="1" w:lastRow="0" w:firstColumn="1" w:lastColumn="0" w:noHBand="0" w:noVBand="1"/>
      </w:tblPr>
      <w:tblGrid>
        <w:gridCol w:w="3459"/>
      </w:tblGrid>
      <w:tr w:rsidR="00104FD6" w:rsidRPr="00896BD0" w14:paraId="39A32C55" w14:textId="77777777" w:rsidTr="00C73BBA">
        <w:trPr>
          <w:cnfStyle w:val="100000000000" w:firstRow="1" w:lastRow="0" w:firstColumn="0" w:lastColumn="0" w:oddVBand="0" w:evenVBand="0" w:oddHBand="0" w:evenHBand="0" w:firstRowFirstColumn="0" w:firstRowLastColumn="0" w:lastRowFirstColumn="0" w:lastRowLastColumn="0"/>
          <w:trHeight w:val="907"/>
        </w:trPr>
        <w:tc>
          <w:tcPr>
            <w:tcW w:w="3402" w:type="dxa"/>
          </w:tcPr>
          <w:p w14:paraId="49E38CF3" w14:textId="31E44707" w:rsidR="00104FD6" w:rsidRPr="00896BD0" w:rsidRDefault="00104FD6" w:rsidP="00213095">
            <w:pPr>
              <w:pStyle w:val="Titleofpublication"/>
            </w:pPr>
            <w:bookmarkStart w:id="0" w:name="_Toc447635757"/>
          </w:p>
        </w:tc>
      </w:tr>
    </w:tbl>
    <w:tbl>
      <w:tblPr>
        <w:tblStyle w:val="TableGrid"/>
        <w:tblW w:w="10830" w:type="dxa"/>
        <w:tblLayout w:type="fixed"/>
        <w:tblLook w:val="04A0" w:firstRow="1" w:lastRow="0" w:firstColumn="1" w:lastColumn="0" w:noHBand="0" w:noVBand="1"/>
      </w:tblPr>
      <w:tblGrid>
        <w:gridCol w:w="10830"/>
      </w:tblGrid>
      <w:tr w:rsidR="00104FD6" w14:paraId="48D6569B" w14:textId="77777777" w:rsidTr="00C973B7">
        <w:trPr>
          <w:cnfStyle w:val="100000000000" w:firstRow="1" w:lastRow="0" w:firstColumn="0" w:lastColumn="0" w:oddVBand="0" w:evenVBand="0" w:oddHBand="0" w:evenHBand="0" w:firstRowFirstColumn="0" w:firstRowLastColumn="0" w:lastRowFirstColumn="0" w:lastRowLastColumn="0"/>
          <w:trHeight w:hRule="exact" w:val="6237"/>
        </w:trPr>
        <w:tc>
          <w:tcPr>
            <w:tcW w:w="10773" w:type="dxa"/>
            <w:vAlign w:val="center"/>
          </w:tcPr>
          <w:p w14:paraId="43E87B7E" w14:textId="725DE06F" w:rsidR="00104FD6" w:rsidRDefault="009B678A" w:rsidP="00C973B7">
            <w:pPr>
              <w:spacing w:after="0" w:line="240" w:lineRule="auto"/>
              <w:jc w:val="center"/>
            </w:pPr>
            <w:r>
              <w:rPr>
                <w:noProof/>
              </w:rPr>
              <w:drawing>
                <wp:inline distT="0" distB="0" distL="0" distR="0" wp14:anchorId="7867F07B" wp14:editId="585041A0">
                  <wp:extent cx="3582034" cy="358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543" t="11543" r="11543" b="11543"/>
                          <a:stretch/>
                        </pic:blipFill>
                        <pic:spPr bwMode="auto">
                          <a:xfrm>
                            <a:off x="0" y="0"/>
                            <a:ext cx="3583334" cy="35833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C55D3C" w14:textId="77777777" w:rsidR="00104FD6" w:rsidRDefault="006C2BF6" w:rsidP="00104FD6">
      <w:pPr>
        <w:spacing w:after="200" w:line="276" w:lineRule="auto"/>
      </w:pPr>
      <w:r>
        <w:rPr>
          <w:noProof/>
          <w:lang w:val="en-GB" w:eastAsia="en-GB"/>
        </w:rPr>
        <w:drawing>
          <wp:anchor distT="0" distB="0" distL="114300" distR="114300" simplePos="0" relativeHeight="251660288" behindDoc="0" locked="1" layoutInCell="1" allowOverlap="1" wp14:anchorId="48E0E0DE" wp14:editId="761F8321">
            <wp:simplePos x="0" y="0"/>
            <wp:positionH relativeFrom="page">
              <wp:posOffset>431800</wp:posOffset>
            </wp:positionH>
            <wp:positionV relativeFrom="page">
              <wp:posOffset>431800</wp:posOffset>
            </wp:positionV>
            <wp:extent cx="1832400" cy="34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l_logo proposal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2400" cy="345600"/>
                    </a:xfrm>
                    <a:prstGeom prst="rect">
                      <a:avLst/>
                    </a:prstGeom>
                  </pic:spPr>
                </pic:pic>
              </a:graphicData>
            </a:graphic>
            <wp14:sizeRelH relativeFrom="page">
              <wp14:pctWidth>0</wp14:pctWidth>
            </wp14:sizeRelH>
            <wp14:sizeRelV relativeFrom="page">
              <wp14:pctHeight>0</wp14:pctHeight>
            </wp14:sizeRelV>
          </wp:anchor>
        </w:drawing>
      </w:r>
      <w:r w:rsidR="00C8088C">
        <w:rPr>
          <w:noProof/>
          <w:lang w:val="en-GB" w:eastAsia="en-GB"/>
        </w:rPr>
        <mc:AlternateContent>
          <mc:Choice Requires="wps">
            <w:drawing>
              <wp:anchor distT="0" distB="0" distL="114300" distR="114300" simplePos="0" relativeHeight="251659264" behindDoc="0" locked="1" layoutInCell="1" allowOverlap="1" wp14:anchorId="31F68B11" wp14:editId="5A41CB3D">
                <wp:simplePos x="0" y="0"/>
                <wp:positionH relativeFrom="page">
                  <wp:posOffset>396240</wp:posOffset>
                </wp:positionH>
                <wp:positionV relativeFrom="page">
                  <wp:posOffset>396240</wp:posOffset>
                </wp:positionV>
                <wp:extent cx="4474800" cy="698400"/>
                <wp:effectExtent l="0" t="0" r="2540" b="6985"/>
                <wp:wrapNone/>
                <wp:docPr id="2" name="Rectangle 2"/>
                <wp:cNvGraphicFramePr/>
                <a:graphic xmlns:a="http://schemas.openxmlformats.org/drawingml/2006/main">
                  <a:graphicData uri="http://schemas.microsoft.com/office/word/2010/wordprocessingShape">
                    <wps:wsp>
                      <wps:cNvSpPr/>
                      <wps:spPr>
                        <a:xfrm>
                          <a:off x="0" y="0"/>
                          <a:ext cx="4474800" cy="69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9CD5" id="Rectangle 2" o:spid="_x0000_s1026" style="position:absolute;margin-left:31.2pt;margin-top:31.2pt;width:352.35pt;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" fillcolor="white [3212]" stroked="f" strokeweight="2pt">
                <w10:wrap anchorx="page" anchory="page"/>
                <w10:anchorlock/>
              </v:rect>
            </w:pict>
          </mc:Fallback>
        </mc:AlternateContent>
      </w:r>
    </w:p>
    <w:p w14:paraId="60AD87CB" w14:textId="77777777" w:rsidR="00282400" w:rsidRDefault="005E237F" w:rsidP="00691675">
      <w:pPr>
        <w:pStyle w:val="Documenttitle"/>
        <w:spacing w:after="0"/>
        <w:sectPr w:rsidR="00282400" w:rsidSect="00EE230E">
          <w:headerReference w:type="even" r:id="rId13"/>
          <w:headerReference w:type="default" r:id="rId14"/>
          <w:footerReference w:type="even" r:id="rId15"/>
          <w:footerReference w:type="default" r:id="rId16"/>
          <w:headerReference w:type="first" r:id="rId17"/>
          <w:footerReference w:type="first" r:id="rId18"/>
          <w:pgSz w:w="12242" w:h="15842" w:code="1"/>
          <w:pgMar w:top="1985" w:right="4281" w:bottom="1134" w:left="680" w:header="680" w:footer="567" w:gutter="0"/>
          <w:cols w:space="284"/>
          <w:titlePg/>
          <w:docGrid w:linePitch="360"/>
        </w:sectPr>
      </w:pPr>
      <w:r w:rsidRPr="005E237F">
        <w:t>My ideal job summary</w:t>
      </w:r>
    </w:p>
    <w:bookmarkEnd w:id="0"/>
    <w:p w14:paraId="0B28EDF9" w14:textId="77777777" w:rsidR="001D3F8D" w:rsidRDefault="001D3F8D" w:rsidP="00282400"/>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40"/>
        <w:gridCol w:w="10348"/>
      </w:tblGrid>
      <w:tr w:rsidR="001D3F8D" w14:paraId="3598521E" w14:textId="77777777" w:rsidTr="00170A97">
        <w:tc>
          <w:tcPr>
            <w:tcW w:w="0" w:type="auto"/>
            <w:gridSpan w:val="2"/>
            <w:hideMark/>
          </w:tcPr>
          <w:p w14:paraId="3C3E1AD6" w14:textId="77777777" w:rsidR="001D3F8D" w:rsidRPr="00170A97" w:rsidRDefault="001D3F8D" w:rsidP="00AD058F">
            <w:pPr>
              <w:pStyle w:val="Tabletitle"/>
            </w:pPr>
            <w:r w:rsidRPr="00170A97">
              <w:t>My work values. My top 5 work values are:</w:t>
            </w:r>
          </w:p>
        </w:tc>
      </w:tr>
      <w:tr w:rsidR="001D3F8D" w14:paraId="1076887E" w14:textId="77777777" w:rsidTr="00BC2317">
        <w:tc>
          <w:tcPr>
            <w:tcW w:w="248" w:type="pct"/>
            <w:hideMark/>
          </w:tcPr>
          <w:p w14:paraId="2F932297" w14:textId="77777777" w:rsidR="001D3F8D" w:rsidRPr="00BC2317" w:rsidRDefault="001D3F8D" w:rsidP="00170A97">
            <w:pPr>
              <w:pStyle w:val="Tabletext"/>
              <w:rPr>
                <w:rFonts w:asciiTheme="majorHAnsi" w:hAnsiTheme="majorHAnsi" w:cstheme="majorHAnsi"/>
                <w:b/>
                <w:bCs/>
              </w:rPr>
            </w:pPr>
            <w:r w:rsidRPr="00BC2317">
              <w:rPr>
                <w:rFonts w:asciiTheme="majorHAnsi" w:hAnsiTheme="majorHAnsi" w:cstheme="majorHAnsi"/>
                <w:b/>
                <w:bCs/>
              </w:rPr>
              <w:t>1.</w:t>
            </w:r>
          </w:p>
        </w:tc>
        <w:tc>
          <w:tcPr>
            <w:tcW w:w="4752" w:type="pct"/>
            <w:hideMark/>
          </w:tcPr>
          <w:p w14:paraId="3AA2BE97" w14:textId="77777777" w:rsidR="001D3F8D" w:rsidRPr="00170A97" w:rsidRDefault="00840307" w:rsidP="00170A97">
            <w:pPr>
              <w:pStyle w:val="Tabletext"/>
            </w:pPr>
            <w:sdt>
              <w:sdtPr>
                <w:id w:val="-244423206"/>
                <w:placeholder>
                  <w:docPart w:val="EC61ED08551D41E9AB5C329E29D13755"/>
                </w:placeholder>
                <w:showingPlcHdr/>
              </w:sdtPr>
              <w:sdtEndPr/>
              <w:sdtContent>
                <w:r w:rsidR="001D3F8D" w:rsidRPr="00170A97">
                  <w:t>Click here to enter text.</w:t>
                </w:r>
              </w:sdtContent>
            </w:sdt>
          </w:p>
        </w:tc>
      </w:tr>
      <w:tr w:rsidR="001D3F8D" w14:paraId="7EBF6429" w14:textId="77777777" w:rsidTr="00BC2317">
        <w:tc>
          <w:tcPr>
            <w:tcW w:w="248" w:type="pct"/>
            <w:hideMark/>
          </w:tcPr>
          <w:p w14:paraId="2E5EF0E3" w14:textId="77777777" w:rsidR="001D3F8D" w:rsidRPr="00BC2317" w:rsidRDefault="001D3F8D" w:rsidP="00170A97">
            <w:pPr>
              <w:pStyle w:val="Tabletext"/>
              <w:rPr>
                <w:rFonts w:asciiTheme="majorHAnsi" w:hAnsiTheme="majorHAnsi" w:cstheme="majorHAnsi"/>
                <w:b/>
                <w:bCs/>
              </w:rPr>
            </w:pPr>
            <w:r w:rsidRPr="00BC2317">
              <w:rPr>
                <w:rFonts w:asciiTheme="majorHAnsi" w:hAnsiTheme="majorHAnsi" w:cstheme="majorHAnsi"/>
                <w:b/>
                <w:bCs/>
              </w:rPr>
              <w:t>2.</w:t>
            </w:r>
          </w:p>
        </w:tc>
        <w:sdt>
          <w:sdtPr>
            <w:id w:val="1513484060"/>
            <w:placeholder>
              <w:docPart w:val="88FFE3A586434A15942EC746904BCE67"/>
            </w:placeholder>
            <w:showingPlcHdr/>
          </w:sdtPr>
          <w:sdtEndPr/>
          <w:sdtContent>
            <w:tc>
              <w:tcPr>
                <w:tcW w:w="4752" w:type="pct"/>
                <w:hideMark/>
              </w:tcPr>
              <w:p w14:paraId="0B4C0744" w14:textId="77777777" w:rsidR="001D3F8D" w:rsidRPr="00170A97" w:rsidRDefault="001D3F8D" w:rsidP="00170A97">
                <w:pPr>
                  <w:pStyle w:val="Tabletext"/>
                </w:pPr>
                <w:r w:rsidRPr="00170A97">
                  <w:t>Click here to enter text.</w:t>
                </w:r>
              </w:p>
            </w:tc>
          </w:sdtContent>
        </w:sdt>
      </w:tr>
      <w:tr w:rsidR="001D3F8D" w14:paraId="44E12990" w14:textId="77777777" w:rsidTr="00BC2317">
        <w:tc>
          <w:tcPr>
            <w:tcW w:w="248" w:type="pct"/>
            <w:hideMark/>
          </w:tcPr>
          <w:p w14:paraId="0F727C66" w14:textId="77777777" w:rsidR="001D3F8D" w:rsidRPr="00BC2317" w:rsidRDefault="001D3F8D" w:rsidP="00170A97">
            <w:pPr>
              <w:pStyle w:val="Tabletext"/>
              <w:rPr>
                <w:rFonts w:asciiTheme="majorHAnsi" w:hAnsiTheme="majorHAnsi" w:cstheme="majorHAnsi"/>
                <w:b/>
                <w:bCs/>
              </w:rPr>
            </w:pPr>
            <w:r w:rsidRPr="00BC2317">
              <w:rPr>
                <w:rFonts w:asciiTheme="majorHAnsi" w:hAnsiTheme="majorHAnsi" w:cstheme="majorHAnsi"/>
                <w:b/>
                <w:bCs/>
              </w:rPr>
              <w:t>3.</w:t>
            </w:r>
          </w:p>
        </w:tc>
        <w:sdt>
          <w:sdtPr>
            <w:id w:val="105774337"/>
            <w:placeholder>
              <w:docPart w:val="88FFE3A586434A15942EC746904BCE67"/>
            </w:placeholder>
            <w:showingPlcHdr/>
          </w:sdtPr>
          <w:sdtEndPr/>
          <w:sdtContent>
            <w:tc>
              <w:tcPr>
                <w:tcW w:w="4752" w:type="pct"/>
                <w:hideMark/>
              </w:tcPr>
              <w:p w14:paraId="361B0024" w14:textId="77777777" w:rsidR="001D3F8D" w:rsidRPr="00170A97" w:rsidRDefault="001D3F8D" w:rsidP="00170A97">
                <w:pPr>
                  <w:pStyle w:val="Tabletext"/>
                </w:pPr>
                <w:r w:rsidRPr="00170A97">
                  <w:t>Click here to enter text.</w:t>
                </w:r>
              </w:p>
            </w:tc>
          </w:sdtContent>
        </w:sdt>
      </w:tr>
      <w:tr w:rsidR="001D3F8D" w14:paraId="5B76C466" w14:textId="77777777" w:rsidTr="00BC2317">
        <w:tc>
          <w:tcPr>
            <w:tcW w:w="248" w:type="pct"/>
            <w:hideMark/>
          </w:tcPr>
          <w:p w14:paraId="0D0453E7" w14:textId="77777777" w:rsidR="001D3F8D" w:rsidRPr="00BC2317" w:rsidRDefault="001D3F8D" w:rsidP="00170A97">
            <w:pPr>
              <w:pStyle w:val="Tabletext"/>
              <w:rPr>
                <w:rFonts w:asciiTheme="majorHAnsi" w:hAnsiTheme="majorHAnsi" w:cstheme="majorHAnsi"/>
                <w:b/>
                <w:bCs/>
              </w:rPr>
            </w:pPr>
            <w:r w:rsidRPr="00BC2317">
              <w:rPr>
                <w:rFonts w:asciiTheme="majorHAnsi" w:hAnsiTheme="majorHAnsi" w:cstheme="majorHAnsi"/>
                <w:b/>
                <w:bCs/>
              </w:rPr>
              <w:t>4.</w:t>
            </w:r>
          </w:p>
        </w:tc>
        <w:sdt>
          <w:sdtPr>
            <w:id w:val="1809116448"/>
            <w:placeholder>
              <w:docPart w:val="88FFE3A586434A15942EC746904BCE67"/>
            </w:placeholder>
            <w:showingPlcHdr/>
          </w:sdtPr>
          <w:sdtEndPr/>
          <w:sdtContent>
            <w:tc>
              <w:tcPr>
                <w:tcW w:w="4752" w:type="pct"/>
                <w:hideMark/>
              </w:tcPr>
              <w:p w14:paraId="7A138F8B" w14:textId="77777777" w:rsidR="001D3F8D" w:rsidRPr="00170A97" w:rsidRDefault="001D3F8D" w:rsidP="00170A97">
                <w:pPr>
                  <w:pStyle w:val="Tabletext"/>
                </w:pPr>
                <w:r w:rsidRPr="00170A97">
                  <w:t>Click here to enter text.</w:t>
                </w:r>
              </w:p>
            </w:tc>
          </w:sdtContent>
        </w:sdt>
      </w:tr>
      <w:tr w:rsidR="001D3F8D" w14:paraId="45349B37" w14:textId="77777777" w:rsidTr="00BC2317">
        <w:tc>
          <w:tcPr>
            <w:tcW w:w="248" w:type="pct"/>
            <w:hideMark/>
          </w:tcPr>
          <w:p w14:paraId="76597576" w14:textId="77777777" w:rsidR="001D3F8D" w:rsidRPr="00BC2317" w:rsidRDefault="001D3F8D" w:rsidP="00170A97">
            <w:pPr>
              <w:pStyle w:val="Tabletext"/>
              <w:rPr>
                <w:rFonts w:asciiTheme="majorHAnsi" w:hAnsiTheme="majorHAnsi" w:cstheme="majorHAnsi"/>
                <w:b/>
                <w:bCs/>
              </w:rPr>
            </w:pPr>
            <w:r w:rsidRPr="00BC2317">
              <w:rPr>
                <w:rFonts w:asciiTheme="majorHAnsi" w:hAnsiTheme="majorHAnsi" w:cstheme="majorHAnsi"/>
                <w:b/>
                <w:bCs/>
              </w:rPr>
              <w:t>5.</w:t>
            </w:r>
          </w:p>
        </w:tc>
        <w:sdt>
          <w:sdtPr>
            <w:id w:val="1446107545"/>
            <w:placeholder>
              <w:docPart w:val="88FFE3A586434A15942EC746904BCE67"/>
            </w:placeholder>
            <w:showingPlcHdr/>
          </w:sdtPr>
          <w:sdtEndPr/>
          <w:sdtContent>
            <w:tc>
              <w:tcPr>
                <w:tcW w:w="4752" w:type="pct"/>
                <w:hideMark/>
              </w:tcPr>
              <w:p w14:paraId="60FC2C19" w14:textId="77777777" w:rsidR="001D3F8D" w:rsidRPr="00170A97" w:rsidRDefault="001D3F8D" w:rsidP="00170A97">
                <w:pPr>
                  <w:pStyle w:val="Tabletext"/>
                </w:pPr>
                <w:r w:rsidRPr="00170A97">
                  <w:t>Click here to enter text.</w:t>
                </w:r>
              </w:p>
            </w:tc>
          </w:sdtContent>
        </w:sdt>
      </w:tr>
    </w:tbl>
    <w:p w14:paraId="6EC74227" w14:textId="77777777" w:rsidR="00204846" w:rsidRDefault="00204846" w:rsidP="00B10952">
      <w:pPr>
        <w:spacing w:after="0"/>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40"/>
        <w:gridCol w:w="10348"/>
      </w:tblGrid>
      <w:tr w:rsidR="001D3F8D" w:rsidRPr="00AF4864" w14:paraId="2873825E" w14:textId="77777777" w:rsidTr="00AF4864">
        <w:tc>
          <w:tcPr>
            <w:tcW w:w="0" w:type="auto"/>
            <w:gridSpan w:val="2"/>
            <w:shd w:val="clear" w:color="auto" w:fill="auto"/>
            <w:hideMark/>
          </w:tcPr>
          <w:p w14:paraId="281AD53E" w14:textId="77777777" w:rsidR="001D3F8D" w:rsidRPr="00AF4864" w:rsidRDefault="001D3F8D" w:rsidP="00AF4864">
            <w:pPr>
              <w:pStyle w:val="Tabletitle"/>
            </w:pPr>
            <w:r w:rsidRPr="00AF4864">
              <w:t>My motivators. The factors and situations that motivate me are:</w:t>
            </w:r>
          </w:p>
        </w:tc>
      </w:tr>
      <w:tr w:rsidR="00AF4864" w:rsidRPr="00AF4864" w14:paraId="2459F662" w14:textId="77777777" w:rsidTr="00AF4864">
        <w:tc>
          <w:tcPr>
            <w:tcW w:w="248" w:type="pct"/>
            <w:shd w:val="clear" w:color="auto" w:fill="auto"/>
            <w:hideMark/>
          </w:tcPr>
          <w:p w14:paraId="725D17A1" w14:textId="77777777" w:rsidR="001D3F8D" w:rsidRPr="00AF4864" w:rsidRDefault="001D3F8D" w:rsidP="00AF4864">
            <w:pPr>
              <w:pStyle w:val="Tablebullets"/>
            </w:pPr>
          </w:p>
        </w:tc>
        <w:tc>
          <w:tcPr>
            <w:tcW w:w="4752" w:type="pct"/>
            <w:shd w:val="clear" w:color="auto" w:fill="auto"/>
            <w:hideMark/>
          </w:tcPr>
          <w:p w14:paraId="78606044" w14:textId="77777777" w:rsidR="001D3F8D" w:rsidRPr="00AF4864" w:rsidRDefault="00840307" w:rsidP="00AF4864">
            <w:pPr>
              <w:pStyle w:val="Tabletext"/>
            </w:pPr>
            <w:sdt>
              <w:sdtPr>
                <w:id w:val="-1142800703"/>
                <w:placeholder>
                  <w:docPart w:val="4F5032C148CF4EB3B0E41482FBE0771B"/>
                </w:placeholder>
                <w:showingPlcHdr/>
              </w:sdtPr>
              <w:sdtEndPr/>
              <w:sdtContent>
                <w:r w:rsidR="001D3F8D" w:rsidRPr="00AF4864">
                  <w:t>Click here to enter text.</w:t>
                </w:r>
              </w:sdtContent>
            </w:sdt>
          </w:p>
        </w:tc>
      </w:tr>
      <w:tr w:rsidR="00AF4864" w:rsidRPr="00AF4864" w14:paraId="171C523F" w14:textId="77777777" w:rsidTr="00AF4864">
        <w:tc>
          <w:tcPr>
            <w:tcW w:w="248" w:type="pct"/>
            <w:shd w:val="clear" w:color="auto" w:fill="auto"/>
            <w:hideMark/>
          </w:tcPr>
          <w:p w14:paraId="2A4DD3D0" w14:textId="77777777" w:rsidR="001D3F8D" w:rsidRPr="00AF4864" w:rsidRDefault="001D3F8D" w:rsidP="00AF4864">
            <w:pPr>
              <w:pStyle w:val="Tablebullets"/>
            </w:pPr>
          </w:p>
        </w:tc>
        <w:sdt>
          <w:sdtPr>
            <w:id w:val="-1063482939"/>
            <w:placeholder>
              <w:docPart w:val="93DD17C6A4BE41D8840D1DB85A6ADF8D"/>
            </w:placeholder>
            <w:showingPlcHdr/>
          </w:sdtPr>
          <w:sdtEndPr/>
          <w:sdtContent>
            <w:tc>
              <w:tcPr>
                <w:tcW w:w="4752" w:type="pct"/>
                <w:shd w:val="clear" w:color="auto" w:fill="auto"/>
                <w:hideMark/>
              </w:tcPr>
              <w:p w14:paraId="06C38D9C" w14:textId="77777777" w:rsidR="001D3F8D" w:rsidRPr="00AF4864" w:rsidRDefault="001D3F8D" w:rsidP="00AF4864">
                <w:pPr>
                  <w:pStyle w:val="Tabletext"/>
                </w:pPr>
                <w:r w:rsidRPr="00AF4864">
                  <w:t>Click here to enter text.</w:t>
                </w:r>
              </w:p>
            </w:tc>
          </w:sdtContent>
        </w:sdt>
      </w:tr>
      <w:tr w:rsidR="00AF4864" w:rsidRPr="00AF4864" w14:paraId="2497BB22" w14:textId="77777777" w:rsidTr="00AF4864">
        <w:tc>
          <w:tcPr>
            <w:tcW w:w="248" w:type="pct"/>
            <w:shd w:val="clear" w:color="auto" w:fill="auto"/>
            <w:hideMark/>
          </w:tcPr>
          <w:p w14:paraId="348BF3AF" w14:textId="77777777" w:rsidR="001D3F8D" w:rsidRPr="00AF4864" w:rsidRDefault="001D3F8D" w:rsidP="00AF4864">
            <w:pPr>
              <w:pStyle w:val="Tablebullets"/>
            </w:pPr>
          </w:p>
        </w:tc>
        <w:sdt>
          <w:sdtPr>
            <w:id w:val="-1273618100"/>
            <w:placeholder>
              <w:docPart w:val="93DD17C6A4BE41D8840D1DB85A6ADF8D"/>
            </w:placeholder>
            <w:showingPlcHdr/>
          </w:sdtPr>
          <w:sdtEndPr/>
          <w:sdtContent>
            <w:tc>
              <w:tcPr>
                <w:tcW w:w="4752" w:type="pct"/>
                <w:shd w:val="clear" w:color="auto" w:fill="auto"/>
                <w:hideMark/>
              </w:tcPr>
              <w:p w14:paraId="78104E46" w14:textId="77777777" w:rsidR="001D3F8D" w:rsidRPr="00AF4864" w:rsidRDefault="001D3F8D" w:rsidP="00AF4864">
                <w:pPr>
                  <w:pStyle w:val="Tabletext"/>
                </w:pPr>
                <w:r w:rsidRPr="00AF4864">
                  <w:t>Click here to enter text.</w:t>
                </w:r>
              </w:p>
            </w:tc>
          </w:sdtContent>
        </w:sdt>
      </w:tr>
    </w:tbl>
    <w:p w14:paraId="5C350ED2" w14:textId="77777777" w:rsidR="001D3F8D" w:rsidRDefault="001D3F8D" w:rsidP="00AF4864">
      <w:pPr>
        <w:spacing w:after="0"/>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40"/>
        <w:gridCol w:w="10348"/>
      </w:tblGrid>
      <w:tr w:rsidR="001D3F8D" w:rsidRPr="0057122A" w14:paraId="1440EA0A" w14:textId="77777777" w:rsidTr="0057122A">
        <w:tc>
          <w:tcPr>
            <w:tcW w:w="0" w:type="auto"/>
            <w:gridSpan w:val="2"/>
            <w:shd w:val="clear" w:color="auto" w:fill="auto"/>
            <w:hideMark/>
          </w:tcPr>
          <w:p w14:paraId="7A867B9B" w14:textId="77777777" w:rsidR="001D3F8D" w:rsidRPr="0057122A" w:rsidRDefault="001D3F8D" w:rsidP="0057122A">
            <w:pPr>
              <w:pStyle w:val="Tabletitle"/>
            </w:pPr>
            <w:r w:rsidRPr="0057122A">
              <w:lastRenderedPageBreak/>
              <w:t>My preferred strengths. The key skills that I enjoy using and want to use in my next job are:</w:t>
            </w:r>
          </w:p>
        </w:tc>
      </w:tr>
      <w:tr w:rsidR="0057122A" w:rsidRPr="0057122A" w14:paraId="007C285D" w14:textId="77777777" w:rsidTr="0057122A">
        <w:tc>
          <w:tcPr>
            <w:tcW w:w="248" w:type="pct"/>
            <w:shd w:val="clear" w:color="auto" w:fill="auto"/>
            <w:hideMark/>
          </w:tcPr>
          <w:p w14:paraId="195F3782" w14:textId="77777777" w:rsidR="001D3F8D" w:rsidRPr="0057122A" w:rsidRDefault="001D3F8D" w:rsidP="0057122A">
            <w:pPr>
              <w:pStyle w:val="Tablebullets"/>
            </w:pPr>
          </w:p>
        </w:tc>
        <w:tc>
          <w:tcPr>
            <w:tcW w:w="4752" w:type="pct"/>
            <w:shd w:val="clear" w:color="auto" w:fill="auto"/>
            <w:hideMark/>
          </w:tcPr>
          <w:p w14:paraId="74E140B4" w14:textId="77777777" w:rsidR="001D3F8D" w:rsidRPr="0057122A" w:rsidRDefault="00840307" w:rsidP="0057122A">
            <w:pPr>
              <w:pStyle w:val="Tabletext"/>
            </w:pPr>
            <w:sdt>
              <w:sdtPr>
                <w:id w:val="-468666412"/>
                <w:placeholder>
                  <w:docPart w:val="8EA37DDF45064A009942BA54AE3BB8CB"/>
                </w:placeholder>
                <w:showingPlcHdr/>
              </w:sdtPr>
              <w:sdtEndPr/>
              <w:sdtContent>
                <w:r w:rsidR="001D3F8D" w:rsidRPr="0057122A">
                  <w:t>Click here to enter text.</w:t>
                </w:r>
              </w:sdtContent>
            </w:sdt>
          </w:p>
        </w:tc>
      </w:tr>
      <w:tr w:rsidR="0057122A" w:rsidRPr="0057122A" w14:paraId="75978249" w14:textId="77777777" w:rsidTr="0057122A">
        <w:tc>
          <w:tcPr>
            <w:tcW w:w="248" w:type="pct"/>
            <w:shd w:val="clear" w:color="auto" w:fill="auto"/>
            <w:hideMark/>
          </w:tcPr>
          <w:p w14:paraId="36252BB6" w14:textId="77777777" w:rsidR="001D3F8D" w:rsidRPr="0057122A" w:rsidRDefault="001D3F8D" w:rsidP="0057122A">
            <w:pPr>
              <w:pStyle w:val="Tablebullets"/>
            </w:pPr>
          </w:p>
        </w:tc>
        <w:sdt>
          <w:sdtPr>
            <w:id w:val="-1550601688"/>
            <w:placeholder>
              <w:docPart w:val="42D41C065245405DB0340992F52BA455"/>
            </w:placeholder>
            <w:showingPlcHdr/>
          </w:sdtPr>
          <w:sdtEndPr/>
          <w:sdtContent>
            <w:tc>
              <w:tcPr>
                <w:tcW w:w="4752" w:type="pct"/>
                <w:shd w:val="clear" w:color="auto" w:fill="auto"/>
                <w:hideMark/>
              </w:tcPr>
              <w:p w14:paraId="4B0ABA3D" w14:textId="77777777" w:rsidR="001D3F8D" w:rsidRPr="0057122A" w:rsidRDefault="001D3F8D" w:rsidP="0057122A">
                <w:pPr>
                  <w:pStyle w:val="Tabletext"/>
                </w:pPr>
                <w:r w:rsidRPr="0057122A">
                  <w:t>Click here to enter text.</w:t>
                </w:r>
              </w:p>
            </w:tc>
          </w:sdtContent>
        </w:sdt>
      </w:tr>
      <w:tr w:rsidR="0057122A" w:rsidRPr="0057122A" w14:paraId="5F18965D" w14:textId="77777777" w:rsidTr="0057122A">
        <w:tc>
          <w:tcPr>
            <w:tcW w:w="248" w:type="pct"/>
            <w:shd w:val="clear" w:color="auto" w:fill="auto"/>
            <w:hideMark/>
          </w:tcPr>
          <w:p w14:paraId="506E1956" w14:textId="77777777" w:rsidR="001D3F8D" w:rsidRPr="0057122A" w:rsidRDefault="001D3F8D" w:rsidP="0057122A">
            <w:pPr>
              <w:pStyle w:val="Tablebullets"/>
            </w:pPr>
          </w:p>
        </w:tc>
        <w:sdt>
          <w:sdtPr>
            <w:id w:val="112335836"/>
            <w:placeholder>
              <w:docPart w:val="42D41C065245405DB0340992F52BA455"/>
            </w:placeholder>
            <w:showingPlcHdr/>
          </w:sdtPr>
          <w:sdtEndPr/>
          <w:sdtContent>
            <w:tc>
              <w:tcPr>
                <w:tcW w:w="4752" w:type="pct"/>
                <w:shd w:val="clear" w:color="auto" w:fill="auto"/>
                <w:hideMark/>
              </w:tcPr>
              <w:p w14:paraId="2ACEEAF6" w14:textId="77777777" w:rsidR="001D3F8D" w:rsidRPr="0057122A" w:rsidRDefault="001D3F8D" w:rsidP="0057122A">
                <w:pPr>
                  <w:pStyle w:val="Tabletext"/>
                </w:pPr>
                <w:r w:rsidRPr="0057122A">
                  <w:t>Click here to enter text.</w:t>
                </w:r>
              </w:p>
            </w:tc>
          </w:sdtContent>
        </w:sdt>
      </w:tr>
    </w:tbl>
    <w:p w14:paraId="4D4D5410" w14:textId="77777777" w:rsidR="001D3F8D" w:rsidRDefault="001D3F8D" w:rsidP="00603894">
      <w:pPr>
        <w:spacing w:after="0" w:line="276" w:lineRule="auto"/>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40"/>
        <w:gridCol w:w="10348"/>
      </w:tblGrid>
      <w:tr w:rsidR="001D3F8D" w:rsidRPr="00603894" w14:paraId="276B935A" w14:textId="77777777" w:rsidTr="00603894">
        <w:tc>
          <w:tcPr>
            <w:tcW w:w="0" w:type="auto"/>
            <w:gridSpan w:val="2"/>
            <w:shd w:val="clear" w:color="auto" w:fill="auto"/>
            <w:hideMark/>
          </w:tcPr>
          <w:p w14:paraId="2A9EC155" w14:textId="77777777" w:rsidR="001D3F8D" w:rsidRPr="00603894" w:rsidRDefault="001D3F8D" w:rsidP="00603894">
            <w:pPr>
              <w:pStyle w:val="Tabletitle"/>
            </w:pPr>
            <w:r w:rsidRPr="00603894">
              <w:t>The things that I have enjoyed about my past jobs that I wish to recreate in my next job are:</w:t>
            </w:r>
          </w:p>
        </w:tc>
      </w:tr>
      <w:tr w:rsidR="00603894" w:rsidRPr="00603894" w14:paraId="6F902699" w14:textId="77777777" w:rsidTr="00603894">
        <w:tc>
          <w:tcPr>
            <w:tcW w:w="248" w:type="pct"/>
            <w:shd w:val="clear" w:color="auto" w:fill="auto"/>
            <w:hideMark/>
          </w:tcPr>
          <w:p w14:paraId="6500A362" w14:textId="77777777" w:rsidR="001D3F8D" w:rsidRPr="00603894" w:rsidRDefault="001D3F8D" w:rsidP="00603894">
            <w:pPr>
              <w:pStyle w:val="Tablebullets"/>
            </w:pPr>
          </w:p>
        </w:tc>
        <w:tc>
          <w:tcPr>
            <w:tcW w:w="4752" w:type="pct"/>
            <w:shd w:val="clear" w:color="auto" w:fill="auto"/>
            <w:hideMark/>
          </w:tcPr>
          <w:p w14:paraId="6488CF93" w14:textId="77777777" w:rsidR="001D3F8D" w:rsidRPr="00603894" w:rsidRDefault="00840307" w:rsidP="00603894">
            <w:pPr>
              <w:pStyle w:val="Tabletext"/>
            </w:pPr>
            <w:sdt>
              <w:sdtPr>
                <w:id w:val="745921053"/>
                <w:placeholder>
                  <w:docPart w:val="FE657B93389F49B3B51DAF836FEBCBC9"/>
                </w:placeholder>
                <w:showingPlcHdr/>
              </w:sdtPr>
              <w:sdtEndPr/>
              <w:sdtContent>
                <w:r w:rsidR="001D3F8D" w:rsidRPr="00603894">
                  <w:t>Click here to enter text.</w:t>
                </w:r>
              </w:sdtContent>
            </w:sdt>
          </w:p>
        </w:tc>
      </w:tr>
      <w:tr w:rsidR="00603894" w:rsidRPr="00603894" w14:paraId="52F3B25C" w14:textId="77777777" w:rsidTr="00603894">
        <w:tc>
          <w:tcPr>
            <w:tcW w:w="248" w:type="pct"/>
            <w:shd w:val="clear" w:color="auto" w:fill="auto"/>
            <w:hideMark/>
          </w:tcPr>
          <w:p w14:paraId="0825A084" w14:textId="77777777" w:rsidR="001D3F8D" w:rsidRPr="00603894" w:rsidRDefault="001D3F8D" w:rsidP="00603894">
            <w:pPr>
              <w:pStyle w:val="Tablebullets"/>
            </w:pPr>
          </w:p>
        </w:tc>
        <w:sdt>
          <w:sdtPr>
            <w:id w:val="-177579086"/>
            <w:placeholder>
              <w:docPart w:val="1BBD18652BFF4DF09911A029B85D62E1"/>
            </w:placeholder>
            <w:showingPlcHdr/>
          </w:sdtPr>
          <w:sdtEndPr/>
          <w:sdtContent>
            <w:tc>
              <w:tcPr>
                <w:tcW w:w="4752" w:type="pct"/>
                <w:shd w:val="clear" w:color="auto" w:fill="auto"/>
                <w:hideMark/>
              </w:tcPr>
              <w:p w14:paraId="268B8ED8" w14:textId="77777777" w:rsidR="001D3F8D" w:rsidRPr="00603894" w:rsidRDefault="001D3F8D" w:rsidP="00603894">
                <w:pPr>
                  <w:pStyle w:val="Tabletext"/>
                </w:pPr>
                <w:r w:rsidRPr="00603894">
                  <w:t>Click here to enter text.</w:t>
                </w:r>
              </w:p>
            </w:tc>
          </w:sdtContent>
        </w:sdt>
      </w:tr>
      <w:tr w:rsidR="00603894" w:rsidRPr="00603894" w14:paraId="5F0A1F82" w14:textId="77777777" w:rsidTr="00603894">
        <w:tc>
          <w:tcPr>
            <w:tcW w:w="248" w:type="pct"/>
            <w:shd w:val="clear" w:color="auto" w:fill="auto"/>
            <w:hideMark/>
          </w:tcPr>
          <w:p w14:paraId="6A0E4E9B" w14:textId="77777777" w:rsidR="001D3F8D" w:rsidRPr="00603894" w:rsidRDefault="001D3F8D" w:rsidP="00603894">
            <w:pPr>
              <w:pStyle w:val="Tablebullets"/>
            </w:pPr>
          </w:p>
        </w:tc>
        <w:sdt>
          <w:sdtPr>
            <w:id w:val="617335456"/>
            <w:placeholder>
              <w:docPart w:val="1BBD18652BFF4DF09911A029B85D62E1"/>
            </w:placeholder>
            <w:showingPlcHdr/>
          </w:sdtPr>
          <w:sdtEndPr/>
          <w:sdtContent>
            <w:tc>
              <w:tcPr>
                <w:tcW w:w="4752" w:type="pct"/>
                <w:shd w:val="clear" w:color="auto" w:fill="auto"/>
                <w:hideMark/>
              </w:tcPr>
              <w:p w14:paraId="41EA92AF" w14:textId="77777777" w:rsidR="001D3F8D" w:rsidRPr="00603894" w:rsidRDefault="001D3F8D" w:rsidP="00603894">
                <w:pPr>
                  <w:pStyle w:val="Tabletext"/>
                </w:pPr>
                <w:r w:rsidRPr="00603894">
                  <w:t>Click here to enter text.</w:t>
                </w:r>
              </w:p>
            </w:tc>
          </w:sdtContent>
        </w:sdt>
      </w:tr>
    </w:tbl>
    <w:p w14:paraId="2267B990" w14:textId="77777777" w:rsidR="001D3F8D" w:rsidRDefault="001D3F8D" w:rsidP="00603894">
      <w:pPr>
        <w:spacing w:after="0" w:line="276" w:lineRule="auto"/>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40"/>
        <w:gridCol w:w="10348"/>
      </w:tblGrid>
      <w:tr w:rsidR="001D3F8D" w:rsidRPr="00932CC3" w14:paraId="2B116459" w14:textId="77777777" w:rsidTr="00932CC3">
        <w:tc>
          <w:tcPr>
            <w:tcW w:w="0" w:type="auto"/>
            <w:gridSpan w:val="2"/>
            <w:shd w:val="clear" w:color="auto" w:fill="auto"/>
            <w:hideMark/>
          </w:tcPr>
          <w:p w14:paraId="00467C0B" w14:textId="77777777" w:rsidR="001D3F8D" w:rsidRPr="00932CC3" w:rsidRDefault="001D3F8D" w:rsidP="00932CC3">
            <w:pPr>
              <w:pStyle w:val="Tabletitle"/>
            </w:pPr>
            <w:r w:rsidRPr="00932CC3">
              <w:t>The things I have least enjoyed about my past jobs that I wish to avoid in my next job are:</w:t>
            </w:r>
          </w:p>
        </w:tc>
      </w:tr>
      <w:tr w:rsidR="00932CC3" w:rsidRPr="00932CC3" w14:paraId="6434F317" w14:textId="77777777" w:rsidTr="00932CC3">
        <w:tc>
          <w:tcPr>
            <w:tcW w:w="248" w:type="pct"/>
            <w:shd w:val="clear" w:color="auto" w:fill="auto"/>
            <w:hideMark/>
          </w:tcPr>
          <w:p w14:paraId="55438692" w14:textId="77777777" w:rsidR="001D3F8D" w:rsidRPr="00932CC3" w:rsidRDefault="001D3F8D" w:rsidP="00932CC3">
            <w:pPr>
              <w:pStyle w:val="Tablebullets"/>
            </w:pPr>
          </w:p>
        </w:tc>
        <w:tc>
          <w:tcPr>
            <w:tcW w:w="4752" w:type="pct"/>
            <w:shd w:val="clear" w:color="auto" w:fill="auto"/>
            <w:hideMark/>
          </w:tcPr>
          <w:p w14:paraId="1A8E67E8" w14:textId="77777777" w:rsidR="001D3F8D" w:rsidRPr="00932CC3" w:rsidRDefault="00840307" w:rsidP="00932CC3">
            <w:pPr>
              <w:pStyle w:val="Tabletext"/>
            </w:pPr>
            <w:sdt>
              <w:sdtPr>
                <w:id w:val="-842629427"/>
                <w:placeholder>
                  <w:docPart w:val="F9843A9D2B3F4034B2A7B2CE3B549057"/>
                </w:placeholder>
                <w:showingPlcHdr/>
              </w:sdtPr>
              <w:sdtEndPr/>
              <w:sdtContent>
                <w:r w:rsidR="001D3F8D" w:rsidRPr="00932CC3">
                  <w:t>Click here to enter text.</w:t>
                </w:r>
              </w:sdtContent>
            </w:sdt>
          </w:p>
        </w:tc>
      </w:tr>
      <w:tr w:rsidR="00932CC3" w:rsidRPr="00932CC3" w14:paraId="693F8597" w14:textId="77777777" w:rsidTr="00932CC3">
        <w:tc>
          <w:tcPr>
            <w:tcW w:w="248" w:type="pct"/>
            <w:shd w:val="clear" w:color="auto" w:fill="auto"/>
            <w:hideMark/>
          </w:tcPr>
          <w:p w14:paraId="5E5EA1F4" w14:textId="77777777" w:rsidR="001D3F8D" w:rsidRPr="00932CC3" w:rsidRDefault="001D3F8D" w:rsidP="00932CC3">
            <w:pPr>
              <w:pStyle w:val="Tablebullets"/>
            </w:pPr>
          </w:p>
        </w:tc>
        <w:sdt>
          <w:sdtPr>
            <w:id w:val="-748802611"/>
            <w:placeholder>
              <w:docPart w:val="9172A2899A5943BC931899A054D45BAF"/>
            </w:placeholder>
            <w:showingPlcHdr/>
          </w:sdtPr>
          <w:sdtEndPr/>
          <w:sdtContent>
            <w:tc>
              <w:tcPr>
                <w:tcW w:w="4752" w:type="pct"/>
                <w:shd w:val="clear" w:color="auto" w:fill="auto"/>
                <w:hideMark/>
              </w:tcPr>
              <w:p w14:paraId="6F77FD5B" w14:textId="77777777" w:rsidR="001D3F8D" w:rsidRPr="00932CC3" w:rsidRDefault="001D3F8D" w:rsidP="00932CC3">
                <w:pPr>
                  <w:pStyle w:val="Tabletext"/>
                </w:pPr>
                <w:r w:rsidRPr="00932CC3">
                  <w:t>Click here to enter text.</w:t>
                </w:r>
              </w:p>
            </w:tc>
          </w:sdtContent>
        </w:sdt>
      </w:tr>
      <w:tr w:rsidR="00932CC3" w:rsidRPr="00932CC3" w14:paraId="003D42A6" w14:textId="77777777" w:rsidTr="00932CC3">
        <w:tc>
          <w:tcPr>
            <w:tcW w:w="248" w:type="pct"/>
            <w:shd w:val="clear" w:color="auto" w:fill="auto"/>
            <w:hideMark/>
          </w:tcPr>
          <w:p w14:paraId="44F4E3AC" w14:textId="77777777" w:rsidR="001D3F8D" w:rsidRPr="00932CC3" w:rsidRDefault="001D3F8D" w:rsidP="00932CC3">
            <w:pPr>
              <w:pStyle w:val="Tablebullets"/>
            </w:pPr>
          </w:p>
        </w:tc>
        <w:sdt>
          <w:sdtPr>
            <w:id w:val="1728730404"/>
            <w:placeholder>
              <w:docPart w:val="9172A2899A5943BC931899A054D45BAF"/>
            </w:placeholder>
            <w:showingPlcHdr/>
          </w:sdtPr>
          <w:sdtEndPr/>
          <w:sdtContent>
            <w:tc>
              <w:tcPr>
                <w:tcW w:w="4752" w:type="pct"/>
                <w:shd w:val="clear" w:color="auto" w:fill="auto"/>
                <w:hideMark/>
              </w:tcPr>
              <w:p w14:paraId="01CF13F5" w14:textId="77777777" w:rsidR="001D3F8D" w:rsidRPr="00932CC3" w:rsidRDefault="001D3F8D" w:rsidP="00932CC3">
                <w:pPr>
                  <w:pStyle w:val="Tabletext"/>
                </w:pPr>
                <w:r w:rsidRPr="00932CC3">
                  <w:t>Click here to enter text.</w:t>
                </w:r>
              </w:p>
            </w:tc>
          </w:sdtContent>
        </w:sdt>
      </w:tr>
    </w:tbl>
    <w:p w14:paraId="493286F7" w14:textId="77777777" w:rsidR="001D3F8D" w:rsidRDefault="001D3F8D" w:rsidP="00D8238B">
      <w:pPr>
        <w:spacing w:after="0" w:line="276" w:lineRule="auto"/>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77"/>
        <w:gridCol w:w="10311"/>
      </w:tblGrid>
      <w:tr w:rsidR="001D3F8D" w:rsidRPr="00D929AE" w14:paraId="21D52488" w14:textId="77777777" w:rsidTr="00D929AE">
        <w:tc>
          <w:tcPr>
            <w:tcW w:w="0" w:type="auto"/>
            <w:gridSpan w:val="2"/>
            <w:shd w:val="clear" w:color="auto" w:fill="auto"/>
            <w:hideMark/>
          </w:tcPr>
          <w:p w14:paraId="32708618" w14:textId="7034ADED" w:rsidR="001D3F8D" w:rsidRPr="00D929AE" w:rsidRDefault="001D3F8D" w:rsidP="00D929AE">
            <w:pPr>
              <w:pStyle w:val="Tabletitle"/>
            </w:pPr>
            <w:r w:rsidRPr="00D929AE">
              <w:t>My goals—the most important short and long term goals that my next career move must support are:</w:t>
            </w:r>
          </w:p>
        </w:tc>
      </w:tr>
      <w:tr w:rsidR="00D929AE" w:rsidRPr="00D929AE" w14:paraId="39703124" w14:textId="77777777" w:rsidTr="00D929AE">
        <w:tc>
          <w:tcPr>
            <w:tcW w:w="265" w:type="pct"/>
            <w:shd w:val="clear" w:color="auto" w:fill="auto"/>
            <w:hideMark/>
          </w:tcPr>
          <w:p w14:paraId="08E738C5" w14:textId="77777777" w:rsidR="001D3F8D" w:rsidRPr="00D929AE" w:rsidRDefault="001D3F8D" w:rsidP="00D929AE">
            <w:pPr>
              <w:pStyle w:val="Tablebullets"/>
            </w:pPr>
          </w:p>
        </w:tc>
        <w:tc>
          <w:tcPr>
            <w:tcW w:w="0" w:type="auto"/>
            <w:shd w:val="clear" w:color="auto" w:fill="auto"/>
            <w:hideMark/>
          </w:tcPr>
          <w:p w14:paraId="29799C5C" w14:textId="77777777" w:rsidR="001D3F8D" w:rsidRPr="00D929AE" w:rsidRDefault="00840307" w:rsidP="00D929AE">
            <w:pPr>
              <w:pStyle w:val="Tabletext"/>
            </w:pPr>
            <w:sdt>
              <w:sdtPr>
                <w:id w:val="167065822"/>
                <w:placeholder>
                  <w:docPart w:val="7B953E7EC5DE4F77AE0D9102EC36CB18"/>
                </w:placeholder>
                <w:showingPlcHdr/>
              </w:sdtPr>
              <w:sdtEndPr/>
              <w:sdtContent>
                <w:r w:rsidR="001D3F8D" w:rsidRPr="00D929AE">
                  <w:t>Click here to enter text.</w:t>
                </w:r>
              </w:sdtContent>
            </w:sdt>
          </w:p>
        </w:tc>
      </w:tr>
      <w:tr w:rsidR="00D929AE" w:rsidRPr="00D929AE" w14:paraId="7DAE2E65" w14:textId="77777777" w:rsidTr="00D929AE">
        <w:tc>
          <w:tcPr>
            <w:tcW w:w="265" w:type="pct"/>
            <w:shd w:val="clear" w:color="auto" w:fill="auto"/>
            <w:hideMark/>
          </w:tcPr>
          <w:p w14:paraId="201A0301" w14:textId="77777777" w:rsidR="001D3F8D" w:rsidRPr="00D929AE" w:rsidRDefault="001D3F8D" w:rsidP="00D929AE">
            <w:pPr>
              <w:pStyle w:val="Tablebullets"/>
            </w:pPr>
          </w:p>
        </w:tc>
        <w:sdt>
          <w:sdtPr>
            <w:id w:val="-528257607"/>
            <w:placeholder>
              <w:docPart w:val="4045BFE7F68F4C4F83B7DDE63A29909B"/>
            </w:placeholder>
            <w:showingPlcHdr/>
          </w:sdtPr>
          <w:sdtEndPr/>
          <w:sdtContent>
            <w:tc>
              <w:tcPr>
                <w:tcW w:w="0" w:type="auto"/>
                <w:shd w:val="clear" w:color="auto" w:fill="auto"/>
                <w:hideMark/>
              </w:tcPr>
              <w:p w14:paraId="20F1F76F" w14:textId="77777777" w:rsidR="001D3F8D" w:rsidRPr="00D929AE" w:rsidRDefault="001D3F8D" w:rsidP="00D929AE">
                <w:pPr>
                  <w:pStyle w:val="Tabletext"/>
                </w:pPr>
                <w:r w:rsidRPr="00D929AE">
                  <w:t>Click here to enter text.</w:t>
                </w:r>
              </w:p>
            </w:tc>
          </w:sdtContent>
        </w:sdt>
      </w:tr>
      <w:tr w:rsidR="00D929AE" w:rsidRPr="00D929AE" w14:paraId="536D5791" w14:textId="77777777" w:rsidTr="00D929AE">
        <w:tc>
          <w:tcPr>
            <w:tcW w:w="265" w:type="pct"/>
            <w:shd w:val="clear" w:color="auto" w:fill="auto"/>
            <w:hideMark/>
          </w:tcPr>
          <w:p w14:paraId="1E36C710" w14:textId="77777777" w:rsidR="001D3F8D" w:rsidRPr="00D929AE" w:rsidRDefault="001D3F8D" w:rsidP="00D929AE">
            <w:pPr>
              <w:pStyle w:val="Tablebullets"/>
            </w:pPr>
          </w:p>
        </w:tc>
        <w:sdt>
          <w:sdtPr>
            <w:id w:val="1650476507"/>
            <w:placeholder>
              <w:docPart w:val="4045BFE7F68F4C4F83B7DDE63A29909B"/>
            </w:placeholder>
            <w:showingPlcHdr/>
          </w:sdtPr>
          <w:sdtEndPr/>
          <w:sdtContent>
            <w:tc>
              <w:tcPr>
                <w:tcW w:w="0" w:type="auto"/>
                <w:shd w:val="clear" w:color="auto" w:fill="auto"/>
                <w:hideMark/>
              </w:tcPr>
              <w:p w14:paraId="367F79B8" w14:textId="77777777" w:rsidR="001D3F8D" w:rsidRPr="00D929AE" w:rsidRDefault="001D3F8D" w:rsidP="00D929AE">
                <w:pPr>
                  <w:pStyle w:val="Tabletext"/>
                </w:pPr>
                <w:r w:rsidRPr="00D929AE">
                  <w:t>Click here to enter text.</w:t>
                </w:r>
              </w:p>
            </w:tc>
          </w:sdtContent>
        </w:sdt>
      </w:tr>
    </w:tbl>
    <w:p w14:paraId="24C539B5" w14:textId="77777777" w:rsidR="001D3F8D" w:rsidRDefault="001D3F8D" w:rsidP="00D929AE">
      <w:pPr>
        <w:spacing w:after="0" w:line="276" w:lineRule="auto"/>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77"/>
        <w:gridCol w:w="10311"/>
      </w:tblGrid>
      <w:tr w:rsidR="001D3F8D" w:rsidRPr="00C90ABF" w14:paraId="659F90A5" w14:textId="77777777" w:rsidTr="00C90ABF">
        <w:tc>
          <w:tcPr>
            <w:tcW w:w="0" w:type="auto"/>
            <w:gridSpan w:val="2"/>
            <w:shd w:val="clear" w:color="auto" w:fill="auto"/>
            <w:hideMark/>
          </w:tcPr>
          <w:p w14:paraId="3D439B0A" w14:textId="77777777" w:rsidR="001D3F8D" w:rsidRPr="00C90ABF" w:rsidRDefault="001D3F8D" w:rsidP="00C90ABF">
            <w:pPr>
              <w:pStyle w:val="Tabletitle"/>
            </w:pPr>
            <w:r w:rsidRPr="00C90ABF">
              <w:t>My next job—my chosen career/functional area is:</w:t>
            </w:r>
          </w:p>
        </w:tc>
      </w:tr>
      <w:tr w:rsidR="008074BA" w:rsidRPr="00C90ABF" w14:paraId="7CD96D7B" w14:textId="77777777" w:rsidTr="008074BA">
        <w:trPr>
          <w:trHeight w:val="144"/>
        </w:trPr>
        <w:tc>
          <w:tcPr>
            <w:tcW w:w="265" w:type="pct"/>
            <w:shd w:val="clear" w:color="auto" w:fill="auto"/>
            <w:hideMark/>
          </w:tcPr>
          <w:p w14:paraId="357CE4C1" w14:textId="77777777" w:rsidR="001D3F8D" w:rsidRPr="00C90ABF" w:rsidRDefault="001D3F8D" w:rsidP="00C90ABF">
            <w:pPr>
              <w:pStyle w:val="Tablebullets"/>
            </w:pPr>
          </w:p>
        </w:tc>
        <w:tc>
          <w:tcPr>
            <w:tcW w:w="0" w:type="auto"/>
            <w:shd w:val="clear" w:color="auto" w:fill="auto"/>
            <w:hideMark/>
          </w:tcPr>
          <w:p w14:paraId="13609FA6" w14:textId="77777777" w:rsidR="001D3F8D" w:rsidRPr="00C90ABF" w:rsidRDefault="00840307" w:rsidP="00C90ABF">
            <w:pPr>
              <w:pStyle w:val="Tabletext"/>
            </w:pPr>
            <w:sdt>
              <w:sdtPr>
                <w:id w:val="523061609"/>
                <w:placeholder>
                  <w:docPart w:val="6E3A87C5C1CD42498105C7F25C13E6C6"/>
                </w:placeholder>
                <w:showingPlcHdr/>
              </w:sdtPr>
              <w:sdtEndPr/>
              <w:sdtContent>
                <w:r w:rsidR="001D3F8D" w:rsidRPr="00C90ABF">
                  <w:t>Click here to enter text.</w:t>
                </w:r>
              </w:sdtContent>
            </w:sdt>
          </w:p>
        </w:tc>
      </w:tr>
      <w:tr w:rsidR="008074BA" w:rsidRPr="00C90ABF" w14:paraId="6065FAD0" w14:textId="77777777" w:rsidTr="008074BA">
        <w:trPr>
          <w:trHeight w:val="144"/>
        </w:trPr>
        <w:tc>
          <w:tcPr>
            <w:tcW w:w="265" w:type="pct"/>
            <w:shd w:val="clear" w:color="auto" w:fill="auto"/>
            <w:hideMark/>
          </w:tcPr>
          <w:p w14:paraId="3C4A0125" w14:textId="77777777" w:rsidR="001D3F8D" w:rsidRPr="00C90ABF" w:rsidRDefault="001D3F8D" w:rsidP="00C90ABF">
            <w:pPr>
              <w:pStyle w:val="Tablebullets"/>
            </w:pPr>
          </w:p>
        </w:tc>
        <w:sdt>
          <w:sdtPr>
            <w:id w:val="-1933588728"/>
            <w:placeholder>
              <w:docPart w:val="B06A93F2106343879603B637E91BE406"/>
            </w:placeholder>
            <w:showingPlcHdr/>
          </w:sdtPr>
          <w:sdtEndPr/>
          <w:sdtContent>
            <w:tc>
              <w:tcPr>
                <w:tcW w:w="0" w:type="auto"/>
                <w:shd w:val="clear" w:color="auto" w:fill="auto"/>
                <w:hideMark/>
              </w:tcPr>
              <w:p w14:paraId="7E1AACD9" w14:textId="77777777" w:rsidR="001D3F8D" w:rsidRPr="00C90ABF" w:rsidRDefault="001D3F8D" w:rsidP="00C90ABF">
                <w:pPr>
                  <w:pStyle w:val="Tabletext"/>
                </w:pPr>
                <w:r w:rsidRPr="00C90ABF">
                  <w:t>Click here to enter text.</w:t>
                </w:r>
              </w:p>
            </w:tc>
          </w:sdtContent>
        </w:sdt>
      </w:tr>
      <w:tr w:rsidR="008074BA" w:rsidRPr="00C90ABF" w14:paraId="1DA747F3" w14:textId="77777777" w:rsidTr="008074BA">
        <w:trPr>
          <w:trHeight w:val="144"/>
        </w:trPr>
        <w:tc>
          <w:tcPr>
            <w:tcW w:w="265" w:type="pct"/>
            <w:shd w:val="clear" w:color="auto" w:fill="auto"/>
            <w:hideMark/>
          </w:tcPr>
          <w:p w14:paraId="4353F2AD" w14:textId="77777777" w:rsidR="001D3F8D" w:rsidRPr="00C90ABF" w:rsidRDefault="001D3F8D" w:rsidP="00C90ABF">
            <w:pPr>
              <w:pStyle w:val="Tablebullets"/>
            </w:pPr>
          </w:p>
        </w:tc>
        <w:sdt>
          <w:sdtPr>
            <w:id w:val="-548914811"/>
            <w:placeholder>
              <w:docPart w:val="B06A93F2106343879603B637E91BE406"/>
            </w:placeholder>
            <w:showingPlcHdr/>
          </w:sdtPr>
          <w:sdtEndPr/>
          <w:sdtContent>
            <w:tc>
              <w:tcPr>
                <w:tcW w:w="0" w:type="auto"/>
                <w:shd w:val="clear" w:color="auto" w:fill="auto"/>
                <w:hideMark/>
              </w:tcPr>
              <w:p w14:paraId="0691AD05" w14:textId="77777777" w:rsidR="001D3F8D" w:rsidRPr="00C90ABF" w:rsidRDefault="001D3F8D" w:rsidP="00C90ABF">
                <w:pPr>
                  <w:pStyle w:val="Tabletext"/>
                </w:pPr>
                <w:r w:rsidRPr="00C90ABF">
                  <w:t>Click here to enter text.</w:t>
                </w:r>
              </w:p>
            </w:tc>
          </w:sdtContent>
        </w:sdt>
      </w:tr>
    </w:tbl>
    <w:p w14:paraId="357FF26B" w14:textId="77777777" w:rsidR="001D3F8D" w:rsidRDefault="001D3F8D" w:rsidP="008074BA">
      <w:pPr>
        <w:spacing w:after="0"/>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86"/>
        <w:gridCol w:w="10302"/>
      </w:tblGrid>
      <w:tr w:rsidR="001D3F8D" w:rsidRPr="002A6C18" w14:paraId="4493254E" w14:textId="77777777" w:rsidTr="002A6C18">
        <w:tc>
          <w:tcPr>
            <w:tcW w:w="0" w:type="auto"/>
            <w:gridSpan w:val="2"/>
            <w:shd w:val="clear" w:color="auto" w:fill="auto"/>
            <w:hideMark/>
          </w:tcPr>
          <w:p w14:paraId="0883D51B" w14:textId="77777777" w:rsidR="001D3F8D" w:rsidRPr="002A6C18" w:rsidRDefault="001D3F8D" w:rsidP="002A6C18">
            <w:pPr>
              <w:pStyle w:val="Tabletitle"/>
            </w:pPr>
            <w:r w:rsidRPr="002A6C18">
              <w:t>My ideal job titles are:</w:t>
            </w:r>
          </w:p>
        </w:tc>
      </w:tr>
      <w:tr w:rsidR="002A6C18" w:rsidRPr="002A6C18" w14:paraId="0369E29E" w14:textId="77777777" w:rsidTr="002A6C18">
        <w:tc>
          <w:tcPr>
            <w:tcW w:w="265" w:type="pct"/>
            <w:shd w:val="clear" w:color="auto" w:fill="auto"/>
            <w:hideMark/>
          </w:tcPr>
          <w:p w14:paraId="5C0AF986" w14:textId="77777777" w:rsidR="001D3F8D" w:rsidRPr="002A6C18" w:rsidRDefault="001D3F8D" w:rsidP="002A6C18">
            <w:pPr>
              <w:pStyle w:val="Tablebullets"/>
            </w:pPr>
          </w:p>
        </w:tc>
        <w:tc>
          <w:tcPr>
            <w:tcW w:w="4657" w:type="pct"/>
            <w:shd w:val="clear" w:color="auto" w:fill="auto"/>
            <w:hideMark/>
          </w:tcPr>
          <w:p w14:paraId="2C1381DE" w14:textId="77777777" w:rsidR="001D3F8D" w:rsidRPr="002A6C18" w:rsidRDefault="00840307" w:rsidP="002A6C18">
            <w:pPr>
              <w:pStyle w:val="Tabletext"/>
            </w:pPr>
            <w:sdt>
              <w:sdtPr>
                <w:id w:val="-4369098"/>
                <w:placeholder>
                  <w:docPart w:val="D05387D58F8444EAA26BBB6C7F055875"/>
                </w:placeholder>
                <w:showingPlcHdr/>
              </w:sdtPr>
              <w:sdtEndPr/>
              <w:sdtContent>
                <w:r w:rsidR="001D3F8D" w:rsidRPr="002A6C18">
                  <w:t>Click here to enter text.</w:t>
                </w:r>
              </w:sdtContent>
            </w:sdt>
          </w:p>
        </w:tc>
      </w:tr>
      <w:tr w:rsidR="002A6C18" w:rsidRPr="002A6C18" w14:paraId="10C7C9BA" w14:textId="77777777" w:rsidTr="002A6C18">
        <w:tc>
          <w:tcPr>
            <w:tcW w:w="265" w:type="pct"/>
            <w:shd w:val="clear" w:color="auto" w:fill="auto"/>
            <w:hideMark/>
          </w:tcPr>
          <w:p w14:paraId="10276705" w14:textId="77777777" w:rsidR="001D3F8D" w:rsidRPr="002A6C18" w:rsidRDefault="001D3F8D" w:rsidP="002A6C18">
            <w:pPr>
              <w:pStyle w:val="Tablebullets"/>
            </w:pPr>
          </w:p>
        </w:tc>
        <w:sdt>
          <w:sdtPr>
            <w:id w:val="1026288717"/>
            <w:placeholder>
              <w:docPart w:val="AABC78BCA4AD42F5A4704D77A1EB16E3"/>
            </w:placeholder>
            <w:showingPlcHdr/>
          </w:sdtPr>
          <w:sdtEndPr/>
          <w:sdtContent>
            <w:tc>
              <w:tcPr>
                <w:tcW w:w="4657" w:type="pct"/>
                <w:shd w:val="clear" w:color="auto" w:fill="auto"/>
                <w:hideMark/>
              </w:tcPr>
              <w:p w14:paraId="52A7F751" w14:textId="77777777" w:rsidR="001D3F8D" w:rsidRPr="002A6C18" w:rsidRDefault="001D3F8D" w:rsidP="002A6C18">
                <w:pPr>
                  <w:pStyle w:val="Tabletext"/>
                </w:pPr>
                <w:r w:rsidRPr="002A6C18">
                  <w:t>Click here to enter text.</w:t>
                </w:r>
              </w:p>
            </w:tc>
          </w:sdtContent>
        </w:sdt>
      </w:tr>
      <w:tr w:rsidR="002A6C18" w:rsidRPr="002A6C18" w14:paraId="4289F42C" w14:textId="77777777" w:rsidTr="002A6C18">
        <w:tc>
          <w:tcPr>
            <w:tcW w:w="265" w:type="pct"/>
            <w:shd w:val="clear" w:color="auto" w:fill="auto"/>
            <w:hideMark/>
          </w:tcPr>
          <w:p w14:paraId="5B929C3E" w14:textId="77777777" w:rsidR="001D3F8D" w:rsidRPr="002A6C18" w:rsidRDefault="001D3F8D" w:rsidP="002A6C18">
            <w:pPr>
              <w:pStyle w:val="Tablebullets"/>
            </w:pPr>
          </w:p>
        </w:tc>
        <w:sdt>
          <w:sdtPr>
            <w:id w:val="-1229910858"/>
            <w:placeholder>
              <w:docPart w:val="AABC78BCA4AD42F5A4704D77A1EB16E3"/>
            </w:placeholder>
            <w:showingPlcHdr/>
          </w:sdtPr>
          <w:sdtEndPr/>
          <w:sdtContent>
            <w:tc>
              <w:tcPr>
                <w:tcW w:w="4657" w:type="pct"/>
                <w:shd w:val="clear" w:color="auto" w:fill="auto"/>
                <w:hideMark/>
              </w:tcPr>
              <w:p w14:paraId="2280CECB" w14:textId="77777777" w:rsidR="001D3F8D" w:rsidRPr="002A6C18" w:rsidRDefault="001D3F8D" w:rsidP="002A6C18">
                <w:pPr>
                  <w:pStyle w:val="Tabletext"/>
                </w:pPr>
                <w:r w:rsidRPr="002A6C18">
                  <w:t>Click here to enter text.</w:t>
                </w:r>
              </w:p>
            </w:tc>
          </w:sdtContent>
        </w:sdt>
      </w:tr>
    </w:tbl>
    <w:p w14:paraId="41691F31" w14:textId="77777777" w:rsidR="001D3F8D" w:rsidRDefault="001D3F8D" w:rsidP="001D3F8D"/>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2519"/>
        <w:gridCol w:w="8369"/>
      </w:tblGrid>
      <w:tr w:rsidR="001D3F8D" w:rsidRPr="00C54CD7" w14:paraId="06422AE1" w14:textId="77777777" w:rsidTr="00C54CD7">
        <w:tc>
          <w:tcPr>
            <w:tcW w:w="0" w:type="auto"/>
            <w:gridSpan w:val="2"/>
            <w:shd w:val="clear" w:color="auto" w:fill="auto"/>
            <w:hideMark/>
          </w:tcPr>
          <w:p w14:paraId="78DE6128" w14:textId="77777777" w:rsidR="001D3F8D" w:rsidRPr="00C54CD7" w:rsidRDefault="001D3F8D" w:rsidP="00C54CD7">
            <w:pPr>
              <w:pStyle w:val="Tabletitle"/>
              <w:keepNext/>
              <w:keepLines/>
            </w:pPr>
            <w:r w:rsidRPr="00C54CD7">
              <w:lastRenderedPageBreak/>
              <w:t>My ideal job titles are:</w:t>
            </w:r>
          </w:p>
        </w:tc>
      </w:tr>
      <w:tr w:rsidR="00C54CD7" w:rsidRPr="00C54CD7" w14:paraId="36919C6F" w14:textId="77777777" w:rsidTr="000E581E">
        <w:tc>
          <w:tcPr>
            <w:tcW w:w="1157" w:type="pct"/>
            <w:shd w:val="clear" w:color="auto" w:fill="F2F2F2" w:themeFill="background1" w:themeFillShade="F2"/>
            <w:hideMark/>
          </w:tcPr>
          <w:p w14:paraId="3373AA38" w14:textId="77777777" w:rsidR="001D3F8D" w:rsidRPr="000E581E" w:rsidRDefault="001D3F8D" w:rsidP="00C54CD7">
            <w:pPr>
              <w:pStyle w:val="Tabletext"/>
              <w:rPr>
                <w:b/>
                <w:bCs/>
              </w:rPr>
            </w:pPr>
            <w:r w:rsidRPr="000E581E">
              <w:rPr>
                <w:b/>
                <w:bCs/>
              </w:rPr>
              <w:t>Geographic area</w:t>
            </w:r>
          </w:p>
        </w:tc>
        <w:tc>
          <w:tcPr>
            <w:tcW w:w="3843" w:type="pct"/>
            <w:shd w:val="clear" w:color="auto" w:fill="auto"/>
            <w:hideMark/>
          </w:tcPr>
          <w:p w14:paraId="7755EDD3" w14:textId="77777777" w:rsidR="001D3F8D" w:rsidRPr="00C54CD7" w:rsidRDefault="00840307" w:rsidP="00C54CD7">
            <w:pPr>
              <w:pStyle w:val="Tabletext"/>
            </w:pPr>
            <w:sdt>
              <w:sdtPr>
                <w:id w:val="-882091154"/>
                <w:placeholder>
                  <w:docPart w:val="608E7AEFDDD242C199ECB3CB6D281B87"/>
                </w:placeholder>
                <w:showingPlcHdr/>
              </w:sdtPr>
              <w:sdtEndPr/>
              <w:sdtContent>
                <w:r w:rsidR="001D3F8D" w:rsidRPr="00C54CD7">
                  <w:t>Click here to enter text.</w:t>
                </w:r>
              </w:sdtContent>
            </w:sdt>
          </w:p>
        </w:tc>
      </w:tr>
      <w:tr w:rsidR="00C54CD7" w:rsidRPr="00C54CD7" w14:paraId="4355AA8E" w14:textId="77777777" w:rsidTr="000E581E">
        <w:tc>
          <w:tcPr>
            <w:tcW w:w="1157" w:type="pct"/>
            <w:shd w:val="clear" w:color="auto" w:fill="F2F2F2" w:themeFill="background1" w:themeFillShade="F2"/>
            <w:hideMark/>
          </w:tcPr>
          <w:p w14:paraId="0B2B0DA4" w14:textId="77777777" w:rsidR="001D3F8D" w:rsidRPr="000E581E" w:rsidRDefault="001D3F8D" w:rsidP="00C54CD7">
            <w:pPr>
              <w:pStyle w:val="Tabletext"/>
              <w:rPr>
                <w:b/>
                <w:bCs/>
              </w:rPr>
            </w:pPr>
            <w:r w:rsidRPr="000E581E">
              <w:rPr>
                <w:b/>
                <w:bCs/>
              </w:rPr>
              <w:t>Commute/travel</w:t>
            </w:r>
          </w:p>
        </w:tc>
        <w:sdt>
          <w:sdtPr>
            <w:id w:val="-425268419"/>
            <w:placeholder>
              <w:docPart w:val="283972D2C52D4FA2ACC7720B19999238"/>
            </w:placeholder>
            <w:showingPlcHdr/>
          </w:sdtPr>
          <w:sdtEndPr/>
          <w:sdtContent>
            <w:tc>
              <w:tcPr>
                <w:tcW w:w="3843" w:type="pct"/>
                <w:shd w:val="clear" w:color="auto" w:fill="auto"/>
                <w:hideMark/>
              </w:tcPr>
              <w:p w14:paraId="0DB712B7" w14:textId="77777777" w:rsidR="001D3F8D" w:rsidRPr="00C54CD7" w:rsidRDefault="001D3F8D" w:rsidP="00C54CD7">
                <w:pPr>
                  <w:pStyle w:val="Tabletext"/>
                </w:pPr>
                <w:r w:rsidRPr="00C54CD7">
                  <w:t>Click here to enter text.</w:t>
                </w:r>
              </w:p>
            </w:tc>
          </w:sdtContent>
        </w:sdt>
      </w:tr>
      <w:tr w:rsidR="00C54CD7" w:rsidRPr="00C54CD7" w14:paraId="3EF27702" w14:textId="77777777" w:rsidTr="000E581E">
        <w:tc>
          <w:tcPr>
            <w:tcW w:w="1157" w:type="pct"/>
            <w:shd w:val="clear" w:color="auto" w:fill="F2F2F2" w:themeFill="background1" w:themeFillShade="F2"/>
            <w:hideMark/>
          </w:tcPr>
          <w:p w14:paraId="487CECA4" w14:textId="77777777" w:rsidR="001D3F8D" w:rsidRPr="000E581E" w:rsidRDefault="001D3F8D" w:rsidP="00C54CD7">
            <w:pPr>
              <w:pStyle w:val="Tabletext"/>
              <w:rPr>
                <w:b/>
                <w:bCs/>
              </w:rPr>
            </w:pPr>
            <w:r w:rsidRPr="000E581E">
              <w:rPr>
                <w:b/>
                <w:bCs/>
              </w:rPr>
              <w:t>Pace/flexibility</w:t>
            </w:r>
          </w:p>
        </w:tc>
        <w:sdt>
          <w:sdtPr>
            <w:id w:val="-213815254"/>
            <w:placeholder>
              <w:docPart w:val="283972D2C52D4FA2ACC7720B19999238"/>
            </w:placeholder>
            <w:showingPlcHdr/>
          </w:sdtPr>
          <w:sdtEndPr/>
          <w:sdtContent>
            <w:tc>
              <w:tcPr>
                <w:tcW w:w="3843" w:type="pct"/>
                <w:shd w:val="clear" w:color="auto" w:fill="auto"/>
                <w:hideMark/>
              </w:tcPr>
              <w:p w14:paraId="7B8F2E5C" w14:textId="77777777" w:rsidR="001D3F8D" w:rsidRPr="00C54CD7" w:rsidRDefault="001D3F8D" w:rsidP="00C54CD7">
                <w:pPr>
                  <w:pStyle w:val="Tabletext"/>
                </w:pPr>
                <w:r w:rsidRPr="00C54CD7">
                  <w:t>Click here to enter text.</w:t>
                </w:r>
              </w:p>
            </w:tc>
          </w:sdtContent>
        </w:sdt>
      </w:tr>
      <w:tr w:rsidR="00C54CD7" w:rsidRPr="00C54CD7" w14:paraId="3A36B28F" w14:textId="77777777" w:rsidTr="000E581E">
        <w:tc>
          <w:tcPr>
            <w:tcW w:w="1157" w:type="pct"/>
            <w:shd w:val="clear" w:color="auto" w:fill="F2F2F2" w:themeFill="background1" w:themeFillShade="F2"/>
          </w:tcPr>
          <w:p w14:paraId="76CC5DAB" w14:textId="77777777" w:rsidR="001D3F8D" w:rsidRPr="000E581E" w:rsidRDefault="001D3F8D" w:rsidP="00C54CD7">
            <w:pPr>
              <w:pStyle w:val="Tabletext"/>
              <w:rPr>
                <w:b/>
                <w:bCs/>
              </w:rPr>
            </w:pPr>
            <w:r w:rsidRPr="000E581E">
              <w:rPr>
                <w:b/>
                <w:bCs/>
              </w:rPr>
              <w:t>Compensation range</w:t>
            </w:r>
          </w:p>
        </w:tc>
        <w:sdt>
          <w:sdtPr>
            <w:id w:val="775212194"/>
            <w:placeholder>
              <w:docPart w:val="88FFE3A586434A15942EC746904BCE67"/>
            </w:placeholder>
            <w:showingPlcHdr/>
          </w:sdtPr>
          <w:sdtEndPr/>
          <w:sdtContent>
            <w:tc>
              <w:tcPr>
                <w:tcW w:w="3843" w:type="pct"/>
                <w:shd w:val="clear" w:color="auto" w:fill="auto"/>
              </w:tcPr>
              <w:p w14:paraId="19325013" w14:textId="77777777" w:rsidR="001D3F8D" w:rsidRPr="00C54CD7" w:rsidRDefault="001D3F8D" w:rsidP="00C54CD7">
                <w:pPr>
                  <w:pStyle w:val="Tabletext"/>
                </w:pPr>
                <w:r w:rsidRPr="00C54CD7">
                  <w:t>Click here to enter text.</w:t>
                </w:r>
              </w:p>
            </w:tc>
          </w:sdtContent>
        </w:sdt>
      </w:tr>
      <w:tr w:rsidR="00C54CD7" w:rsidRPr="00C54CD7" w14:paraId="6399CD83" w14:textId="77777777" w:rsidTr="000E581E">
        <w:tc>
          <w:tcPr>
            <w:tcW w:w="1157" w:type="pct"/>
            <w:shd w:val="clear" w:color="auto" w:fill="F2F2F2" w:themeFill="background1" w:themeFillShade="F2"/>
          </w:tcPr>
          <w:p w14:paraId="5F6CE0A1" w14:textId="77777777" w:rsidR="001D3F8D" w:rsidRPr="000E581E" w:rsidRDefault="001D3F8D" w:rsidP="00C54CD7">
            <w:pPr>
              <w:pStyle w:val="Tabletext"/>
              <w:rPr>
                <w:b/>
                <w:bCs/>
              </w:rPr>
            </w:pPr>
            <w:r w:rsidRPr="000E581E">
              <w:rPr>
                <w:b/>
                <w:bCs/>
              </w:rPr>
              <w:t>Benefits and other compensation beyond salary</w:t>
            </w:r>
          </w:p>
        </w:tc>
        <w:sdt>
          <w:sdtPr>
            <w:id w:val="-667638836"/>
            <w:placeholder>
              <w:docPart w:val="88FFE3A586434A15942EC746904BCE67"/>
            </w:placeholder>
            <w:showingPlcHdr/>
          </w:sdtPr>
          <w:sdtEndPr/>
          <w:sdtContent>
            <w:tc>
              <w:tcPr>
                <w:tcW w:w="3843" w:type="pct"/>
                <w:shd w:val="clear" w:color="auto" w:fill="auto"/>
              </w:tcPr>
              <w:p w14:paraId="6EF261AB" w14:textId="77777777" w:rsidR="001D3F8D" w:rsidRPr="00C54CD7" w:rsidRDefault="001D3F8D" w:rsidP="00C54CD7">
                <w:pPr>
                  <w:pStyle w:val="Tabletext"/>
                </w:pPr>
                <w:r w:rsidRPr="00C54CD7">
                  <w:t>Click here to enter text.</w:t>
                </w:r>
              </w:p>
            </w:tc>
          </w:sdtContent>
        </w:sdt>
      </w:tr>
      <w:tr w:rsidR="00C54CD7" w:rsidRPr="00C54CD7" w14:paraId="149A4B71" w14:textId="77777777" w:rsidTr="000E581E">
        <w:tc>
          <w:tcPr>
            <w:tcW w:w="1157" w:type="pct"/>
            <w:shd w:val="clear" w:color="auto" w:fill="F2F2F2" w:themeFill="background1" w:themeFillShade="F2"/>
          </w:tcPr>
          <w:p w14:paraId="1E6E061D" w14:textId="77777777" w:rsidR="001D3F8D" w:rsidRPr="000E581E" w:rsidRDefault="001D3F8D" w:rsidP="00C54CD7">
            <w:pPr>
              <w:pStyle w:val="Tabletext"/>
              <w:rPr>
                <w:b/>
                <w:bCs/>
              </w:rPr>
            </w:pPr>
            <w:r w:rsidRPr="000E581E">
              <w:rPr>
                <w:b/>
                <w:bCs/>
              </w:rPr>
              <w:t>Company size</w:t>
            </w:r>
          </w:p>
        </w:tc>
        <w:sdt>
          <w:sdtPr>
            <w:id w:val="619878999"/>
            <w:placeholder>
              <w:docPart w:val="88FFE3A586434A15942EC746904BCE67"/>
            </w:placeholder>
            <w:showingPlcHdr/>
          </w:sdtPr>
          <w:sdtEndPr/>
          <w:sdtContent>
            <w:tc>
              <w:tcPr>
                <w:tcW w:w="3843" w:type="pct"/>
                <w:shd w:val="clear" w:color="auto" w:fill="auto"/>
              </w:tcPr>
              <w:p w14:paraId="7DED531C" w14:textId="77777777" w:rsidR="001D3F8D" w:rsidRPr="00C54CD7" w:rsidRDefault="001D3F8D" w:rsidP="00C54CD7">
                <w:pPr>
                  <w:pStyle w:val="Tabletext"/>
                </w:pPr>
                <w:r w:rsidRPr="00C54CD7">
                  <w:t>Click here to enter text.</w:t>
                </w:r>
              </w:p>
            </w:tc>
          </w:sdtContent>
        </w:sdt>
      </w:tr>
      <w:tr w:rsidR="00C54CD7" w:rsidRPr="00C54CD7" w14:paraId="05F81EA8" w14:textId="77777777" w:rsidTr="000E581E">
        <w:tc>
          <w:tcPr>
            <w:tcW w:w="1157" w:type="pct"/>
            <w:shd w:val="clear" w:color="auto" w:fill="F2F2F2" w:themeFill="background1" w:themeFillShade="F2"/>
          </w:tcPr>
          <w:p w14:paraId="7E4CE1AC" w14:textId="77777777" w:rsidR="001D3F8D" w:rsidRPr="000E581E" w:rsidRDefault="001D3F8D" w:rsidP="00C54CD7">
            <w:pPr>
              <w:pStyle w:val="Tabletext"/>
              <w:rPr>
                <w:b/>
                <w:bCs/>
              </w:rPr>
            </w:pPr>
            <w:r w:rsidRPr="000E581E">
              <w:rPr>
                <w:b/>
                <w:bCs/>
              </w:rPr>
              <w:t>Industry</w:t>
            </w:r>
          </w:p>
        </w:tc>
        <w:sdt>
          <w:sdtPr>
            <w:id w:val="1513871354"/>
            <w:placeholder>
              <w:docPart w:val="88FFE3A586434A15942EC746904BCE67"/>
            </w:placeholder>
            <w:showingPlcHdr/>
          </w:sdtPr>
          <w:sdtEndPr/>
          <w:sdtContent>
            <w:tc>
              <w:tcPr>
                <w:tcW w:w="3843" w:type="pct"/>
                <w:shd w:val="clear" w:color="auto" w:fill="auto"/>
              </w:tcPr>
              <w:p w14:paraId="667A8974" w14:textId="77777777" w:rsidR="001D3F8D" w:rsidRPr="00C54CD7" w:rsidRDefault="001D3F8D" w:rsidP="00C54CD7">
                <w:pPr>
                  <w:pStyle w:val="Tabletext"/>
                </w:pPr>
                <w:r w:rsidRPr="00C54CD7">
                  <w:t>Click here to enter text.</w:t>
                </w:r>
              </w:p>
            </w:tc>
          </w:sdtContent>
        </w:sdt>
      </w:tr>
      <w:tr w:rsidR="00C54CD7" w:rsidRPr="00C54CD7" w14:paraId="61B668CC" w14:textId="77777777" w:rsidTr="000E581E">
        <w:tc>
          <w:tcPr>
            <w:tcW w:w="1157" w:type="pct"/>
            <w:shd w:val="clear" w:color="auto" w:fill="F2F2F2" w:themeFill="background1" w:themeFillShade="F2"/>
          </w:tcPr>
          <w:p w14:paraId="1ABCBBA5" w14:textId="77777777" w:rsidR="001D3F8D" w:rsidRPr="000E581E" w:rsidRDefault="001D3F8D" w:rsidP="00C54CD7">
            <w:pPr>
              <w:pStyle w:val="Tabletext"/>
              <w:rPr>
                <w:b/>
                <w:bCs/>
              </w:rPr>
            </w:pPr>
            <w:r w:rsidRPr="000E581E">
              <w:rPr>
                <w:b/>
                <w:bCs/>
              </w:rPr>
              <w:t>Role—Independent contributor/leader</w:t>
            </w:r>
          </w:p>
        </w:tc>
        <w:sdt>
          <w:sdtPr>
            <w:id w:val="121497629"/>
            <w:placeholder>
              <w:docPart w:val="88FFE3A586434A15942EC746904BCE67"/>
            </w:placeholder>
            <w:showingPlcHdr/>
          </w:sdtPr>
          <w:sdtEndPr/>
          <w:sdtContent>
            <w:tc>
              <w:tcPr>
                <w:tcW w:w="3843" w:type="pct"/>
                <w:shd w:val="clear" w:color="auto" w:fill="auto"/>
              </w:tcPr>
              <w:p w14:paraId="55776DA6" w14:textId="77777777" w:rsidR="001D3F8D" w:rsidRPr="00C54CD7" w:rsidRDefault="001D3F8D" w:rsidP="00C54CD7">
                <w:pPr>
                  <w:pStyle w:val="Tabletext"/>
                </w:pPr>
                <w:r w:rsidRPr="00C54CD7">
                  <w:t>Click here to enter text.</w:t>
                </w:r>
              </w:p>
            </w:tc>
          </w:sdtContent>
        </w:sdt>
      </w:tr>
      <w:tr w:rsidR="00C54CD7" w:rsidRPr="00C54CD7" w14:paraId="2C574DEC" w14:textId="77777777" w:rsidTr="000E581E">
        <w:tc>
          <w:tcPr>
            <w:tcW w:w="1157" w:type="pct"/>
            <w:shd w:val="clear" w:color="auto" w:fill="F2F2F2" w:themeFill="background1" w:themeFillShade="F2"/>
          </w:tcPr>
          <w:p w14:paraId="2DDF3EBD" w14:textId="77777777" w:rsidR="001D3F8D" w:rsidRPr="000E581E" w:rsidRDefault="001D3F8D" w:rsidP="00C54CD7">
            <w:pPr>
              <w:pStyle w:val="Tabletext"/>
              <w:rPr>
                <w:b/>
                <w:bCs/>
              </w:rPr>
            </w:pPr>
            <w:r w:rsidRPr="000E581E">
              <w:rPr>
                <w:b/>
                <w:bCs/>
              </w:rPr>
              <w:t>Company culture</w:t>
            </w:r>
          </w:p>
        </w:tc>
        <w:sdt>
          <w:sdtPr>
            <w:id w:val="-89091258"/>
            <w:placeholder>
              <w:docPart w:val="88FFE3A586434A15942EC746904BCE67"/>
            </w:placeholder>
            <w:showingPlcHdr/>
          </w:sdtPr>
          <w:sdtEndPr/>
          <w:sdtContent>
            <w:tc>
              <w:tcPr>
                <w:tcW w:w="3843" w:type="pct"/>
                <w:shd w:val="clear" w:color="auto" w:fill="auto"/>
              </w:tcPr>
              <w:p w14:paraId="6876B053" w14:textId="77777777" w:rsidR="001D3F8D" w:rsidRPr="00C54CD7" w:rsidRDefault="001D3F8D" w:rsidP="00C54CD7">
                <w:pPr>
                  <w:pStyle w:val="Tabletext"/>
                </w:pPr>
                <w:r w:rsidRPr="00C54CD7">
                  <w:t>Click here to enter text.</w:t>
                </w:r>
              </w:p>
            </w:tc>
          </w:sdtContent>
        </w:sdt>
      </w:tr>
    </w:tbl>
    <w:p w14:paraId="2C55348C" w14:textId="77777777" w:rsidR="001D3F8D" w:rsidRDefault="001D3F8D" w:rsidP="000E581E">
      <w:pPr>
        <w:spacing w:after="0"/>
      </w:pPr>
    </w:p>
    <w:tbl>
      <w:tblPr>
        <w:tblW w:w="5000" w:type="pct"/>
        <w:tblBorders>
          <w:top w:val="single" w:sz="24" w:space="0" w:color="86BC25" w:themeColor="accent1"/>
          <w:bottom w:val="single" w:sz="4" w:space="0" w:color="000000" w:themeColor="text1"/>
          <w:insideH w:val="single" w:sz="4" w:space="0" w:color="000000" w:themeColor="text1"/>
        </w:tblBorders>
        <w:tblCellMar>
          <w:top w:w="72" w:type="dxa"/>
          <w:left w:w="72" w:type="dxa"/>
          <w:bottom w:w="72" w:type="dxa"/>
          <w:right w:w="72" w:type="dxa"/>
        </w:tblCellMar>
        <w:tblLook w:val="04A0" w:firstRow="1" w:lastRow="0" w:firstColumn="1" w:lastColumn="0" w:noHBand="0" w:noVBand="1"/>
      </w:tblPr>
      <w:tblGrid>
        <w:gridCol w:w="577"/>
        <w:gridCol w:w="10311"/>
      </w:tblGrid>
      <w:tr w:rsidR="001D3F8D" w:rsidRPr="001E6BDE" w14:paraId="7AD5237E" w14:textId="77777777" w:rsidTr="001E6BDE">
        <w:tc>
          <w:tcPr>
            <w:tcW w:w="0" w:type="auto"/>
            <w:gridSpan w:val="2"/>
            <w:shd w:val="clear" w:color="auto" w:fill="auto"/>
            <w:hideMark/>
          </w:tcPr>
          <w:p w14:paraId="5BCDA238" w14:textId="77777777" w:rsidR="001D3F8D" w:rsidRPr="001E6BDE" w:rsidRDefault="001D3F8D" w:rsidP="00040D13">
            <w:pPr>
              <w:pStyle w:val="Tabletitle"/>
            </w:pPr>
            <w:r w:rsidRPr="001E6BDE">
              <w:t>Following is a description of my ideal job</w:t>
            </w:r>
          </w:p>
        </w:tc>
      </w:tr>
      <w:tr w:rsidR="00040D13" w:rsidRPr="001E6BDE" w14:paraId="4BFE9B02" w14:textId="77777777" w:rsidTr="00040D13">
        <w:tc>
          <w:tcPr>
            <w:tcW w:w="265" w:type="pct"/>
            <w:shd w:val="clear" w:color="auto" w:fill="auto"/>
            <w:hideMark/>
          </w:tcPr>
          <w:p w14:paraId="5DBFA137" w14:textId="77777777" w:rsidR="001D3F8D" w:rsidRPr="001E6BDE" w:rsidRDefault="001D3F8D" w:rsidP="001E6BDE">
            <w:pPr>
              <w:pStyle w:val="Tablebullets"/>
            </w:pPr>
          </w:p>
        </w:tc>
        <w:tc>
          <w:tcPr>
            <w:tcW w:w="0" w:type="auto"/>
            <w:shd w:val="clear" w:color="auto" w:fill="auto"/>
            <w:hideMark/>
          </w:tcPr>
          <w:p w14:paraId="1B98B258" w14:textId="77777777" w:rsidR="001D3F8D" w:rsidRPr="001E6BDE" w:rsidRDefault="00840307" w:rsidP="001E6BDE">
            <w:pPr>
              <w:pStyle w:val="Tabletext"/>
            </w:pPr>
            <w:sdt>
              <w:sdtPr>
                <w:id w:val="1522894398"/>
                <w:placeholder>
                  <w:docPart w:val="AE0A131DBD2A4FAD9E0FD5609AF70664"/>
                </w:placeholder>
                <w:showingPlcHdr/>
              </w:sdtPr>
              <w:sdtEndPr/>
              <w:sdtContent>
                <w:r w:rsidR="001D3F8D" w:rsidRPr="001E6BDE">
                  <w:t>Click here to enter text.</w:t>
                </w:r>
              </w:sdtContent>
            </w:sdt>
          </w:p>
        </w:tc>
      </w:tr>
      <w:tr w:rsidR="00040D13" w:rsidRPr="001E6BDE" w14:paraId="7291C387" w14:textId="77777777" w:rsidTr="00040D13">
        <w:tc>
          <w:tcPr>
            <w:tcW w:w="265" w:type="pct"/>
            <w:shd w:val="clear" w:color="auto" w:fill="auto"/>
            <w:hideMark/>
          </w:tcPr>
          <w:p w14:paraId="018D68AF" w14:textId="77777777" w:rsidR="001D3F8D" w:rsidRPr="001E6BDE" w:rsidRDefault="001D3F8D" w:rsidP="001E6BDE">
            <w:pPr>
              <w:pStyle w:val="Tablebullets"/>
            </w:pPr>
          </w:p>
        </w:tc>
        <w:sdt>
          <w:sdtPr>
            <w:id w:val="1761107078"/>
            <w:placeholder>
              <w:docPart w:val="1B4FC8E2D1CA478FA1C5FC1A98128A0D"/>
            </w:placeholder>
            <w:showingPlcHdr/>
          </w:sdtPr>
          <w:sdtEndPr/>
          <w:sdtContent>
            <w:tc>
              <w:tcPr>
                <w:tcW w:w="0" w:type="auto"/>
                <w:shd w:val="clear" w:color="auto" w:fill="auto"/>
                <w:hideMark/>
              </w:tcPr>
              <w:p w14:paraId="28F5A398" w14:textId="77777777" w:rsidR="001D3F8D" w:rsidRPr="001E6BDE" w:rsidRDefault="001D3F8D" w:rsidP="001E6BDE">
                <w:pPr>
                  <w:pStyle w:val="Tabletext"/>
                </w:pPr>
                <w:r w:rsidRPr="001E6BDE">
                  <w:t>Click here to enter text.</w:t>
                </w:r>
              </w:p>
            </w:tc>
          </w:sdtContent>
        </w:sdt>
      </w:tr>
      <w:tr w:rsidR="00040D13" w:rsidRPr="001E6BDE" w14:paraId="63BB427C" w14:textId="77777777" w:rsidTr="00040D13">
        <w:tc>
          <w:tcPr>
            <w:tcW w:w="265" w:type="pct"/>
            <w:shd w:val="clear" w:color="auto" w:fill="auto"/>
            <w:hideMark/>
          </w:tcPr>
          <w:p w14:paraId="5D06F80E" w14:textId="77777777" w:rsidR="001D3F8D" w:rsidRPr="001E6BDE" w:rsidRDefault="001D3F8D" w:rsidP="001E6BDE">
            <w:pPr>
              <w:pStyle w:val="Tablebullets"/>
            </w:pPr>
          </w:p>
        </w:tc>
        <w:sdt>
          <w:sdtPr>
            <w:id w:val="-806630138"/>
            <w:placeholder>
              <w:docPart w:val="1B4FC8E2D1CA478FA1C5FC1A98128A0D"/>
            </w:placeholder>
            <w:showingPlcHdr/>
          </w:sdtPr>
          <w:sdtEndPr/>
          <w:sdtContent>
            <w:tc>
              <w:tcPr>
                <w:tcW w:w="0" w:type="auto"/>
                <w:shd w:val="clear" w:color="auto" w:fill="auto"/>
                <w:hideMark/>
              </w:tcPr>
              <w:p w14:paraId="6F6729CB" w14:textId="77777777" w:rsidR="001D3F8D" w:rsidRPr="001E6BDE" w:rsidRDefault="001D3F8D" w:rsidP="001E6BDE">
                <w:pPr>
                  <w:pStyle w:val="Tabletext"/>
                </w:pPr>
                <w:r w:rsidRPr="001E6BDE">
                  <w:t>Click here to enter text.</w:t>
                </w:r>
              </w:p>
            </w:tc>
          </w:sdtContent>
        </w:sdt>
      </w:tr>
    </w:tbl>
    <w:p w14:paraId="21F28510" w14:textId="77777777" w:rsidR="001D3F8D" w:rsidRDefault="001D3F8D" w:rsidP="001D3F8D"/>
    <w:p w14:paraId="6FE76D82" w14:textId="77777777" w:rsidR="001D3F8D" w:rsidRDefault="001D3F8D" w:rsidP="001D3F8D"/>
    <w:p w14:paraId="1D9D96DB" w14:textId="18133B33" w:rsidR="0001718C" w:rsidRDefault="0001718C" w:rsidP="009B139F"/>
    <w:p w14:paraId="08C87536" w14:textId="3E6BADB5" w:rsidR="00566FB6" w:rsidRDefault="00566FB6" w:rsidP="00353147"/>
    <w:p w14:paraId="7BA55BEF" w14:textId="11ED17F7" w:rsidR="00566FB6" w:rsidRDefault="00566FB6" w:rsidP="00353147"/>
    <w:p w14:paraId="4FBD25B0" w14:textId="0C3D3D29" w:rsidR="00D17EAC" w:rsidRDefault="00D17EAC" w:rsidP="00353147"/>
    <w:p w14:paraId="24601574" w14:textId="1A225D53" w:rsidR="00D17EAC" w:rsidRDefault="00D17EAC" w:rsidP="00353147"/>
    <w:p w14:paraId="3362FEE9" w14:textId="3C0763C8" w:rsidR="00D17EAC" w:rsidRDefault="00D17EAC" w:rsidP="00353147"/>
    <w:p w14:paraId="028BC9F3" w14:textId="5412F0B8" w:rsidR="00D17EAC" w:rsidRDefault="00D17EAC" w:rsidP="00353147"/>
    <w:p w14:paraId="7DDFF066" w14:textId="77777777" w:rsidR="00D17EAC" w:rsidRDefault="00D17EAC" w:rsidP="00353147"/>
    <w:p w14:paraId="5174942D" w14:textId="77777777" w:rsidR="00275E97" w:rsidRPr="00275E97" w:rsidRDefault="00275E97" w:rsidP="00213095">
      <w:pPr>
        <w:pStyle w:val="Legaltext"/>
        <w:spacing w:after="0"/>
        <w:rPr>
          <w:b/>
          <w:bCs/>
        </w:rPr>
      </w:pPr>
      <w:r w:rsidRPr="00275E97">
        <w:rPr>
          <w:b/>
          <w:bCs/>
        </w:rPr>
        <w:t xml:space="preserve">About Deloitte </w:t>
      </w:r>
    </w:p>
    <w:p w14:paraId="006563AF" w14:textId="5FF67A5C" w:rsidR="00275E97" w:rsidRPr="00275E97" w:rsidRDefault="00275E97" w:rsidP="00275E97">
      <w:pPr>
        <w:pStyle w:val="Legaltext"/>
      </w:pPr>
      <w:r w:rsidRPr="00275E97">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see </w:t>
      </w:r>
      <w:hyperlink r:id="rId19" w:history="1">
        <w:r w:rsidR="00914E92" w:rsidRPr="00275E97">
          <w:rPr>
            <w:rStyle w:val="Hyperlink"/>
          </w:rPr>
          <w:t>www.deloitte.com/about</w:t>
        </w:r>
      </w:hyperlink>
      <w:r w:rsidRPr="00275E97">
        <w:t xml:space="preserve"> to learn more about our global network of member firms.  </w:t>
      </w:r>
    </w:p>
    <w:p w14:paraId="5526B454" w14:textId="6BE76F35" w:rsidR="00353147" w:rsidRPr="00212852" w:rsidRDefault="00275E97" w:rsidP="00940CA3">
      <w:pPr>
        <w:pStyle w:val="Legaltext"/>
      </w:pPr>
      <w:r w:rsidRPr="00275E97">
        <w:t>Copyright © 202</w:t>
      </w:r>
      <w:r w:rsidR="00840307">
        <w:t>3</w:t>
      </w:r>
      <w:r w:rsidRPr="00275E97">
        <w:t xml:space="preserve"> Deloitte Development LLC. All rights reserved. </w:t>
      </w:r>
    </w:p>
    <w:sectPr w:rsidR="00353147" w:rsidRPr="00212852" w:rsidSect="00204846">
      <w:type w:val="continuous"/>
      <w:pgSz w:w="12242" w:h="15842" w:code="1"/>
      <w:pgMar w:top="1987" w:right="677" w:bottom="1138" w:left="677" w:header="677" w:footer="56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8D4A" w14:textId="77777777" w:rsidR="00F104D7" w:rsidRDefault="00F104D7" w:rsidP="00C702C7">
      <w:pPr>
        <w:spacing w:after="0" w:line="240" w:lineRule="auto"/>
      </w:pPr>
      <w:r>
        <w:separator/>
      </w:r>
    </w:p>
  </w:endnote>
  <w:endnote w:type="continuationSeparator" w:id="0">
    <w:p w14:paraId="1FE7D036" w14:textId="77777777" w:rsidR="00F104D7" w:rsidRDefault="00F104D7"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5993" w14:textId="77777777" w:rsidR="00840307" w:rsidRDefault="0084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BF0B" w14:textId="65A19C7F" w:rsidR="003E19BA" w:rsidRDefault="003E19BA">
    <w:pPr>
      <w:pStyle w:val="Footer"/>
    </w:pPr>
    <w:r>
      <w:fldChar w:fldCharType="begin"/>
    </w:r>
    <w:r>
      <w:instrText xml:space="preserve"> IF </w:instrText>
    </w:r>
    <w:r>
      <w:fldChar w:fldCharType="begin"/>
    </w:r>
    <w:r>
      <w:instrText xml:space="preserve"> PAGE  \* Arabic  \* MERGEFORMAT </w:instrText>
    </w:r>
    <w:r>
      <w:fldChar w:fldCharType="separate"/>
    </w:r>
    <w:r w:rsidR="00840307">
      <w:rPr>
        <w:noProof/>
      </w:rPr>
      <w:instrText>3</w:instrText>
    </w:r>
    <w:r>
      <w:fldChar w:fldCharType="end"/>
    </w:r>
    <w:r>
      <w:instrText xml:space="preserve"> &lt; "10" "0</w:instrText>
    </w:r>
    <w:r>
      <w:fldChar w:fldCharType="begin"/>
    </w:r>
    <w:r>
      <w:instrText xml:space="preserve"> PAGE  \* Arabic  \* MERGEFORMAT </w:instrText>
    </w:r>
    <w:r>
      <w:fldChar w:fldCharType="separate"/>
    </w:r>
    <w:r w:rsidR="00840307">
      <w:rPr>
        <w:noProof/>
      </w:rPr>
      <w:instrText>3</w:instrText>
    </w:r>
    <w:r>
      <w:fldChar w:fldCharType="end"/>
    </w:r>
    <w:r>
      <w:instrText xml:space="preserve">" </w:instrText>
    </w:r>
    <w:r>
      <w:fldChar w:fldCharType="begin"/>
    </w:r>
    <w:r>
      <w:instrText xml:space="preserve"> PAGE  \* Arabic  \* MERGEFORMAT </w:instrText>
    </w:r>
    <w:r>
      <w:fldChar w:fldCharType="separate"/>
    </w:r>
    <w:r>
      <w:rPr>
        <w:noProof/>
      </w:rPr>
      <w:instrText>10</w:instrText>
    </w:r>
    <w:r>
      <w:fldChar w:fldCharType="end"/>
    </w:r>
    <w:r>
      <w:instrText xml:space="preserve"> \* MERGEFORMAT </w:instrText>
    </w:r>
    <w:r>
      <w:fldChar w:fldCharType="separate"/>
    </w:r>
    <w:r w:rsidR="00840307">
      <w:rPr>
        <w:noProof/>
      </w:rPr>
      <w:t>03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1FF1" w14:textId="5C0A3FE3" w:rsidR="003E19BA" w:rsidRDefault="003E19BA">
    <w:pPr>
      <w:pStyle w:val="Footer"/>
    </w:pPr>
    <w:r>
      <w:fldChar w:fldCharType="begin"/>
    </w:r>
    <w:r>
      <w:instrText xml:space="preserve"> IF </w:instrText>
    </w:r>
    <w:r>
      <w:fldChar w:fldCharType="begin"/>
    </w:r>
    <w:r>
      <w:instrText xml:space="preserve"> PAGE  \* Arabic  \* MERGEFORMAT </w:instrText>
    </w:r>
    <w:r>
      <w:fldChar w:fldCharType="separate"/>
    </w:r>
    <w:r w:rsidR="00840307">
      <w:rPr>
        <w:noProof/>
      </w:rPr>
      <w:instrText>1</w:instrText>
    </w:r>
    <w:r>
      <w:fldChar w:fldCharType="end"/>
    </w:r>
    <w:r>
      <w:instrText xml:space="preserve"> &lt; "10" "0</w:instrText>
    </w:r>
    <w:r>
      <w:fldChar w:fldCharType="begin"/>
    </w:r>
    <w:r>
      <w:instrText xml:space="preserve"> PAGE  \* Arabic  \* MERGEFORMAT </w:instrText>
    </w:r>
    <w:r>
      <w:fldChar w:fldCharType="separate"/>
    </w:r>
    <w:r w:rsidR="00840307">
      <w:rPr>
        <w:noProof/>
      </w:rPr>
      <w:instrText>1</w:instrText>
    </w:r>
    <w:r>
      <w:fldChar w:fldCharType="end"/>
    </w:r>
    <w:r>
      <w:instrText xml:space="preserve">" </w:instrText>
    </w:r>
    <w:r>
      <w:fldChar w:fldCharType="begin"/>
    </w:r>
    <w:r>
      <w:instrText xml:space="preserve"> PAGE  \* Arabic  \* MERGEFORMAT </w:instrText>
    </w:r>
    <w:r>
      <w:fldChar w:fldCharType="separate"/>
    </w:r>
    <w:r>
      <w:rPr>
        <w:noProof/>
      </w:rPr>
      <w:instrText>1</w:instrText>
    </w:r>
    <w:r>
      <w:fldChar w:fldCharType="end"/>
    </w:r>
    <w:r>
      <w:instrText xml:space="preserve"> \* MERGEFORMAT </w:instrText>
    </w:r>
    <w:r>
      <w:fldChar w:fldCharType="separate"/>
    </w:r>
    <w:r w:rsidR="00840307">
      <w:rPr>
        <w:noProof/>
      </w:rPr>
      <w:t>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BB2B" w14:textId="77777777" w:rsidR="00F104D7" w:rsidRDefault="00F104D7" w:rsidP="00C702C7">
      <w:pPr>
        <w:spacing w:after="0" w:line="240" w:lineRule="auto"/>
      </w:pPr>
      <w:r>
        <w:separator/>
      </w:r>
    </w:p>
  </w:footnote>
  <w:footnote w:type="continuationSeparator" w:id="0">
    <w:p w14:paraId="1F746B3A" w14:textId="77777777" w:rsidR="00F104D7" w:rsidRDefault="00F104D7"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9FB1" w14:textId="77777777" w:rsidR="00840307" w:rsidRDefault="00840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0E3" w14:textId="31CE6AFE" w:rsidR="00180792" w:rsidRPr="003D7325" w:rsidRDefault="003D7325">
    <w:pPr>
      <w:pStyle w:val="Header"/>
    </w:pPr>
    <w:r w:rsidRPr="003D7325">
      <w:t xml:space="preserve">My ideal job summary </w:t>
    </w:r>
    <w:r w:rsidR="00180792" w:rsidRPr="003D7325">
      <w:fldChar w:fldCharType="begin"/>
    </w:r>
    <w:r w:rsidR="00180792" w:rsidRPr="003D7325">
      <w:instrText xml:space="preserve"> STYLEREF  "</w:instrText>
    </w:r>
    <w:r w:rsidR="00F170B0" w:rsidRPr="003D7325">
      <w:instrText>Title of publication</w:instrText>
    </w:r>
    <w:r w:rsidR="00180792" w:rsidRPr="003D7325">
      <w:instrText xml:space="preserve">"  \* MERGEFORMAT </w:instrText>
    </w:r>
    <w:r w:rsidR="00180792" w:rsidRPr="003D732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4A69" w14:textId="7B73308D" w:rsidR="00180792" w:rsidRPr="00327FBA" w:rsidRDefault="00180792">
    <w:pPr>
      <w:pStyle w:val="Header"/>
    </w:pPr>
    <w:r w:rsidRPr="00327FBA">
      <w:fldChar w:fldCharType="begin"/>
    </w:r>
    <w:r w:rsidRPr="00327FBA">
      <w:instrText xml:space="preserve"> STYLEREF  "</w:instrText>
    </w:r>
    <w:r w:rsidR="00F170B0">
      <w:instrText>Title of publication</w:instrText>
    </w:r>
    <w:r w:rsidRPr="00327FBA">
      <w:instrText xml:space="preserve">"  \* MERGEFORMAT </w:instrText>
    </w:r>
    <w:r w:rsidRPr="00327F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FA87BB2"/>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2"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A532D4A"/>
    <w:multiLevelType w:val="hybridMultilevel"/>
    <w:tmpl w:val="53D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D1D0DA7"/>
    <w:multiLevelType w:val="hybridMultilevel"/>
    <w:tmpl w:val="197E38CE"/>
    <w:lvl w:ilvl="0" w:tplc="A9965154">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C07E0"/>
    <w:multiLevelType w:val="hybridMultilevel"/>
    <w:tmpl w:val="81260268"/>
    <w:lvl w:ilvl="0" w:tplc="875C5128">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9"/>
  </w:num>
  <w:num w:numId="6">
    <w:abstractNumId w:val="13"/>
  </w:num>
  <w:num w:numId="7">
    <w:abstractNumId w:val="13"/>
    <w:lvlOverride w:ilvl="0">
      <w:startOverride w:val="1"/>
    </w:lvlOverride>
  </w:num>
  <w:num w:numId="8">
    <w:abstractNumId w:val="11"/>
  </w:num>
  <w:num w:numId="9">
    <w:abstractNumId w:val="12"/>
  </w:num>
  <w:num w:numId="10">
    <w:abstractNumId w:val="6"/>
  </w:num>
  <w:num w:numId="11">
    <w:abstractNumId w:val="7"/>
  </w:num>
  <w:num w:numId="12">
    <w:abstractNumId w:val="1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0"/>
  </w:num>
  <w:num w:numId="18">
    <w:abstractNumId w:val="5"/>
  </w:num>
  <w:num w:numId="19">
    <w:abstractNumId w:val="17"/>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85"/>
    <w:rsid w:val="000005FE"/>
    <w:rsid w:val="000020D2"/>
    <w:rsid w:val="000131A3"/>
    <w:rsid w:val="00014B89"/>
    <w:rsid w:val="0001718C"/>
    <w:rsid w:val="00020D44"/>
    <w:rsid w:val="00021A39"/>
    <w:rsid w:val="00025E7D"/>
    <w:rsid w:val="00035DBA"/>
    <w:rsid w:val="00037C17"/>
    <w:rsid w:val="00040D13"/>
    <w:rsid w:val="00041DB4"/>
    <w:rsid w:val="000429AC"/>
    <w:rsid w:val="00042B6A"/>
    <w:rsid w:val="00042B99"/>
    <w:rsid w:val="000436FC"/>
    <w:rsid w:val="000516C4"/>
    <w:rsid w:val="000637A6"/>
    <w:rsid w:val="00066BBA"/>
    <w:rsid w:val="00071509"/>
    <w:rsid w:val="00083DD5"/>
    <w:rsid w:val="00092341"/>
    <w:rsid w:val="000B6C05"/>
    <w:rsid w:val="000C20BD"/>
    <w:rsid w:val="000C2B24"/>
    <w:rsid w:val="000C5EA5"/>
    <w:rsid w:val="000D2DE0"/>
    <w:rsid w:val="000E2C94"/>
    <w:rsid w:val="000E4AA4"/>
    <w:rsid w:val="000E581E"/>
    <w:rsid w:val="000F5C22"/>
    <w:rsid w:val="0010113D"/>
    <w:rsid w:val="0010462B"/>
    <w:rsid w:val="00104FD6"/>
    <w:rsid w:val="00106117"/>
    <w:rsid w:val="00110819"/>
    <w:rsid w:val="0012331B"/>
    <w:rsid w:val="00123AD3"/>
    <w:rsid w:val="00124D08"/>
    <w:rsid w:val="001257B1"/>
    <w:rsid w:val="001265CF"/>
    <w:rsid w:val="00130191"/>
    <w:rsid w:val="001457BC"/>
    <w:rsid w:val="00157BD7"/>
    <w:rsid w:val="00163881"/>
    <w:rsid w:val="00165D83"/>
    <w:rsid w:val="001708B9"/>
    <w:rsid w:val="00170A97"/>
    <w:rsid w:val="0017280D"/>
    <w:rsid w:val="001757CE"/>
    <w:rsid w:val="00180792"/>
    <w:rsid w:val="00180BDA"/>
    <w:rsid w:val="0018108F"/>
    <w:rsid w:val="00186FC8"/>
    <w:rsid w:val="00193B03"/>
    <w:rsid w:val="001975EF"/>
    <w:rsid w:val="0019765A"/>
    <w:rsid w:val="001A45CF"/>
    <w:rsid w:val="001B0F94"/>
    <w:rsid w:val="001B5C19"/>
    <w:rsid w:val="001C1532"/>
    <w:rsid w:val="001D03A7"/>
    <w:rsid w:val="001D3F8D"/>
    <w:rsid w:val="001E6BDE"/>
    <w:rsid w:val="001E7D3E"/>
    <w:rsid w:val="001F38BE"/>
    <w:rsid w:val="001F61B8"/>
    <w:rsid w:val="001F6839"/>
    <w:rsid w:val="00204846"/>
    <w:rsid w:val="00204CBA"/>
    <w:rsid w:val="00212852"/>
    <w:rsid w:val="00213095"/>
    <w:rsid w:val="00216CF6"/>
    <w:rsid w:val="00220CCF"/>
    <w:rsid w:val="00227F1F"/>
    <w:rsid w:val="00231B44"/>
    <w:rsid w:val="002340B6"/>
    <w:rsid w:val="00234BA2"/>
    <w:rsid w:val="00235582"/>
    <w:rsid w:val="002370AB"/>
    <w:rsid w:val="00237872"/>
    <w:rsid w:val="00244010"/>
    <w:rsid w:val="00253D2A"/>
    <w:rsid w:val="00255C03"/>
    <w:rsid w:val="00255D53"/>
    <w:rsid w:val="00275E97"/>
    <w:rsid w:val="00282400"/>
    <w:rsid w:val="00286DBF"/>
    <w:rsid w:val="00294BBA"/>
    <w:rsid w:val="00297214"/>
    <w:rsid w:val="002A4DBC"/>
    <w:rsid w:val="002A6C18"/>
    <w:rsid w:val="002B2376"/>
    <w:rsid w:val="002B4D02"/>
    <w:rsid w:val="002B6D2E"/>
    <w:rsid w:val="002C2D0D"/>
    <w:rsid w:val="002C5FEA"/>
    <w:rsid w:val="002C690A"/>
    <w:rsid w:val="002C6F50"/>
    <w:rsid w:val="002D41F7"/>
    <w:rsid w:val="002E1C00"/>
    <w:rsid w:val="002E7099"/>
    <w:rsid w:val="002F2771"/>
    <w:rsid w:val="003121C1"/>
    <w:rsid w:val="0032373B"/>
    <w:rsid w:val="0032778E"/>
    <w:rsid w:val="00327FBA"/>
    <w:rsid w:val="00337680"/>
    <w:rsid w:val="00353147"/>
    <w:rsid w:val="00353473"/>
    <w:rsid w:val="00357E4F"/>
    <w:rsid w:val="00375EB8"/>
    <w:rsid w:val="00377AE4"/>
    <w:rsid w:val="00380F55"/>
    <w:rsid w:val="003863C7"/>
    <w:rsid w:val="0039181B"/>
    <w:rsid w:val="003923FD"/>
    <w:rsid w:val="00393072"/>
    <w:rsid w:val="003A494E"/>
    <w:rsid w:val="003B3C47"/>
    <w:rsid w:val="003C12AF"/>
    <w:rsid w:val="003C3B91"/>
    <w:rsid w:val="003C4BE4"/>
    <w:rsid w:val="003C4DE4"/>
    <w:rsid w:val="003C572D"/>
    <w:rsid w:val="003C5FA1"/>
    <w:rsid w:val="003D7325"/>
    <w:rsid w:val="003E138D"/>
    <w:rsid w:val="003E1820"/>
    <w:rsid w:val="003E19BA"/>
    <w:rsid w:val="003E49BA"/>
    <w:rsid w:val="00404297"/>
    <w:rsid w:val="004052BC"/>
    <w:rsid w:val="004066C3"/>
    <w:rsid w:val="00412EA0"/>
    <w:rsid w:val="004168EC"/>
    <w:rsid w:val="00431368"/>
    <w:rsid w:val="004314E1"/>
    <w:rsid w:val="00432002"/>
    <w:rsid w:val="0044558B"/>
    <w:rsid w:val="004509E3"/>
    <w:rsid w:val="00451AD9"/>
    <w:rsid w:val="004633C3"/>
    <w:rsid w:val="00473614"/>
    <w:rsid w:val="00477F00"/>
    <w:rsid w:val="0048474A"/>
    <w:rsid w:val="004860A3"/>
    <w:rsid w:val="004A0DCC"/>
    <w:rsid w:val="004D159E"/>
    <w:rsid w:val="004D49FC"/>
    <w:rsid w:val="004F47B4"/>
    <w:rsid w:val="004F4A4B"/>
    <w:rsid w:val="00501EFF"/>
    <w:rsid w:val="005075A7"/>
    <w:rsid w:val="00526863"/>
    <w:rsid w:val="005270F9"/>
    <w:rsid w:val="00542505"/>
    <w:rsid w:val="00543BA8"/>
    <w:rsid w:val="005627EE"/>
    <w:rsid w:val="00563C6F"/>
    <w:rsid w:val="00564F21"/>
    <w:rsid w:val="00566FB6"/>
    <w:rsid w:val="0057122A"/>
    <w:rsid w:val="00573556"/>
    <w:rsid w:val="00573D2F"/>
    <w:rsid w:val="005843DE"/>
    <w:rsid w:val="005913B7"/>
    <w:rsid w:val="00593AAC"/>
    <w:rsid w:val="00593BF7"/>
    <w:rsid w:val="0059682F"/>
    <w:rsid w:val="005969FB"/>
    <w:rsid w:val="005A1E6E"/>
    <w:rsid w:val="005B6B53"/>
    <w:rsid w:val="005D5512"/>
    <w:rsid w:val="005E237F"/>
    <w:rsid w:val="005E3501"/>
    <w:rsid w:val="005F3D7B"/>
    <w:rsid w:val="005F525A"/>
    <w:rsid w:val="005F54F5"/>
    <w:rsid w:val="005F68FD"/>
    <w:rsid w:val="005F74C0"/>
    <w:rsid w:val="00603894"/>
    <w:rsid w:val="00605199"/>
    <w:rsid w:val="00615214"/>
    <w:rsid w:val="00624C5E"/>
    <w:rsid w:val="00630185"/>
    <w:rsid w:val="0063758D"/>
    <w:rsid w:val="006464CD"/>
    <w:rsid w:val="006528C9"/>
    <w:rsid w:val="00666DCE"/>
    <w:rsid w:val="006673E8"/>
    <w:rsid w:val="00671EC0"/>
    <w:rsid w:val="00676F48"/>
    <w:rsid w:val="0067770B"/>
    <w:rsid w:val="00686056"/>
    <w:rsid w:val="00691675"/>
    <w:rsid w:val="006A473D"/>
    <w:rsid w:val="006B0513"/>
    <w:rsid w:val="006B16E0"/>
    <w:rsid w:val="006B30D1"/>
    <w:rsid w:val="006B4816"/>
    <w:rsid w:val="006C2BF6"/>
    <w:rsid w:val="006C4397"/>
    <w:rsid w:val="006C5AD3"/>
    <w:rsid w:val="006C5BC5"/>
    <w:rsid w:val="006C617F"/>
    <w:rsid w:val="006D6A17"/>
    <w:rsid w:val="006E7AE6"/>
    <w:rsid w:val="00705766"/>
    <w:rsid w:val="007172D9"/>
    <w:rsid w:val="00720888"/>
    <w:rsid w:val="0072138D"/>
    <w:rsid w:val="0072746D"/>
    <w:rsid w:val="007312AA"/>
    <w:rsid w:val="00734C1B"/>
    <w:rsid w:val="007516F0"/>
    <w:rsid w:val="00753588"/>
    <w:rsid w:val="00753A99"/>
    <w:rsid w:val="007550AB"/>
    <w:rsid w:val="00761BAB"/>
    <w:rsid w:val="007653DA"/>
    <w:rsid w:val="0076614E"/>
    <w:rsid w:val="00773725"/>
    <w:rsid w:val="0079305A"/>
    <w:rsid w:val="007A1421"/>
    <w:rsid w:val="007B29C4"/>
    <w:rsid w:val="007B2FB1"/>
    <w:rsid w:val="007B76D7"/>
    <w:rsid w:val="007C008A"/>
    <w:rsid w:val="007C7944"/>
    <w:rsid w:val="007C7C55"/>
    <w:rsid w:val="007E03C0"/>
    <w:rsid w:val="007E2034"/>
    <w:rsid w:val="007E2836"/>
    <w:rsid w:val="007E568A"/>
    <w:rsid w:val="007F0D03"/>
    <w:rsid w:val="007F4828"/>
    <w:rsid w:val="007F5A56"/>
    <w:rsid w:val="008006BE"/>
    <w:rsid w:val="0080397A"/>
    <w:rsid w:val="00807054"/>
    <w:rsid w:val="00807152"/>
    <w:rsid w:val="0080728A"/>
    <w:rsid w:val="008074BA"/>
    <w:rsid w:val="00813DBC"/>
    <w:rsid w:val="00813F7A"/>
    <w:rsid w:val="00821F18"/>
    <w:rsid w:val="00822995"/>
    <w:rsid w:val="00822FC7"/>
    <w:rsid w:val="00840307"/>
    <w:rsid w:val="00856A0E"/>
    <w:rsid w:val="008631CE"/>
    <w:rsid w:val="0086443E"/>
    <w:rsid w:val="0086540F"/>
    <w:rsid w:val="00871E17"/>
    <w:rsid w:val="00872FD2"/>
    <w:rsid w:val="00873D35"/>
    <w:rsid w:val="00876869"/>
    <w:rsid w:val="00891B85"/>
    <w:rsid w:val="00894F9A"/>
    <w:rsid w:val="00896BD0"/>
    <w:rsid w:val="008B26FD"/>
    <w:rsid w:val="008B2E86"/>
    <w:rsid w:val="008C0EAA"/>
    <w:rsid w:val="008C5A91"/>
    <w:rsid w:val="008E7B8E"/>
    <w:rsid w:val="008E7ED3"/>
    <w:rsid w:val="008F7439"/>
    <w:rsid w:val="0090255B"/>
    <w:rsid w:val="00904097"/>
    <w:rsid w:val="009053F7"/>
    <w:rsid w:val="00905422"/>
    <w:rsid w:val="00914E92"/>
    <w:rsid w:val="00930258"/>
    <w:rsid w:val="00930A39"/>
    <w:rsid w:val="00932CC3"/>
    <w:rsid w:val="009350F0"/>
    <w:rsid w:val="00940CA3"/>
    <w:rsid w:val="009419A4"/>
    <w:rsid w:val="00957BA0"/>
    <w:rsid w:val="00977BEA"/>
    <w:rsid w:val="009805E9"/>
    <w:rsid w:val="00987F47"/>
    <w:rsid w:val="00991538"/>
    <w:rsid w:val="00992FAF"/>
    <w:rsid w:val="0099372E"/>
    <w:rsid w:val="00995104"/>
    <w:rsid w:val="009A0464"/>
    <w:rsid w:val="009A44A5"/>
    <w:rsid w:val="009B139F"/>
    <w:rsid w:val="009B2D95"/>
    <w:rsid w:val="009B678A"/>
    <w:rsid w:val="009C403B"/>
    <w:rsid w:val="009D3564"/>
    <w:rsid w:val="009E006D"/>
    <w:rsid w:val="009E0A65"/>
    <w:rsid w:val="009E5122"/>
    <w:rsid w:val="00A063EE"/>
    <w:rsid w:val="00A161A4"/>
    <w:rsid w:val="00A17957"/>
    <w:rsid w:val="00A22C63"/>
    <w:rsid w:val="00A32258"/>
    <w:rsid w:val="00A33333"/>
    <w:rsid w:val="00A37554"/>
    <w:rsid w:val="00A43B3E"/>
    <w:rsid w:val="00A441A6"/>
    <w:rsid w:val="00A659E1"/>
    <w:rsid w:val="00A80E26"/>
    <w:rsid w:val="00A85445"/>
    <w:rsid w:val="00A900CC"/>
    <w:rsid w:val="00A9095F"/>
    <w:rsid w:val="00A97EDE"/>
    <w:rsid w:val="00AA34E3"/>
    <w:rsid w:val="00AB32A9"/>
    <w:rsid w:val="00AB3DD5"/>
    <w:rsid w:val="00AC02AA"/>
    <w:rsid w:val="00AC1D94"/>
    <w:rsid w:val="00AC2081"/>
    <w:rsid w:val="00AD058F"/>
    <w:rsid w:val="00AD2904"/>
    <w:rsid w:val="00AE0FC7"/>
    <w:rsid w:val="00AE1904"/>
    <w:rsid w:val="00AE6C40"/>
    <w:rsid w:val="00AE710A"/>
    <w:rsid w:val="00AF4864"/>
    <w:rsid w:val="00B020E4"/>
    <w:rsid w:val="00B0660D"/>
    <w:rsid w:val="00B10952"/>
    <w:rsid w:val="00B176C3"/>
    <w:rsid w:val="00B253A1"/>
    <w:rsid w:val="00B262AB"/>
    <w:rsid w:val="00B33CB7"/>
    <w:rsid w:val="00B352FA"/>
    <w:rsid w:val="00B36B5C"/>
    <w:rsid w:val="00B36D31"/>
    <w:rsid w:val="00B46969"/>
    <w:rsid w:val="00B47A1D"/>
    <w:rsid w:val="00B617CD"/>
    <w:rsid w:val="00B63FF8"/>
    <w:rsid w:val="00B76AF5"/>
    <w:rsid w:val="00B805E0"/>
    <w:rsid w:val="00B955FF"/>
    <w:rsid w:val="00B962CB"/>
    <w:rsid w:val="00BB6CB3"/>
    <w:rsid w:val="00BC0047"/>
    <w:rsid w:val="00BC2317"/>
    <w:rsid w:val="00BC266F"/>
    <w:rsid w:val="00BE48D2"/>
    <w:rsid w:val="00BF67EE"/>
    <w:rsid w:val="00C04DCF"/>
    <w:rsid w:val="00C06177"/>
    <w:rsid w:val="00C06FD9"/>
    <w:rsid w:val="00C075EA"/>
    <w:rsid w:val="00C158DA"/>
    <w:rsid w:val="00C23990"/>
    <w:rsid w:val="00C25EC1"/>
    <w:rsid w:val="00C34C43"/>
    <w:rsid w:val="00C41BEB"/>
    <w:rsid w:val="00C50A26"/>
    <w:rsid w:val="00C54CD7"/>
    <w:rsid w:val="00C61AC6"/>
    <w:rsid w:val="00C62748"/>
    <w:rsid w:val="00C702C7"/>
    <w:rsid w:val="00C73BBA"/>
    <w:rsid w:val="00C7429C"/>
    <w:rsid w:val="00C8088C"/>
    <w:rsid w:val="00C8703B"/>
    <w:rsid w:val="00C87A48"/>
    <w:rsid w:val="00C90ABF"/>
    <w:rsid w:val="00C973B7"/>
    <w:rsid w:val="00CA4B0C"/>
    <w:rsid w:val="00CA4E63"/>
    <w:rsid w:val="00CA5B05"/>
    <w:rsid w:val="00CB4133"/>
    <w:rsid w:val="00CC2A1A"/>
    <w:rsid w:val="00CC5E8F"/>
    <w:rsid w:val="00CC6985"/>
    <w:rsid w:val="00CD7AE1"/>
    <w:rsid w:val="00CE1D9F"/>
    <w:rsid w:val="00CF3108"/>
    <w:rsid w:val="00CF3CA4"/>
    <w:rsid w:val="00CF7F7F"/>
    <w:rsid w:val="00D0023B"/>
    <w:rsid w:val="00D01239"/>
    <w:rsid w:val="00D12741"/>
    <w:rsid w:val="00D17EAC"/>
    <w:rsid w:val="00D236E8"/>
    <w:rsid w:val="00D27B73"/>
    <w:rsid w:val="00D329DF"/>
    <w:rsid w:val="00D33A2B"/>
    <w:rsid w:val="00D36E73"/>
    <w:rsid w:val="00D4280C"/>
    <w:rsid w:val="00D44904"/>
    <w:rsid w:val="00D5297D"/>
    <w:rsid w:val="00D52A6A"/>
    <w:rsid w:val="00D61DFC"/>
    <w:rsid w:val="00D7732D"/>
    <w:rsid w:val="00D815D0"/>
    <w:rsid w:val="00D8238B"/>
    <w:rsid w:val="00D912D8"/>
    <w:rsid w:val="00D929AE"/>
    <w:rsid w:val="00DA17C5"/>
    <w:rsid w:val="00DA1962"/>
    <w:rsid w:val="00DB0CB1"/>
    <w:rsid w:val="00DB5D79"/>
    <w:rsid w:val="00DC4D91"/>
    <w:rsid w:val="00DC65D0"/>
    <w:rsid w:val="00DD5A1B"/>
    <w:rsid w:val="00DD715C"/>
    <w:rsid w:val="00DE18BC"/>
    <w:rsid w:val="00DF4B62"/>
    <w:rsid w:val="00E0517E"/>
    <w:rsid w:val="00E1430F"/>
    <w:rsid w:val="00E26113"/>
    <w:rsid w:val="00E266A4"/>
    <w:rsid w:val="00E35306"/>
    <w:rsid w:val="00E35847"/>
    <w:rsid w:val="00E4362E"/>
    <w:rsid w:val="00E51605"/>
    <w:rsid w:val="00E51838"/>
    <w:rsid w:val="00E56F4A"/>
    <w:rsid w:val="00E87432"/>
    <w:rsid w:val="00E943B8"/>
    <w:rsid w:val="00E94C20"/>
    <w:rsid w:val="00EB209E"/>
    <w:rsid w:val="00EB5CD1"/>
    <w:rsid w:val="00EC14F2"/>
    <w:rsid w:val="00EC6CC9"/>
    <w:rsid w:val="00EE16D4"/>
    <w:rsid w:val="00EE230E"/>
    <w:rsid w:val="00EE2C87"/>
    <w:rsid w:val="00EE6016"/>
    <w:rsid w:val="00EE61A2"/>
    <w:rsid w:val="00EF0925"/>
    <w:rsid w:val="00EF4086"/>
    <w:rsid w:val="00F045B9"/>
    <w:rsid w:val="00F04DBB"/>
    <w:rsid w:val="00F104D7"/>
    <w:rsid w:val="00F15F5C"/>
    <w:rsid w:val="00F170B0"/>
    <w:rsid w:val="00F23266"/>
    <w:rsid w:val="00F3081C"/>
    <w:rsid w:val="00F404B6"/>
    <w:rsid w:val="00F448EC"/>
    <w:rsid w:val="00F506EF"/>
    <w:rsid w:val="00F5140D"/>
    <w:rsid w:val="00F565A3"/>
    <w:rsid w:val="00F64334"/>
    <w:rsid w:val="00F7435C"/>
    <w:rsid w:val="00F9119D"/>
    <w:rsid w:val="00F95F3C"/>
    <w:rsid w:val="00F973D7"/>
    <w:rsid w:val="00FA3901"/>
    <w:rsid w:val="00FB25C1"/>
    <w:rsid w:val="00FC2104"/>
    <w:rsid w:val="00FC2B0D"/>
    <w:rsid w:val="00FC5C06"/>
    <w:rsid w:val="00FD505C"/>
    <w:rsid w:val="00FD5421"/>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1A8D4"/>
  <w15:chartTrackingRefBased/>
  <w15:docId w15:val="{A45B4429-B8DC-4F57-81BF-3DDE1546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838"/>
    <w:pPr>
      <w:spacing w:after="240" w:line="240" w:lineRule="atLeast"/>
    </w:pPr>
    <w:rPr>
      <w:sz w:val="20"/>
      <w:lang w:val="en-US"/>
    </w:rPr>
  </w:style>
  <w:style w:type="paragraph" w:styleId="Heading1">
    <w:name w:val="heading 1"/>
    <w:basedOn w:val="Normal"/>
    <w:next w:val="Normal"/>
    <w:link w:val="Heading1Char"/>
    <w:uiPriority w:val="9"/>
    <w:qFormat/>
    <w:rsid w:val="00E51838"/>
    <w:pPr>
      <w:keepNext/>
      <w:keepLines/>
      <w:spacing w:after="0"/>
      <w:outlineLvl w:val="0"/>
    </w:pPr>
    <w:rPr>
      <w:rFonts w:asciiTheme="majorHAnsi" w:eastAsiaTheme="majorEastAsia" w:hAnsiTheme="majorHAnsi" w:cstheme="majorBidi"/>
      <w:b/>
      <w:bCs/>
      <w:color w:val="00A3E0"/>
      <w:sz w:val="26"/>
      <w:szCs w:val="28"/>
    </w:rPr>
  </w:style>
  <w:style w:type="paragraph" w:styleId="Heading2">
    <w:name w:val="heading 2"/>
    <w:basedOn w:val="Normal"/>
    <w:next w:val="Normal"/>
    <w:link w:val="Heading2Char"/>
    <w:uiPriority w:val="9"/>
    <w:qFormat/>
    <w:rsid w:val="00E51838"/>
    <w:pPr>
      <w:keepNext/>
      <w:keepLines/>
      <w:spacing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qFormat/>
    <w:rsid w:val="00E51838"/>
    <w:pPr>
      <w:keepNext/>
      <w:keepLines/>
      <w:spacing w:after="0"/>
      <w:outlineLvl w:val="2"/>
    </w:pPr>
    <w:rPr>
      <w:rFonts w:asciiTheme="majorHAnsi" w:eastAsiaTheme="majorEastAsia" w:hAnsiTheme="majorHAnsi" w:cstheme="majorBidi"/>
      <w:b/>
      <w:bCs/>
      <w:color w:val="53565A" w:themeColor="background2"/>
      <w:sz w:val="26"/>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838"/>
    <w:rPr>
      <w:rFonts w:asciiTheme="majorHAnsi" w:eastAsiaTheme="majorEastAsia" w:hAnsiTheme="majorHAnsi" w:cstheme="majorBidi"/>
      <w:b/>
      <w:bCs/>
      <w:color w:val="00A3E0"/>
      <w:sz w:val="26"/>
      <w:szCs w:val="28"/>
      <w:lang w:val="en-US"/>
    </w:rPr>
  </w:style>
  <w:style w:type="character" w:customStyle="1" w:styleId="Heading2Char">
    <w:name w:val="Heading 2 Char"/>
    <w:basedOn w:val="DefaultParagraphFont"/>
    <w:link w:val="Heading2"/>
    <w:uiPriority w:val="9"/>
    <w:rsid w:val="00E51838"/>
    <w:rPr>
      <w:rFonts w:asciiTheme="majorHAnsi" w:eastAsiaTheme="majorEastAsia" w:hAnsiTheme="majorHAnsi" w:cstheme="majorBidi"/>
      <w:b/>
      <w:bCs/>
      <w:color w:val="000000" w:themeColor="text1"/>
      <w:sz w:val="26"/>
      <w:szCs w:val="26"/>
      <w:lang w:val="en-US"/>
    </w:rPr>
  </w:style>
  <w:style w:type="table" w:styleId="TableGrid">
    <w:name w:val="Table Grid"/>
    <w:basedOn w:val="TableNormal"/>
    <w:uiPriority w:val="59"/>
    <w:rsid w:val="00615214"/>
    <w:pPr>
      <w:spacing w:after="0" w:line="240" w:lineRule="auto"/>
    </w:pPr>
    <w:rPr>
      <w:sz w:val="17"/>
    </w:rPr>
    <w:tblPr>
      <w:tblCellMar>
        <w:left w:w="0" w:type="dxa"/>
        <w:right w:w="0" w:type="dxa"/>
      </w:tblCellMar>
    </w:tblPr>
    <w:tblStylePr w:type="firstRow">
      <w:rPr>
        <w:rFonts w:asciiTheme="majorHAnsi" w:hAnsiTheme="majorHAnsi"/>
        <w:b w:val="0"/>
        <w:color w:val="auto"/>
        <w:sz w:val="17"/>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761BAB"/>
    <w:pPr>
      <w:numPr>
        <w:numId w:val="1"/>
      </w:numPr>
      <w:tabs>
        <w:tab w:val="clear" w:pos="360"/>
      </w:tabs>
      <w:spacing w:after="0"/>
      <w:ind w:left="284" w:hanging="284"/>
      <w:contextualSpacing/>
    </w:pPr>
  </w:style>
  <w:style w:type="paragraph" w:styleId="ListBullet2">
    <w:name w:val="List Bullet 2"/>
    <w:basedOn w:val="Normal"/>
    <w:uiPriority w:val="99"/>
    <w:qFormat/>
    <w:rsid w:val="00761BAB"/>
    <w:pPr>
      <w:numPr>
        <w:numId w:val="2"/>
      </w:numPr>
      <w:ind w:left="568" w:hanging="284"/>
      <w:contextualSpacing/>
    </w:pPr>
  </w:style>
  <w:style w:type="paragraph" w:styleId="ListNumber">
    <w:name w:val="List Number"/>
    <w:basedOn w:val="Normal"/>
    <w:uiPriority w:val="99"/>
    <w:qFormat/>
    <w:rsid w:val="00761BAB"/>
    <w:pPr>
      <w:numPr>
        <w:numId w:val="3"/>
      </w:numPr>
      <w:tabs>
        <w:tab w:val="clear" w:pos="360"/>
      </w:tabs>
      <w:spacing w:after="0"/>
      <w:ind w:left="284" w:hanging="284"/>
      <w:contextualSpacing/>
    </w:pPr>
  </w:style>
  <w:style w:type="paragraph" w:styleId="ListNumber2">
    <w:name w:val="List Number 2"/>
    <w:basedOn w:val="Normal"/>
    <w:uiPriority w:val="99"/>
    <w:qFormat/>
    <w:rsid w:val="00761BAB"/>
    <w:pPr>
      <w:numPr>
        <w:numId w:val="4"/>
      </w:numPr>
      <w:ind w:left="568" w:hanging="284"/>
      <w:contextualSpacing/>
    </w:pPr>
  </w:style>
  <w:style w:type="character" w:customStyle="1" w:styleId="Heading3Char">
    <w:name w:val="Heading 3 Char"/>
    <w:basedOn w:val="DefaultParagraphFont"/>
    <w:link w:val="Heading3"/>
    <w:uiPriority w:val="9"/>
    <w:rsid w:val="00E51838"/>
    <w:rPr>
      <w:rFonts w:asciiTheme="majorHAnsi" w:eastAsiaTheme="majorEastAsia" w:hAnsiTheme="majorHAnsi" w:cstheme="majorBidi"/>
      <w:b/>
      <w:bCs/>
      <w:color w:val="53565A" w:themeColor="background2"/>
      <w:sz w:val="26"/>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basedOn w:val="DefaultParagraphFont"/>
    <w:link w:val="FootnoteText"/>
    <w:uiPriority w:val="99"/>
    <w:rsid w:val="007550AB"/>
    <w:rPr>
      <w:sz w:val="16"/>
      <w:szCs w:val="20"/>
      <w:lang w:val="en-US"/>
    </w:rPr>
  </w:style>
  <w:style w:type="paragraph" w:customStyle="1" w:styleId="Documenttitle">
    <w:name w:val="Document title"/>
    <w:next w:val="Documentsubtitle"/>
    <w:qFormat/>
    <w:rsid w:val="00E51838"/>
    <w:pPr>
      <w:spacing w:after="240" w:line="580" w:lineRule="atLeast"/>
    </w:pPr>
    <w:rPr>
      <w:rFonts w:eastAsiaTheme="majorEastAsia" w:cstheme="majorBidi"/>
      <w:bCs/>
      <w:color w:val="86BC25" w:themeColor="accent1"/>
      <w:sz w:val="42"/>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DD5A1B"/>
    <w:pPr>
      <w:spacing w:line="360" w:lineRule="atLeast"/>
    </w:pPr>
    <w:rPr>
      <w:color w:val="26890D"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E51838"/>
    <w:pPr>
      <w:keepNext/>
      <w:spacing w:before="120" w:line="240" w:lineRule="auto"/>
    </w:pPr>
    <w:rPr>
      <w:iCs/>
      <w:color w:val="53565A" w:themeColor="background2"/>
      <w:sz w:val="18"/>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26890D"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Titleofpublication">
    <w:name w:val="Title of publication"/>
    <w:basedOn w:val="Normal"/>
    <w:qFormat/>
    <w:rsid w:val="00104FD6"/>
    <w:pPr>
      <w:spacing w:after="0"/>
    </w:pPr>
    <w:rPr>
      <w:b/>
    </w:rPr>
  </w:style>
  <w:style w:type="paragraph" w:customStyle="1" w:styleId="Introduction">
    <w:name w:val="Introduction"/>
    <w:basedOn w:val="Normal"/>
    <w:next w:val="Normal"/>
    <w:qFormat/>
    <w:rsid w:val="00E51838"/>
    <w:pPr>
      <w:spacing w:after="480" w:line="340" w:lineRule="atLeast"/>
    </w:pPr>
    <w:rPr>
      <w:sz w:val="32"/>
    </w:rPr>
  </w:style>
  <w:style w:type="table" w:customStyle="1" w:styleId="Deloittetable">
    <w:name w:val="Deloitte table"/>
    <w:basedOn w:val="TableNormal"/>
    <w:uiPriority w:val="99"/>
    <w:rsid w:val="00DA17C5"/>
    <w:pPr>
      <w:spacing w:after="0" w:line="240" w:lineRule="auto"/>
    </w:pPr>
    <w:rPr>
      <w:sz w:val="17"/>
    </w:rPr>
    <w:tblPr>
      <w:tblBorders>
        <w:insideH w:val="single" w:sz="4" w:space="0" w:color="007CB0" w:themeColor="accent6"/>
      </w:tblBorders>
      <w:tblCellMar>
        <w:top w:w="57" w:type="dxa"/>
        <w:left w:w="0" w:type="dxa"/>
        <w:bottom w:w="57" w:type="dxa"/>
        <w:right w:w="0" w:type="dxa"/>
      </w:tblCellMar>
    </w:tblPr>
    <w:tblStylePr w:type="firstRow">
      <w:tblPr/>
      <w:tcPr>
        <w:tcBorders>
          <w:top w:val="single" w:sz="18" w:space="0" w:color="26890D" w:themeColor="accent3"/>
          <w:left w:val="nil"/>
          <w:bottom w:val="nil"/>
          <w:right w:val="nil"/>
          <w:insideH w:val="nil"/>
          <w:insideV w:val="nil"/>
          <w:tl2br w:val="nil"/>
          <w:tr2bl w:val="nil"/>
        </w:tcBorders>
      </w:tcPr>
    </w:tblStylePr>
  </w:style>
  <w:style w:type="paragraph" w:customStyle="1" w:styleId="Tabletext">
    <w:name w:val="Table text"/>
    <w:basedOn w:val="Normal"/>
    <w:qFormat/>
    <w:rsid w:val="004633C3"/>
    <w:pPr>
      <w:spacing w:after="0" w:line="220" w:lineRule="atLeast"/>
    </w:pPr>
  </w:style>
  <w:style w:type="paragraph" w:customStyle="1" w:styleId="Tabletitle">
    <w:name w:val="Table title"/>
    <w:basedOn w:val="Tabletext"/>
    <w:qFormat/>
    <w:rsid w:val="004633C3"/>
    <w:rPr>
      <w:rFonts w:asciiTheme="majorHAnsi" w:hAnsiTheme="majorHAnsi"/>
      <w:b/>
      <w:color w:val="86BC25" w:themeColor="accent1"/>
    </w:rPr>
  </w:style>
  <w:style w:type="paragraph" w:customStyle="1" w:styleId="Legaltext">
    <w:name w:val="Legal text"/>
    <w:basedOn w:val="Normal"/>
    <w:qFormat/>
    <w:rsid w:val="00940CA3"/>
    <w:pPr>
      <w:spacing w:after="120" w:line="180" w:lineRule="atLeast"/>
    </w:pPr>
    <w:rPr>
      <w:sz w:val="14"/>
    </w:rPr>
  </w:style>
  <w:style w:type="paragraph" w:customStyle="1" w:styleId="Tablebullets">
    <w:name w:val="Table bullets"/>
    <w:basedOn w:val="Tabletext"/>
    <w:qFormat/>
    <w:rsid w:val="001257B1"/>
    <w:pPr>
      <w:numPr>
        <w:numId w:val="19"/>
      </w:numPr>
      <w:ind w:left="284" w:hanging="284"/>
    </w:pPr>
  </w:style>
  <w:style w:type="paragraph" w:customStyle="1" w:styleId="Tablenumbered">
    <w:name w:val="Table numbered"/>
    <w:basedOn w:val="Tablebullets"/>
    <w:qFormat/>
    <w:rsid w:val="001257B1"/>
    <w:pPr>
      <w:numPr>
        <w:numId w:val="20"/>
      </w:numPr>
      <w:ind w:left="284" w:hanging="284"/>
    </w:pPr>
  </w:style>
  <w:style w:type="table" w:styleId="TableGridLight">
    <w:name w:val="Grid Table Light"/>
    <w:basedOn w:val="TableNormal"/>
    <w:uiPriority w:val="40"/>
    <w:rsid w:val="006152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1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eloitte.com/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thapalli\AppData\Local\Temp\wz36f3\Newsletter_template_US_LTR_sing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1ED08551D41E9AB5C329E29D13755"/>
        <w:category>
          <w:name w:val="General"/>
          <w:gallery w:val="placeholder"/>
        </w:category>
        <w:types>
          <w:type w:val="bbPlcHdr"/>
        </w:types>
        <w:behaviors>
          <w:behavior w:val="content"/>
        </w:behaviors>
        <w:guid w:val="{74F98608-95F7-4732-88FA-3F9504D4169D}"/>
      </w:docPartPr>
      <w:docPartBody>
        <w:p w:rsidR="008420AF" w:rsidRDefault="005A4306" w:rsidP="005A4306">
          <w:pPr>
            <w:pStyle w:val="EC61ED08551D41E9AB5C329E29D13755"/>
          </w:pPr>
          <w:r w:rsidRPr="002F28B1">
            <w:rPr>
              <w:rStyle w:val="PlaceholderText"/>
            </w:rPr>
            <w:t>Click here to enter text.</w:t>
          </w:r>
        </w:p>
      </w:docPartBody>
    </w:docPart>
    <w:docPart>
      <w:docPartPr>
        <w:name w:val="88FFE3A586434A15942EC746904BCE67"/>
        <w:category>
          <w:name w:val="General"/>
          <w:gallery w:val="placeholder"/>
        </w:category>
        <w:types>
          <w:type w:val="bbPlcHdr"/>
        </w:types>
        <w:behaviors>
          <w:behavior w:val="content"/>
        </w:behaviors>
        <w:guid w:val="{8E13FEC9-DF6E-421F-A0CD-F1CA91CF321D}"/>
      </w:docPartPr>
      <w:docPartBody>
        <w:p w:rsidR="008420AF" w:rsidRDefault="005A4306" w:rsidP="005A4306">
          <w:pPr>
            <w:pStyle w:val="88FFE3A586434A15942EC746904BCE67"/>
          </w:pPr>
          <w:r w:rsidRPr="002F28B1">
            <w:rPr>
              <w:rStyle w:val="PlaceholderText"/>
            </w:rPr>
            <w:t>Click here to enter text.</w:t>
          </w:r>
        </w:p>
      </w:docPartBody>
    </w:docPart>
    <w:docPart>
      <w:docPartPr>
        <w:name w:val="4F5032C148CF4EB3B0E41482FBE0771B"/>
        <w:category>
          <w:name w:val="General"/>
          <w:gallery w:val="placeholder"/>
        </w:category>
        <w:types>
          <w:type w:val="bbPlcHdr"/>
        </w:types>
        <w:behaviors>
          <w:behavior w:val="content"/>
        </w:behaviors>
        <w:guid w:val="{08C6E620-BC40-47BC-8888-74864519399D}"/>
      </w:docPartPr>
      <w:docPartBody>
        <w:p w:rsidR="008420AF" w:rsidRDefault="005A4306" w:rsidP="005A4306">
          <w:pPr>
            <w:pStyle w:val="4F5032C148CF4EB3B0E41482FBE0771B"/>
          </w:pPr>
          <w:r w:rsidRPr="002F28B1">
            <w:rPr>
              <w:rStyle w:val="PlaceholderText"/>
            </w:rPr>
            <w:t>Click here to enter text.</w:t>
          </w:r>
        </w:p>
      </w:docPartBody>
    </w:docPart>
    <w:docPart>
      <w:docPartPr>
        <w:name w:val="93DD17C6A4BE41D8840D1DB85A6ADF8D"/>
        <w:category>
          <w:name w:val="General"/>
          <w:gallery w:val="placeholder"/>
        </w:category>
        <w:types>
          <w:type w:val="bbPlcHdr"/>
        </w:types>
        <w:behaviors>
          <w:behavior w:val="content"/>
        </w:behaviors>
        <w:guid w:val="{5EAD66D8-7B57-4439-8E3E-3332AEB020EC}"/>
      </w:docPartPr>
      <w:docPartBody>
        <w:p w:rsidR="008420AF" w:rsidRDefault="005A4306" w:rsidP="005A4306">
          <w:pPr>
            <w:pStyle w:val="93DD17C6A4BE41D8840D1DB85A6ADF8D"/>
          </w:pPr>
          <w:r w:rsidRPr="002F28B1">
            <w:rPr>
              <w:rStyle w:val="PlaceholderText"/>
            </w:rPr>
            <w:t>Click here to enter text.</w:t>
          </w:r>
        </w:p>
      </w:docPartBody>
    </w:docPart>
    <w:docPart>
      <w:docPartPr>
        <w:name w:val="8EA37DDF45064A009942BA54AE3BB8CB"/>
        <w:category>
          <w:name w:val="General"/>
          <w:gallery w:val="placeholder"/>
        </w:category>
        <w:types>
          <w:type w:val="bbPlcHdr"/>
        </w:types>
        <w:behaviors>
          <w:behavior w:val="content"/>
        </w:behaviors>
        <w:guid w:val="{3BD6F173-3E0A-439E-BD36-55C69691F38B}"/>
      </w:docPartPr>
      <w:docPartBody>
        <w:p w:rsidR="008420AF" w:rsidRDefault="005A4306" w:rsidP="005A4306">
          <w:pPr>
            <w:pStyle w:val="8EA37DDF45064A009942BA54AE3BB8CB"/>
          </w:pPr>
          <w:r w:rsidRPr="002F28B1">
            <w:rPr>
              <w:rStyle w:val="PlaceholderText"/>
            </w:rPr>
            <w:t>Click here to enter text.</w:t>
          </w:r>
        </w:p>
      </w:docPartBody>
    </w:docPart>
    <w:docPart>
      <w:docPartPr>
        <w:name w:val="42D41C065245405DB0340992F52BA455"/>
        <w:category>
          <w:name w:val="General"/>
          <w:gallery w:val="placeholder"/>
        </w:category>
        <w:types>
          <w:type w:val="bbPlcHdr"/>
        </w:types>
        <w:behaviors>
          <w:behavior w:val="content"/>
        </w:behaviors>
        <w:guid w:val="{3953DEFF-78BF-4450-A0FD-9C958D204B7F}"/>
      </w:docPartPr>
      <w:docPartBody>
        <w:p w:rsidR="008420AF" w:rsidRDefault="005A4306" w:rsidP="005A4306">
          <w:pPr>
            <w:pStyle w:val="42D41C065245405DB0340992F52BA455"/>
          </w:pPr>
          <w:r w:rsidRPr="002F28B1">
            <w:rPr>
              <w:rStyle w:val="PlaceholderText"/>
            </w:rPr>
            <w:t>Click here to enter text.</w:t>
          </w:r>
        </w:p>
      </w:docPartBody>
    </w:docPart>
    <w:docPart>
      <w:docPartPr>
        <w:name w:val="FE657B93389F49B3B51DAF836FEBCBC9"/>
        <w:category>
          <w:name w:val="General"/>
          <w:gallery w:val="placeholder"/>
        </w:category>
        <w:types>
          <w:type w:val="bbPlcHdr"/>
        </w:types>
        <w:behaviors>
          <w:behavior w:val="content"/>
        </w:behaviors>
        <w:guid w:val="{E79235B0-8DD2-4ECD-9E6C-D2DD1A0BAF4D}"/>
      </w:docPartPr>
      <w:docPartBody>
        <w:p w:rsidR="008420AF" w:rsidRDefault="005A4306" w:rsidP="005A4306">
          <w:pPr>
            <w:pStyle w:val="FE657B93389F49B3B51DAF836FEBCBC9"/>
          </w:pPr>
          <w:r w:rsidRPr="002F28B1">
            <w:rPr>
              <w:rStyle w:val="PlaceholderText"/>
            </w:rPr>
            <w:t>Click here to enter text.</w:t>
          </w:r>
        </w:p>
      </w:docPartBody>
    </w:docPart>
    <w:docPart>
      <w:docPartPr>
        <w:name w:val="1BBD18652BFF4DF09911A029B85D62E1"/>
        <w:category>
          <w:name w:val="General"/>
          <w:gallery w:val="placeholder"/>
        </w:category>
        <w:types>
          <w:type w:val="bbPlcHdr"/>
        </w:types>
        <w:behaviors>
          <w:behavior w:val="content"/>
        </w:behaviors>
        <w:guid w:val="{DFD35D38-73AF-4359-99F7-47A8BE5BE7E2}"/>
      </w:docPartPr>
      <w:docPartBody>
        <w:p w:rsidR="008420AF" w:rsidRDefault="005A4306" w:rsidP="005A4306">
          <w:pPr>
            <w:pStyle w:val="1BBD18652BFF4DF09911A029B85D62E1"/>
          </w:pPr>
          <w:r w:rsidRPr="002F28B1">
            <w:rPr>
              <w:rStyle w:val="PlaceholderText"/>
            </w:rPr>
            <w:t>Click here to enter text.</w:t>
          </w:r>
        </w:p>
      </w:docPartBody>
    </w:docPart>
    <w:docPart>
      <w:docPartPr>
        <w:name w:val="F9843A9D2B3F4034B2A7B2CE3B549057"/>
        <w:category>
          <w:name w:val="General"/>
          <w:gallery w:val="placeholder"/>
        </w:category>
        <w:types>
          <w:type w:val="bbPlcHdr"/>
        </w:types>
        <w:behaviors>
          <w:behavior w:val="content"/>
        </w:behaviors>
        <w:guid w:val="{76ABD388-4243-4F76-AB70-E9BCBD0111B5}"/>
      </w:docPartPr>
      <w:docPartBody>
        <w:p w:rsidR="008420AF" w:rsidRDefault="005A4306" w:rsidP="005A4306">
          <w:pPr>
            <w:pStyle w:val="F9843A9D2B3F4034B2A7B2CE3B549057"/>
          </w:pPr>
          <w:r w:rsidRPr="002F28B1">
            <w:rPr>
              <w:rStyle w:val="PlaceholderText"/>
            </w:rPr>
            <w:t>Click here to enter text.</w:t>
          </w:r>
        </w:p>
      </w:docPartBody>
    </w:docPart>
    <w:docPart>
      <w:docPartPr>
        <w:name w:val="9172A2899A5943BC931899A054D45BAF"/>
        <w:category>
          <w:name w:val="General"/>
          <w:gallery w:val="placeholder"/>
        </w:category>
        <w:types>
          <w:type w:val="bbPlcHdr"/>
        </w:types>
        <w:behaviors>
          <w:behavior w:val="content"/>
        </w:behaviors>
        <w:guid w:val="{DF688A4D-907F-4B09-AAF1-C1AC3F62D582}"/>
      </w:docPartPr>
      <w:docPartBody>
        <w:p w:rsidR="008420AF" w:rsidRDefault="005A4306" w:rsidP="005A4306">
          <w:pPr>
            <w:pStyle w:val="9172A2899A5943BC931899A054D45BAF"/>
          </w:pPr>
          <w:r w:rsidRPr="002F28B1">
            <w:rPr>
              <w:rStyle w:val="PlaceholderText"/>
            </w:rPr>
            <w:t>Click here to enter text.</w:t>
          </w:r>
        </w:p>
      </w:docPartBody>
    </w:docPart>
    <w:docPart>
      <w:docPartPr>
        <w:name w:val="7B953E7EC5DE4F77AE0D9102EC36CB18"/>
        <w:category>
          <w:name w:val="General"/>
          <w:gallery w:val="placeholder"/>
        </w:category>
        <w:types>
          <w:type w:val="bbPlcHdr"/>
        </w:types>
        <w:behaviors>
          <w:behavior w:val="content"/>
        </w:behaviors>
        <w:guid w:val="{F614109B-0139-4BA2-8BE9-FB4B984763F3}"/>
      </w:docPartPr>
      <w:docPartBody>
        <w:p w:rsidR="008420AF" w:rsidRDefault="005A4306" w:rsidP="005A4306">
          <w:pPr>
            <w:pStyle w:val="7B953E7EC5DE4F77AE0D9102EC36CB18"/>
          </w:pPr>
          <w:r w:rsidRPr="002F28B1">
            <w:rPr>
              <w:rStyle w:val="PlaceholderText"/>
            </w:rPr>
            <w:t>Click here to enter text.</w:t>
          </w:r>
        </w:p>
      </w:docPartBody>
    </w:docPart>
    <w:docPart>
      <w:docPartPr>
        <w:name w:val="4045BFE7F68F4C4F83B7DDE63A29909B"/>
        <w:category>
          <w:name w:val="General"/>
          <w:gallery w:val="placeholder"/>
        </w:category>
        <w:types>
          <w:type w:val="bbPlcHdr"/>
        </w:types>
        <w:behaviors>
          <w:behavior w:val="content"/>
        </w:behaviors>
        <w:guid w:val="{B9EF3AB3-D286-4CE2-A13E-6F417E1A6E87}"/>
      </w:docPartPr>
      <w:docPartBody>
        <w:p w:rsidR="008420AF" w:rsidRDefault="005A4306" w:rsidP="005A4306">
          <w:pPr>
            <w:pStyle w:val="4045BFE7F68F4C4F83B7DDE63A29909B"/>
          </w:pPr>
          <w:r w:rsidRPr="002F28B1">
            <w:rPr>
              <w:rStyle w:val="PlaceholderText"/>
            </w:rPr>
            <w:t>Click here to enter text.</w:t>
          </w:r>
        </w:p>
      </w:docPartBody>
    </w:docPart>
    <w:docPart>
      <w:docPartPr>
        <w:name w:val="6E3A87C5C1CD42498105C7F25C13E6C6"/>
        <w:category>
          <w:name w:val="General"/>
          <w:gallery w:val="placeholder"/>
        </w:category>
        <w:types>
          <w:type w:val="bbPlcHdr"/>
        </w:types>
        <w:behaviors>
          <w:behavior w:val="content"/>
        </w:behaviors>
        <w:guid w:val="{67942959-F804-4C76-846E-67120C987F25}"/>
      </w:docPartPr>
      <w:docPartBody>
        <w:p w:rsidR="008420AF" w:rsidRDefault="005A4306" w:rsidP="005A4306">
          <w:pPr>
            <w:pStyle w:val="6E3A87C5C1CD42498105C7F25C13E6C6"/>
          </w:pPr>
          <w:r w:rsidRPr="002F28B1">
            <w:rPr>
              <w:rStyle w:val="PlaceholderText"/>
            </w:rPr>
            <w:t>Click here to enter text.</w:t>
          </w:r>
        </w:p>
      </w:docPartBody>
    </w:docPart>
    <w:docPart>
      <w:docPartPr>
        <w:name w:val="B06A93F2106343879603B637E91BE406"/>
        <w:category>
          <w:name w:val="General"/>
          <w:gallery w:val="placeholder"/>
        </w:category>
        <w:types>
          <w:type w:val="bbPlcHdr"/>
        </w:types>
        <w:behaviors>
          <w:behavior w:val="content"/>
        </w:behaviors>
        <w:guid w:val="{650AD326-FEB4-46AB-9AD5-8AEFCE8AAA6D}"/>
      </w:docPartPr>
      <w:docPartBody>
        <w:p w:rsidR="008420AF" w:rsidRDefault="005A4306" w:rsidP="005A4306">
          <w:pPr>
            <w:pStyle w:val="B06A93F2106343879603B637E91BE406"/>
          </w:pPr>
          <w:r w:rsidRPr="002F28B1">
            <w:rPr>
              <w:rStyle w:val="PlaceholderText"/>
            </w:rPr>
            <w:t>Click here to enter text.</w:t>
          </w:r>
        </w:p>
      </w:docPartBody>
    </w:docPart>
    <w:docPart>
      <w:docPartPr>
        <w:name w:val="D05387D58F8444EAA26BBB6C7F055875"/>
        <w:category>
          <w:name w:val="General"/>
          <w:gallery w:val="placeholder"/>
        </w:category>
        <w:types>
          <w:type w:val="bbPlcHdr"/>
        </w:types>
        <w:behaviors>
          <w:behavior w:val="content"/>
        </w:behaviors>
        <w:guid w:val="{8D1E4ECA-53B8-472E-95BE-C2D60CF25FF1}"/>
      </w:docPartPr>
      <w:docPartBody>
        <w:p w:rsidR="008420AF" w:rsidRDefault="005A4306" w:rsidP="005A4306">
          <w:pPr>
            <w:pStyle w:val="D05387D58F8444EAA26BBB6C7F055875"/>
          </w:pPr>
          <w:r w:rsidRPr="002F28B1">
            <w:rPr>
              <w:rStyle w:val="PlaceholderText"/>
            </w:rPr>
            <w:t>Click here to enter text.</w:t>
          </w:r>
        </w:p>
      </w:docPartBody>
    </w:docPart>
    <w:docPart>
      <w:docPartPr>
        <w:name w:val="AABC78BCA4AD42F5A4704D77A1EB16E3"/>
        <w:category>
          <w:name w:val="General"/>
          <w:gallery w:val="placeholder"/>
        </w:category>
        <w:types>
          <w:type w:val="bbPlcHdr"/>
        </w:types>
        <w:behaviors>
          <w:behavior w:val="content"/>
        </w:behaviors>
        <w:guid w:val="{B1768A30-29DC-4008-9797-DC866D506D89}"/>
      </w:docPartPr>
      <w:docPartBody>
        <w:p w:rsidR="008420AF" w:rsidRDefault="005A4306" w:rsidP="005A4306">
          <w:pPr>
            <w:pStyle w:val="AABC78BCA4AD42F5A4704D77A1EB16E3"/>
          </w:pPr>
          <w:r w:rsidRPr="002F28B1">
            <w:rPr>
              <w:rStyle w:val="PlaceholderText"/>
            </w:rPr>
            <w:t>Click here to enter text.</w:t>
          </w:r>
        </w:p>
      </w:docPartBody>
    </w:docPart>
    <w:docPart>
      <w:docPartPr>
        <w:name w:val="608E7AEFDDD242C199ECB3CB6D281B87"/>
        <w:category>
          <w:name w:val="General"/>
          <w:gallery w:val="placeholder"/>
        </w:category>
        <w:types>
          <w:type w:val="bbPlcHdr"/>
        </w:types>
        <w:behaviors>
          <w:behavior w:val="content"/>
        </w:behaviors>
        <w:guid w:val="{856440F4-CC28-4EE1-8CC7-8BAACF104360}"/>
      </w:docPartPr>
      <w:docPartBody>
        <w:p w:rsidR="008420AF" w:rsidRDefault="005A4306" w:rsidP="005A4306">
          <w:pPr>
            <w:pStyle w:val="608E7AEFDDD242C199ECB3CB6D281B87"/>
          </w:pPr>
          <w:r w:rsidRPr="002F28B1">
            <w:rPr>
              <w:rStyle w:val="PlaceholderText"/>
            </w:rPr>
            <w:t>Click here to enter text.</w:t>
          </w:r>
        </w:p>
      </w:docPartBody>
    </w:docPart>
    <w:docPart>
      <w:docPartPr>
        <w:name w:val="283972D2C52D4FA2ACC7720B19999238"/>
        <w:category>
          <w:name w:val="General"/>
          <w:gallery w:val="placeholder"/>
        </w:category>
        <w:types>
          <w:type w:val="bbPlcHdr"/>
        </w:types>
        <w:behaviors>
          <w:behavior w:val="content"/>
        </w:behaviors>
        <w:guid w:val="{EE6659F3-F944-4C74-9A63-75527D4AC78A}"/>
      </w:docPartPr>
      <w:docPartBody>
        <w:p w:rsidR="008420AF" w:rsidRDefault="005A4306" w:rsidP="005A4306">
          <w:pPr>
            <w:pStyle w:val="283972D2C52D4FA2ACC7720B19999238"/>
          </w:pPr>
          <w:r w:rsidRPr="002F28B1">
            <w:rPr>
              <w:rStyle w:val="PlaceholderText"/>
            </w:rPr>
            <w:t>Click here to enter text.</w:t>
          </w:r>
        </w:p>
      </w:docPartBody>
    </w:docPart>
    <w:docPart>
      <w:docPartPr>
        <w:name w:val="AE0A131DBD2A4FAD9E0FD5609AF70664"/>
        <w:category>
          <w:name w:val="General"/>
          <w:gallery w:val="placeholder"/>
        </w:category>
        <w:types>
          <w:type w:val="bbPlcHdr"/>
        </w:types>
        <w:behaviors>
          <w:behavior w:val="content"/>
        </w:behaviors>
        <w:guid w:val="{72AF3885-DF66-414E-A230-943CAB872C30}"/>
      </w:docPartPr>
      <w:docPartBody>
        <w:p w:rsidR="008420AF" w:rsidRDefault="005A4306" w:rsidP="005A4306">
          <w:pPr>
            <w:pStyle w:val="AE0A131DBD2A4FAD9E0FD5609AF70664"/>
          </w:pPr>
          <w:r w:rsidRPr="002F28B1">
            <w:rPr>
              <w:rStyle w:val="PlaceholderText"/>
            </w:rPr>
            <w:t>Click here to enter text.</w:t>
          </w:r>
        </w:p>
      </w:docPartBody>
    </w:docPart>
    <w:docPart>
      <w:docPartPr>
        <w:name w:val="1B4FC8E2D1CA478FA1C5FC1A98128A0D"/>
        <w:category>
          <w:name w:val="General"/>
          <w:gallery w:val="placeholder"/>
        </w:category>
        <w:types>
          <w:type w:val="bbPlcHdr"/>
        </w:types>
        <w:behaviors>
          <w:behavior w:val="content"/>
        </w:behaviors>
        <w:guid w:val="{FB57E404-8528-40D3-A671-7272E854ED4E}"/>
      </w:docPartPr>
      <w:docPartBody>
        <w:p w:rsidR="008420AF" w:rsidRDefault="005A4306" w:rsidP="005A4306">
          <w:pPr>
            <w:pStyle w:val="1B4FC8E2D1CA478FA1C5FC1A98128A0D"/>
          </w:pPr>
          <w:r w:rsidRPr="002F28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6"/>
    <w:rsid w:val="002B6E2B"/>
    <w:rsid w:val="005A4306"/>
    <w:rsid w:val="0084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306"/>
    <w:rPr>
      <w:color w:val="808080"/>
    </w:rPr>
  </w:style>
  <w:style w:type="paragraph" w:customStyle="1" w:styleId="EC61ED08551D41E9AB5C329E29D13755">
    <w:name w:val="EC61ED08551D41E9AB5C329E29D13755"/>
    <w:rsid w:val="005A4306"/>
  </w:style>
  <w:style w:type="paragraph" w:customStyle="1" w:styleId="88FFE3A586434A15942EC746904BCE67">
    <w:name w:val="88FFE3A586434A15942EC746904BCE67"/>
    <w:rsid w:val="005A4306"/>
  </w:style>
  <w:style w:type="paragraph" w:customStyle="1" w:styleId="4F5032C148CF4EB3B0E41482FBE0771B">
    <w:name w:val="4F5032C148CF4EB3B0E41482FBE0771B"/>
    <w:rsid w:val="005A4306"/>
  </w:style>
  <w:style w:type="paragraph" w:customStyle="1" w:styleId="93DD17C6A4BE41D8840D1DB85A6ADF8D">
    <w:name w:val="93DD17C6A4BE41D8840D1DB85A6ADF8D"/>
    <w:rsid w:val="005A4306"/>
  </w:style>
  <w:style w:type="paragraph" w:customStyle="1" w:styleId="8EA37DDF45064A009942BA54AE3BB8CB">
    <w:name w:val="8EA37DDF45064A009942BA54AE3BB8CB"/>
    <w:rsid w:val="005A4306"/>
  </w:style>
  <w:style w:type="paragraph" w:customStyle="1" w:styleId="42D41C065245405DB0340992F52BA455">
    <w:name w:val="42D41C065245405DB0340992F52BA455"/>
    <w:rsid w:val="005A4306"/>
  </w:style>
  <w:style w:type="paragraph" w:customStyle="1" w:styleId="FE657B93389F49B3B51DAF836FEBCBC9">
    <w:name w:val="FE657B93389F49B3B51DAF836FEBCBC9"/>
    <w:rsid w:val="005A4306"/>
  </w:style>
  <w:style w:type="paragraph" w:customStyle="1" w:styleId="1BBD18652BFF4DF09911A029B85D62E1">
    <w:name w:val="1BBD18652BFF4DF09911A029B85D62E1"/>
    <w:rsid w:val="005A4306"/>
  </w:style>
  <w:style w:type="paragraph" w:customStyle="1" w:styleId="F9843A9D2B3F4034B2A7B2CE3B549057">
    <w:name w:val="F9843A9D2B3F4034B2A7B2CE3B549057"/>
    <w:rsid w:val="005A4306"/>
  </w:style>
  <w:style w:type="paragraph" w:customStyle="1" w:styleId="9172A2899A5943BC931899A054D45BAF">
    <w:name w:val="9172A2899A5943BC931899A054D45BAF"/>
    <w:rsid w:val="005A4306"/>
  </w:style>
  <w:style w:type="paragraph" w:customStyle="1" w:styleId="7B953E7EC5DE4F77AE0D9102EC36CB18">
    <w:name w:val="7B953E7EC5DE4F77AE0D9102EC36CB18"/>
    <w:rsid w:val="005A4306"/>
  </w:style>
  <w:style w:type="paragraph" w:customStyle="1" w:styleId="4045BFE7F68F4C4F83B7DDE63A29909B">
    <w:name w:val="4045BFE7F68F4C4F83B7DDE63A29909B"/>
    <w:rsid w:val="005A4306"/>
  </w:style>
  <w:style w:type="paragraph" w:customStyle="1" w:styleId="6E3A87C5C1CD42498105C7F25C13E6C6">
    <w:name w:val="6E3A87C5C1CD42498105C7F25C13E6C6"/>
    <w:rsid w:val="005A4306"/>
  </w:style>
  <w:style w:type="paragraph" w:customStyle="1" w:styleId="B06A93F2106343879603B637E91BE406">
    <w:name w:val="B06A93F2106343879603B637E91BE406"/>
    <w:rsid w:val="005A4306"/>
  </w:style>
  <w:style w:type="paragraph" w:customStyle="1" w:styleId="D05387D58F8444EAA26BBB6C7F055875">
    <w:name w:val="D05387D58F8444EAA26BBB6C7F055875"/>
    <w:rsid w:val="005A4306"/>
  </w:style>
  <w:style w:type="paragraph" w:customStyle="1" w:styleId="AABC78BCA4AD42F5A4704D77A1EB16E3">
    <w:name w:val="AABC78BCA4AD42F5A4704D77A1EB16E3"/>
    <w:rsid w:val="005A4306"/>
  </w:style>
  <w:style w:type="paragraph" w:customStyle="1" w:styleId="608E7AEFDDD242C199ECB3CB6D281B87">
    <w:name w:val="608E7AEFDDD242C199ECB3CB6D281B87"/>
    <w:rsid w:val="005A4306"/>
  </w:style>
  <w:style w:type="paragraph" w:customStyle="1" w:styleId="283972D2C52D4FA2ACC7720B19999238">
    <w:name w:val="283972D2C52D4FA2ACC7720B19999238"/>
    <w:rsid w:val="005A4306"/>
  </w:style>
  <w:style w:type="paragraph" w:customStyle="1" w:styleId="AE0A131DBD2A4FAD9E0FD5609AF70664">
    <w:name w:val="AE0A131DBD2A4FAD9E0FD5609AF70664"/>
    <w:rsid w:val="005A4306"/>
  </w:style>
  <w:style w:type="paragraph" w:customStyle="1" w:styleId="1B4FC8E2D1CA478FA1C5FC1A98128A0D">
    <w:name w:val="1B4FC8E2D1CA478FA1C5FC1A98128A0D"/>
    <w:rsid w:val="005A4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C0B5E8C28FBB4DB6BB6E6547CA8A70" ma:contentTypeVersion="13" ma:contentTypeDescription="Create a new document." ma:contentTypeScope="" ma:versionID="0a46a10188038176b4a387d52ea71e7a">
  <xsd:schema xmlns:xsd="http://www.w3.org/2001/XMLSchema" xmlns:xs="http://www.w3.org/2001/XMLSchema" xmlns:p="http://schemas.microsoft.com/office/2006/metadata/properties" xmlns:ns3="8f1e2369-70da-40d7-b978-99d0855b91b8" xmlns:ns4="8ee28f6f-733e-446a-845c-015b8614e1f7" targetNamespace="http://schemas.microsoft.com/office/2006/metadata/properties" ma:root="true" ma:fieldsID="79067f50d15324d46a422f953b0a6563" ns3:_="" ns4:_="">
    <xsd:import namespace="8f1e2369-70da-40d7-b978-99d0855b91b8"/>
    <xsd:import namespace="8ee28f6f-733e-446a-845c-015b8614e1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e2369-70da-40d7-b978-99d0855b9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28f6f-733e-446a-845c-015b8614e1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98BC5-C5C0-4A71-9A39-49B00376A47A}">
  <ds:schemaRefs>
    <ds:schemaRef ds:uri="http://schemas.openxmlformats.org/officeDocument/2006/bibliography"/>
  </ds:schemaRefs>
</ds:datastoreItem>
</file>

<file path=customXml/itemProps2.xml><?xml version="1.0" encoding="utf-8"?>
<ds:datastoreItem xmlns:ds="http://schemas.openxmlformats.org/officeDocument/2006/customXml" ds:itemID="{485BBCEA-F0C3-4E81-BECA-975807119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DF745-CD2D-45FE-A0E3-07D7D487F44C}">
  <ds:schemaRefs>
    <ds:schemaRef ds:uri="http://schemas.microsoft.com/sharepoint/v3/contenttype/forms"/>
  </ds:schemaRefs>
</ds:datastoreItem>
</file>

<file path=customXml/itemProps4.xml><?xml version="1.0" encoding="utf-8"?>
<ds:datastoreItem xmlns:ds="http://schemas.openxmlformats.org/officeDocument/2006/customXml" ds:itemID="{64480461-FFAC-467E-869D-51E416170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e2369-70da-40d7-b978-99d0855b91b8"/>
    <ds:schemaRef ds:uri="8ee28f6f-733e-446a-845c-015b8614e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Newsletter_template_US_LTR_single.dotx</Template>
  <TotalTime>1</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Newsletter_US_Single</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Newsletter_US_Single</dc:title>
  <dc:subject/>
  <dc:creator>Kothapalli, Lokesh</dc:creator>
  <cp:keywords/>
  <dc:description/>
  <cp:lastModifiedBy>Macchione, Tracy A.</cp:lastModifiedBy>
  <cp:revision>2</cp:revision>
  <cp:lastPrinted>2016-04-04T15:14:00Z</cp:lastPrinted>
  <dcterms:created xsi:type="dcterms:W3CDTF">2023-01-10T21:37:00Z</dcterms:created>
  <dcterms:modified xsi:type="dcterms:W3CDTF">2023-01-10T21:37:00Z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0x01010097C0B5E8C28FBB4DB6BB6E6547CA8A70</vt:lpwstr>
  </property>
  <property fmtid="{D5CDD505-2E9C-101B-9397-08002B2CF9AE}" pid="3" name="MSIP_Label_ea60d57e-af5b-4752-ac57-3e4f28ca11dc_Enabled">
    <vt:lpwstr>true</vt:lpwstr>
  </property>
  <property fmtid="{D5CDD505-2E9C-101B-9397-08002B2CF9AE}" pid="4" name="MSIP_Label_ea60d57e-af5b-4752-ac57-3e4f28ca11dc_SetDate">
    <vt:lpwstr>2021-03-18T12:17:05Z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70dbfad4-76f9-449f-a78c-1760d01fcfea</vt:lpwstr>
  </property>
  <property fmtid="{D5CDD505-2E9C-101B-9397-08002B2CF9AE}" pid="9" name="MSIP_Label_ea60d57e-af5b-4752-ac57-3e4f28ca11dc_ContentBits">
    <vt:lpwstr>0</vt:lpwstr>
  </property>
</Properties>
</file>