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X="7372" w:tblpY="681"/>
        <w:tblW w:w="3459" w:type="dxa"/>
        <w:tblLayout w:type="fixed"/>
        <w:tblLook w:val="04A0" w:firstRow="1" w:lastRow="0" w:firstColumn="1" w:lastColumn="0" w:noHBand="0" w:noVBand="1"/>
      </w:tblPr>
      <w:tblGrid>
        <w:gridCol w:w="3459"/>
      </w:tblGrid>
      <w:tr w:rsidR="00104FD6" w:rsidRPr="00896BD0" w14:paraId="39A32C55" w14:textId="77777777" w:rsidTr="00C73BBA">
        <w:trPr>
          <w:cnfStyle w:val="100000000000" w:firstRow="1" w:lastRow="0" w:firstColumn="0" w:lastColumn="0" w:oddVBand="0" w:evenVBand="0" w:oddHBand="0" w:evenHBand="0" w:firstRowFirstColumn="0" w:firstRowLastColumn="0" w:lastRowFirstColumn="0" w:lastRowLastColumn="0"/>
          <w:trHeight w:val="907"/>
        </w:trPr>
        <w:tc>
          <w:tcPr>
            <w:tcW w:w="3402" w:type="dxa"/>
          </w:tcPr>
          <w:p w14:paraId="49E38CF3" w14:textId="31E44707" w:rsidR="00104FD6" w:rsidRPr="00896BD0" w:rsidRDefault="00104FD6" w:rsidP="00213095">
            <w:pPr>
              <w:pStyle w:val="Titleofpublication"/>
            </w:pPr>
            <w:bookmarkStart w:id="0" w:name="_Toc447635757"/>
          </w:p>
        </w:tc>
      </w:tr>
    </w:tbl>
    <w:tbl>
      <w:tblPr>
        <w:tblStyle w:val="TableGrid"/>
        <w:tblW w:w="10830" w:type="dxa"/>
        <w:tblLayout w:type="fixed"/>
        <w:tblLook w:val="04A0" w:firstRow="1" w:lastRow="0" w:firstColumn="1" w:lastColumn="0" w:noHBand="0" w:noVBand="1"/>
      </w:tblPr>
      <w:tblGrid>
        <w:gridCol w:w="10830"/>
      </w:tblGrid>
      <w:tr w:rsidR="00104FD6" w14:paraId="48D6569B" w14:textId="77777777" w:rsidTr="00C973B7">
        <w:trPr>
          <w:cnfStyle w:val="100000000000" w:firstRow="1" w:lastRow="0" w:firstColumn="0" w:lastColumn="0" w:oddVBand="0" w:evenVBand="0" w:oddHBand="0" w:evenHBand="0" w:firstRowFirstColumn="0" w:firstRowLastColumn="0" w:lastRowFirstColumn="0" w:lastRowLastColumn="0"/>
          <w:trHeight w:hRule="exact" w:val="6237"/>
        </w:trPr>
        <w:tc>
          <w:tcPr>
            <w:tcW w:w="10773" w:type="dxa"/>
            <w:vAlign w:val="center"/>
          </w:tcPr>
          <w:p w14:paraId="43E87B7E" w14:textId="329B6917" w:rsidR="00104FD6" w:rsidRDefault="00B45992" w:rsidP="00C973B7">
            <w:pPr>
              <w:spacing w:after="0" w:line="240" w:lineRule="auto"/>
              <w:jc w:val="center"/>
            </w:pPr>
            <w:r>
              <w:rPr>
                <w:noProof/>
              </w:rPr>
              <w:drawing>
                <wp:inline distT="0" distB="0" distL="0" distR="0" wp14:anchorId="291C2430" wp14:editId="0EF59D4B">
                  <wp:extent cx="3357880" cy="335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1904" cy="3361904"/>
                          </a:xfrm>
                          <a:prstGeom prst="rect">
                            <a:avLst/>
                          </a:prstGeom>
                          <a:noFill/>
                          <a:ln>
                            <a:noFill/>
                          </a:ln>
                        </pic:spPr>
                      </pic:pic>
                    </a:graphicData>
                  </a:graphic>
                </wp:inline>
              </w:drawing>
            </w:r>
          </w:p>
        </w:tc>
      </w:tr>
    </w:tbl>
    <w:p w14:paraId="61C55D3C" w14:textId="77777777" w:rsidR="00104FD6" w:rsidRDefault="006C2BF6" w:rsidP="00104FD6">
      <w:pPr>
        <w:spacing w:after="200" w:line="276" w:lineRule="auto"/>
      </w:pPr>
      <w:r>
        <w:rPr>
          <w:noProof/>
          <w:lang w:val="en-GB" w:eastAsia="en-GB"/>
        </w:rPr>
        <w:drawing>
          <wp:anchor distT="0" distB="0" distL="114300" distR="114300" simplePos="0" relativeHeight="251660288" behindDoc="0" locked="1" layoutInCell="1" allowOverlap="1" wp14:anchorId="48E0E0DE" wp14:editId="761F8321">
            <wp:simplePos x="0" y="0"/>
            <wp:positionH relativeFrom="page">
              <wp:posOffset>431800</wp:posOffset>
            </wp:positionH>
            <wp:positionV relativeFrom="page">
              <wp:posOffset>431800</wp:posOffset>
            </wp:positionV>
            <wp:extent cx="1832400" cy="34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_logo proposal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2400" cy="345600"/>
                    </a:xfrm>
                    <a:prstGeom prst="rect">
                      <a:avLst/>
                    </a:prstGeom>
                  </pic:spPr>
                </pic:pic>
              </a:graphicData>
            </a:graphic>
            <wp14:sizeRelH relativeFrom="page">
              <wp14:pctWidth>0</wp14:pctWidth>
            </wp14:sizeRelH>
            <wp14:sizeRelV relativeFrom="page">
              <wp14:pctHeight>0</wp14:pctHeight>
            </wp14:sizeRelV>
          </wp:anchor>
        </w:drawing>
      </w:r>
      <w:r w:rsidR="00C8088C">
        <w:rPr>
          <w:noProof/>
          <w:lang w:val="en-GB" w:eastAsia="en-GB"/>
        </w:rPr>
        <mc:AlternateContent>
          <mc:Choice Requires="wps">
            <w:drawing>
              <wp:anchor distT="0" distB="0" distL="114300" distR="114300" simplePos="0" relativeHeight="251659264" behindDoc="0" locked="1" layoutInCell="1" allowOverlap="1" wp14:anchorId="31F68B11" wp14:editId="5A41CB3D">
                <wp:simplePos x="0" y="0"/>
                <wp:positionH relativeFrom="page">
                  <wp:posOffset>396240</wp:posOffset>
                </wp:positionH>
                <wp:positionV relativeFrom="page">
                  <wp:posOffset>396240</wp:posOffset>
                </wp:positionV>
                <wp:extent cx="4474800" cy="698400"/>
                <wp:effectExtent l="0" t="0" r="2540" b="6985"/>
                <wp:wrapNone/>
                <wp:docPr id="2" name="Rectangle 2"/>
                <wp:cNvGraphicFramePr/>
                <a:graphic xmlns:a="http://schemas.openxmlformats.org/drawingml/2006/main">
                  <a:graphicData uri="http://schemas.microsoft.com/office/word/2010/wordprocessingShape">
                    <wps:wsp>
                      <wps:cNvSpPr/>
                      <wps:spPr>
                        <a:xfrm>
                          <a:off x="0" y="0"/>
                          <a:ext cx="4474800" cy="69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9CD5" id="Rectangle 2" o:spid="_x0000_s1026" style="position:absolute;margin-left:31.2pt;margin-top:31.2pt;width:352.35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" fillcolor="white [3212]" stroked="f" strokeweight="2pt">
                <w10:wrap anchorx="page" anchory="page"/>
                <w10:anchorlock/>
              </v:rect>
            </w:pict>
          </mc:Fallback>
        </mc:AlternateContent>
      </w:r>
    </w:p>
    <w:p w14:paraId="60683ADE" w14:textId="77777777" w:rsidR="00691675" w:rsidRPr="00691675" w:rsidRDefault="00691675" w:rsidP="00691675">
      <w:pPr>
        <w:pStyle w:val="Documenttitle"/>
        <w:spacing w:after="0"/>
      </w:pPr>
      <w:r w:rsidRPr="00691675">
        <w:t>Networking tool</w:t>
      </w:r>
    </w:p>
    <w:p w14:paraId="6993CDBC" w14:textId="64EE792C" w:rsidR="00691675" w:rsidRDefault="00691675" w:rsidP="00691675">
      <w:pPr>
        <w:pStyle w:val="Documentsubtitle"/>
        <w:spacing w:after="240"/>
      </w:pPr>
      <w:r w:rsidRPr="00691675">
        <w:t>3 minutes</w:t>
      </w:r>
      <w:r w:rsidR="003D1447">
        <w:t xml:space="preserve"> – </w:t>
      </w:r>
      <w:r w:rsidRPr="00691675">
        <w:t>30 contacts</w:t>
      </w:r>
    </w:p>
    <w:bookmarkEnd w:id="0"/>
    <w:p w14:paraId="7C7D206A" w14:textId="16860DF3" w:rsidR="00741D6C" w:rsidRDefault="00741D6C" w:rsidP="009B139F">
      <w:pPr>
        <w:sectPr w:rsidR="00741D6C" w:rsidSect="00EE230E">
          <w:headerReference w:type="even" r:id="rId13"/>
          <w:headerReference w:type="default" r:id="rId14"/>
          <w:footerReference w:type="even" r:id="rId15"/>
          <w:footerReference w:type="default" r:id="rId16"/>
          <w:headerReference w:type="first" r:id="rId17"/>
          <w:footerReference w:type="first" r:id="rId18"/>
          <w:pgSz w:w="12242" w:h="15842" w:code="1"/>
          <w:pgMar w:top="1985" w:right="4281" w:bottom="1134" w:left="680" w:header="680" w:footer="567" w:gutter="0"/>
          <w:cols w:space="284"/>
          <w:titlePg/>
          <w:docGrid w:linePitch="360"/>
        </w:sectPr>
      </w:pPr>
    </w:p>
    <w:tbl>
      <w:tblPr>
        <w:tblW w:w="10872" w:type="dxa"/>
        <w:tblBorders>
          <w:top w:val="single" w:sz="24" w:space="0" w:color="86BC25" w:themeColor="accent1"/>
          <w:bottom w:val="single" w:sz="4" w:space="0" w:color="000000" w:themeColor="text1"/>
          <w:insideH w:val="single" w:sz="4" w:space="0" w:color="000000" w:themeColor="text1"/>
        </w:tblBorders>
        <w:tblLayout w:type="fixed"/>
        <w:tblLook w:val="04A0" w:firstRow="1" w:lastRow="0" w:firstColumn="1" w:lastColumn="0" w:noHBand="0" w:noVBand="1"/>
      </w:tblPr>
      <w:tblGrid>
        <w:gridCol w:w="1728"/>
        <w:gridCol w:w="3420"/>
        <w:gridCol w:w="1710"/>
        <w:gridCol w:w="1710"/>
        <w:gridCol w:w="2304"/>
      </w:tblGrid>
      <w:tr w:rsidR="00646AD5" w:rsidRPr="00646AD5" w14:paraId="34D8546F" w14:textId="77777777" w:rsidTr="00851CFC">
        <w:trPr>
          <w:trHeight w:val="288"/>
          <w:tblHeader/>
        </w:trPr>
        <w:tc>
          <w:tcPr>
            <w:tcW w:w="1728" w:type="dxa"/>
            <w:shd w:val="clear" w:color="auto" w:fill="F2F2F2" w:themeFill="background1" w:themeFillShade="F2"/>
            <w:tcMar>
              <w:top w:w="72" w:type="dxa"/>
              <w:left w:w="72" w:type="dxa"/>
              <w:bottom w:w="72" w:type="dxa"/>
              <w:right w:w="72" w:type="dxa"/>
            </w:tcMar>
            <w:vAlign w:val="center"/>
          </w:tcPr>
          <w:p w14:paraId="1BA68ED4" w14:textId="77777777" w:rsidR="00646AD5" w:rsidRPr="00B45992" w:rsidRDefault="00646AD5" w:rsidP="00E073D1">
            <w:pPr>
              <w:pStyle w:val="Tabletitle"/>
            </w:pPr>
          </w:p>
        </w:tc>
        <w:tc>
          <w:tcPr>
            <w:tcW w:w="3420" w:type="dxa"/>
            <w:tcMar>
              <w:top w:w="72" w:type="dxa"/>
              <w:left w:w="72" w:type="dxa"/>
              <w:bottom w:w="72" w:type="dxa"/>
              <w:right w:w="72" w:type="dxa"/>
            </w:tcMar>
          </w:tcPr>
          <w:p w14:paraId="5FC21FB9" w14:textId="77777777" w:rsidR="00646AD5" w:rsidRPr="00646AD5" w:rsidRDefault="00646AD5" w:rsidP="00B45992">
            <w:pPr>
              <w:pStyle w:val="Tabletitle"/>
            </w:pPr>
            <w:r w:rsidRPr="00646AD5">
              <w:t>Name</w:t>
            </w:r>
          </w:p>
        </w:tc>
        <w:tc>
          <w:tcPr>
            <w:tcW w:w="1710" w:type="dxa"/>
            <w:tcMar>
              <w:top w:w="72" w:type="dxa"/>
              <w:left w:w="72" w:type="dxa"/>
              <w:bottom w:w="72" w:type="dxa"/>
              <w:right w:w="72" w:type="dxa"/>
            </w:tcMar>
          </w:tcPr>
          <w:p w14:paraId="3547EBB4" w14:textId="4A932AAC" w:rsidR="00646AD5" w:rsidRPr="00646AD5" w:rsidRDefault="00FE2FAD" w:rsidP="00B45992">
            <w:pPr>
              <w:pStyle w:val="Tabletitle"/>
            </w:pPr>
            <w:r>
              <w:t>Email/</w:t>
            </w:r>
            <w:r w:rsidR="00646AD5" w:rsidRPr="00646AD5">
              <w:t>Phone</w:t>
            </w:r>
          </w:p>
        </w:tc>
        <w:tc>
          <w:tcPr>
            <w:tcW w:w="1710" w:type="dxa"/>
            <w:tcMar>
              <w:top w:w="72" w:type="dxa"/>
              <w:left w:w="72" w:type="dxa"/>
              <w:bottom w:w="72" w:type="dxa"/>
              <w:right w:w="72" w:type="dxa"/>
            </w:tcMar>
          </w:tcPr>
          <w:p w14:paraId="232A16A8" w14:textId="77777777" w:rsidR="00646AD5" w:rsidRPr="00646AD5" w:rsidRDefault="00646AD5" w:rsidP="00B45992">
            <w:pPr>
              <w:pStyle w:val="Tabletitle"/>
            </w:pPr>
            <w:r w:rsidRPr="00646AD5">
              <w:t>Company</w:t>
            </w:r>
          </w:p>
        </w:tc>
        <w:tc>
          <w:tcPr>
            <w:tcW w:w="2304" w:type="dxa"/>
            <w:tcMar>
              <w:top w:w="72" w:type="dxa"/>
              <w:left w:w="72" w:type="dxa"/>
              <w:bottom w:w="72" w:type="dxa"/>
              <w:right w:w="72" w:type="dxa"/>
            </w:tcMar>
          </w:tcPr>
          <w:p w14:paraId="20B402B3" w14:textId="77777777" w:rsidR="00646AD5" w:rsidRPr="00646AD5" w:rsidRDefault="00646AD5" w:rsidP="00B45992">
            <w:pPr>
              <w:pStyle w:val="Tabletitle"/>
            </w:pPr>
            <w:r w:rsidRPr="00646AD5">
              <w:t>Professional interests</w:t>
            </w:r>
          </w:p>
        </w:tc>
      </w:tr>
      <w:tr w:rsidR="00646AD5" w:rsidRPr="00646AD5" w14:paraId="41A55E6D"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35A77614" w14:textId="5BD36F7D" w:rsidR="00646AD5" w:rsidRPr="00B45992" w:rsidRDefault="00646AD5" w:rsidP="00E073D1">
            <w:pPr>
              <w:pStyle w:val="Tabletext"/>
              <w:rPr>
                <w:b/>
              </w:rPr>
            </w:pPr>
            <w:r w:rsidRPr="00B45992">
              <w:rPr>
                <w:b/>
              </w:rPr>
              <w:t xml:space="preserve">Relatives </w:t>
            </w:r>
            <w:r w:rsidRPr="00B45992">
              <w:rPr>
                <w:b/>
              </w:rPr>
              <w:br/>
              <w:t>and friends</w:t>
            </w:r>
          </w:p>
        </w:tc>
        <w:tc>
          <w:tcPr>
            <w:tcW w:w="3420" w:type="dxa"/>
            <w:tcMar>
              <w:top w:w="72" w:type="dxa"/>
              <w:left w:w="72" w:type="dxa"/>
              <w:bottom w:w="72" w:type="dxa"/>
              <w:right w:w="72" w:type="dxa"/>
            </w:tcMar>
          </w:tcPr>
          <w:p w14:paraId="74699C0D" w14:textId="77777777" w:rsidR="00646AD5" w:rsidRPr="00646AD5" w:rsidRDefault="00646AD5" w:rsidP="00B45992">
            <w:pPr>
              <w:pStyle w:val="Tablenumbered"/>
            </w:pPr>
          </w:p>
        </w:tc>
        <w:tc>
          <w:tcPr>
            <w:tcW w:w="1710" w:type="dxa"/>
            <w:tcMar>
              <w:top w:w="72" w:type="dxa"/>
              <w:left w:w="72" w:type="dxa"/>
              <w:bottom w:w="72" w:type="dxa"/>
              <w:right w:w="72" w:type="dxa"/>
            </w:tcMar>
          </w:tcPr>
          <w:p w14:paraId="1294A72C" w14:textId="77777777" w:rsidR="00646AD5" w:rsidRPr="00646AD5" w:rsidRDefault="00646AD5" w:rsidP="00387AB3">
            <w:pPr>
              <w:pStyle w:val="Tabletext"/>
            </w:pPr>
          </w:p>
        </w:tc>
        <w:tc>
          <w:tcPr>
            <w:tcW w:w="1710" w:type="dxa"/>
            <w:tcMar>
              <w:top w:w="72" w:type="dxa"/>
              <w:left w:w="72" w:type="dxa"/>
              <w:bottom w:w="72" w:type="dxa"/>
              <w:right w:w="72" w:type="dxa"/>
            </w:tcMar>
          </w:tcPr>
          <w:p w14:paraId="6BDDED9E" w14:textId="77777777" w:rsidR="00646AD5" w:rsidRPr="00646AD5" w:rsidRDefault="00646AD5" w:rsidP="00387AB3">
            <w:pPr>
              <w:pStyle w:val="Tabletext"/>
            </w:pPr>
          </w:p>
        </w:tc>
        <w:tc>
          <w:tcPr>
            <w:tcW w:w="2304" w:type="dxa"/>
            <w:tcMar>
              <w:top w:w="72" w:type="dxa"/>
              <w:left w:w="72" w:type="dxa"/>
              <w:bottom w:w="72" w:type="dxa"/>
              <w:right w:w="72" w:type="dxa"/>
            </w:tcMar>
          </w:tcPr>
          <w:p w14:paraId="3BF1ADCD" w14:textId="77777777" w:rsidR="00646AD5" w:rsidRPr="00646AD5" w:rsidRDefault="00646AD5" w:rsidP="00387AB3">
            <w:pPr>
              <w:pStyle w:val="Tabletext"/>
            </w:pPr>
          </w:p>
        </w:tc>
      </w:tr>
      <w:tr w:rsidR="00646AD5" w:rsidRPr="00646AD5" w14:paraId="71CFF24F"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002443FC" w14:textId="77777777" w:rsidR="00646AD5" w:rsidRPr="00B45992" w:rsidRDefault="00646AD5" w:rsidP="00E073D1">
            <w:pPr>
              <w:pStyle w:val="Tabletext"/>
              <w:rPr>
                <w:b/>
              </w:rPr>
            </w:pPr>
          </w:p>
        </w:tc>
        <w:tc>
          <w:tcPr>
            <w:tcW w:w="3420" w:type="dxa"/>
            <w:tcMar>
              <w:top w:w="72" w:type="dxa"/>
              <w:left w:w="72" w:type="dxa"/>
              <w:bottom w:w="72" w:type="dxa"/>
              <w:right w:w="72" w:type="dxa"/>
            </w:tcMar>
          </w:tcPr>
          <w:p w14:paraId="0A50B97F" w14:textId="77777777" w:rsidR="00646AD5" w:rsidRPr="00646AD5" w:rsidRDefault="00646AD5" w:rsidP="00B45992">
            <w:pPr>
              <w:pStyle w:val="Tablenumbered"/>
            </w:pPr>
          </w:p>
        </w:tc>
        <w:tc>
          <w:tcPr>
            <w:tcW w:w="1710" w:type="dxa"/>
            <w:tcMar>
              <w:top w:w="72" w:type="dxa"/>
              <w:left w:w="72" w:type="dxa"/>
              <w:bottom w:w="72" w:type="dxa"/>
              <w:right w:w="72" w:type="dxa"/>
            </w:tcMar>
          </w:tcPr>
          <w:p w14:paraId="55E8F14A" w14:textId="77777777" w:rsidR="00646AD5" w:rsidRPr="00646AD5" w:rsidRDefault="00646AD5" w:rsidP="00387AB3">
            <w:pPr>
              <w:pStyle w:val="Tabletext"/>
            </w:pPr>
          </w:p>
        </w:tc>
        <w:tc>
          <w:tcPr>
            <w:tcW w:w="1710" w:type="dxa"/>
            <w:tcMar>
              <w:top w:w="72" w:type="dxa"/>
              <w:left w:w="72" w:type="dxa"/>
              <w:bottom w:w="72" w:type="dxa"/>
              <w:right w:w="72" w:type="dxa"/>
            </w:tcMar>
          </w:tcPr>
          <w:p w14:paraId="647D75EB" w14:textId="77777777" w:rsidR="00646AD5" w:rsidRPr="00646AD5" w:rsidRDefault="00646AD5" w:rsidP="00387AB3">
            <w:pPr>
              <w:pStyle w:val="Tabletext"/>
            </w:pPr>
          </w:p>
        </w:tc>
        <w:tc>
          <w:tcPr>
            <w:tcW w:w="2304" w:type="dxa"/>
            <w:tcMar>
              <w:top w:w="72" w:type="dxa"/>
              <w:left w:w="72" w:type="dxa"/>
              <w:bottom w:w="72" w:type="dxa"/>
              <w:right w:w="72" w:type="dxa"/>
            </w:tcMar>
          </w:tcPr>
          <w:p w14:paraId="3C21A551" w14:textId="77777777" w:rsidR="00646AD5" w:rsidRPr="00646AD5" w:rsidRDefault="00646AD5" w:rsidP="00387AB3">
            <w:pPr>
              <w:pStyle w:val="Tabletext"/>
            </w:pPr>
          </w:p>
        </w:tc>
      </w:tr>
      <w:tr w:rsidR="00646AD5" w:rsidRPr="00646AD5" w14:paraId="2A6D153A"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518FB164" w14:textId="77777777" w:rsidR="00646AD5" w:rsidRPr="00B45992" w:rsidRDefault="00646AD5" w:rsidP="00E073D1">
            <w:pPr>
              <w:pStyle w:val="Tabletext"/>
              <w:rPr>
                <w:b/>
              </w:rPr>
            </w:pPr>
          </w:p>
        </w:tc>
        <w:tc>
          <w:tcPr>
            <w:tcW w:w="3420" w:type="dxa"/>
            <w:tcMar>
              <w:top w:w="72" w:type="dxa"/>
              <w:left w:w="72" w:type="dxa"/>
              <w:bottom w:w="72" w:type="dxa"/>
              <w:right w:w="72" w:type="dxa"/>
            </w:tcMar>
          </w:tcPr>
          <w:p w14:paraId="10952A5D" w14:textId="77777777" w:rsidR="00646AD5" w:rsidRPr="00646AD5" w:rsidRDefault="00646AD5" w:rsidP="00B45992">
            <w:pPr>
              <w:pStyle w:val="Tablenumbered"/>
            </w:pPr>
          </w:p>
        </w:tc>
        <w:tc>
          <w:tcPr>
            <w:tcW w:w="1710" w:type="dxa"/>
            <w:tcMar>
              <w:top w:w="72" w:type="dxa"/>
              <w:left w:w="72" w:type="dxa"/>
              <w:bottom w:w="72" w:type="dxa"/>
              <w:right w:w="72" w:type="dxa"/>
            </w:tcMar>
          </w:tcPr>
          <w:p w14:paraId="4586EDE1" w14:textId="77777777" w:rsidR="00646AD5" w:rsidRPr="00646AD5" w:rsidRDefault="00646AD5" w:rsidP="00387AB3">
            <w:pPr>
              <w:pStyle w:val="Tabletext"/>
            </w:pPr>
          </w:p>
        </w:tc>
        <w:tc>
          <w:tcPr>
            <w:tcW w:w="1710" w:type="dxa"/>
            <w:tcMar>
              <w:top w:w="72" w:type="dxa"/>
              <w:left w:w="72" w:type="dxa"/>
              <w:bottom w:w="72" w:type="dxa"/>
              <w:right w:w="72" w:type="dxa"/>
            </w:tcMar>
          </w:tcPr>
          <w:p w14:paraId="64609E23" w14:textId="77777777" w:rsidR="00646AD5" w:rsidRPr="00646AD5" w:rsidRDefault="00646AD5" w:rsidP="00387AB3">
            <w:pPr>
              <w:pStyle w:val="Tabletext"/>
            </w:pPr>
          </w:p>
        </w:tc>
        <w:tc>
          <w:tcPr>
            <w:tcW w:w="2304" w:type="dxa"/>
            <w:tcMar>
              <w:top w:w="72" w:type="dxa"/>
              <w:left w:w="72" w:type="dxa"/>
              <w:bottom w:w="72" w:type="dxa"/>
              <w:right w:w="72" w:type="dxa"/>
            </w:tcMar>
          </w:tcPr>
          <w:p w14:paraId="699F96E7" w14:textId="77777777" w:rsidR="00646AD5" w:rsidRPr="00646AD5" w:rsidRDefault="00646AD5" w:rsidP="00387AB3">
            <w:pPr>
              <w:pStyle w:val="Tabletext"/>
            </w:pPr>
          </w:p>
        </w:tc>
      </w:tr>
      <w:tr w:rsidR="00646AD5" w:rsidRPr="00646AD5" w14:paraId="0D6EE807"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28157646" w14:textId="1DC3A652" w:rsidR="00646AD5" w:rsidRPr="00B45992" w:rsidRDefault="00646AD5" w:rsidP="00E073D1">
            <w:pPr>
              <w:pStyle w:val="Tabletext"/>
              <w:rPr>
                <w:b/>
              </w:rPr>
            </w:pPr>
            <w:r w:rsidRPr="00B45992">
              <w:rPr>
                <w:b/>
              </w:rPr>
              <w:t>Current/</w:t>
            </w:r>
            <w:r w:rsidRPr="00B45992">
              <w:rPr>
                <w:b/>
              </w:rPr>
              <w:br/>
              <w:t>former colleagues</w:t>
            </w:r>
          </w:p>
        </w:tc>
        <w:tc>
          <w:tcPr>
            <w:tcW w:w="3420" w:type="dxa"/>
            <w:tcMar>
              <w:top w:w="72" w:type="dxa"/>
              <w:left w:w="72" w:type="dxa"/>
              <w:bottom w:w="72" w:type="dxa"/>
              <w:right w:w="72" w:type="dxa"/>
            </w:tcMar>
          </w:tcPr>
          <w:p w14:paraId="5A672D8D" w14:textId="77777777" w:rsidR="00646AD5" w:rsidRPr="00646AD5" w:rsidRDefault="00646AD5" w:rsidP="00B45992">
            <w:pPr>
              <w:pStyle w:val="Tablenumbered"/>
            </w:pPr>
          </w:p>
        </w:tc>
        <w:tc>
          <w:tcPr>
            <w:tcW w:w="1710" w:type="dxa"/>
            <w:tcMar>
              <w:top w:w="72" w:type="dxa"/>
              <w:left w:w="72" w:type="dxa"/>
              <w:bottom w:w="72" w:type="dxa"/>
              <w:right w:w="72" w:type="dxa"/>
            </w:tcMar>
          </w:tcPr>
          <w:p w14:paraId="434B570F" w14:textId="77777777" w:rsidR="00646AD5" w:rsidRPr="00646AD5" w:rsidRDefault="00646AD5" w:rsidP="00387AB3">
            <w:pPr>
              <w:pStyle w:val="Tabletext"/>
            </w:pPr>
          </w:p>
        </w:tc>
        <w:tc>
          <w:tcPr>
            <w:tcW w:w="1710" w:type="dxa"/>
            <w:tcMar>
              <w:top w:w="72" w:type="dxa"/>
              <w:left w:w="72" w:type="dxa"/>
              <w:bottom w:w="72" w:type="dxa"/>
              <w:right w:w="72" w:type="dxa"/>
            </w:tcMar>
          </w:tcPr>
          <w:p w14:paraId="3C57B650" w14:textId="77777777" w:rsidR="00646AD5" w:rsidRPr="00646AD5" w:rsidRDefault="00646AD5" w:rsidP="00387AB3">
            <w:pPr>
              <w:pStyle w:val="Tabletext"/>
            </w:pPr>
          </w:p>
        </w:tc>
        <w:tc>
          <w:tcPr>
            <w:tcW w:w="2304" w:type="dxa"/>
            <w:tcMar>
              <w:top w:w="72" w:type="dxa"/>
              <w:left w:w="72" w:type="dxa"/>
              <w:bottom w:w="72" w:type="dxa"/>
              <w:right w:w="72" w:type="dxa"/>
            </w:tcMar>
          </w:tcPr>
          <w:p w14:paraId="0BF9E911" w14:textId="77777777" w:rsidR="00646AD5" w:rsidRPr="00646AD5" w:rsidRDefault="00646AD5" w:rsidP="00387AB3">
            <w:pPr>
              <w:pStyle w:val="Tabletext"/>
            </w:pPr>
          </w:p>
        </w:tc>
      </w:tr>
      <w:tr w:rsidR="00646AD5" w:rsidRPr="00646AD5" w14:paraId="0BB6DDF4"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72C80684" w14:textId="77777777" w:rsidR="00646AD5" w:rsidRPr="00B45992" w:rsidRDefault="00646AD5" w:rsidP="00E073D1">
            <w:pPr>
              <w:pStyle w:val="Tabletext"/>
              <w:rPr>
                <w:b/>
              </w:rPr>
            </w:pPr>
          </w:p>
        </w:tc>
        <w:tc>
          <w:tcPr>
            <w:tcW w:w="3420" w:type="dxa"/>
            <w:tcMar>
              <w:top w:w="72" w:type="dxa"/>
              <w:left w:w="72" w:type="dxa"/>
              <w:bottom w:w="72" w:type="dxa"/>
              <w:right w:w="72" w:type="dxa"/>
            </w:tcMar>
          </w:tcPr>
          <w:p w14:paraId="7EAEFC12" w14:textId="77777777" w:rsidR="00646AD5" w:rsidRPr="00646AD5" w:rsidRDefault="00646AD5" w:rsidP="00B45992">
            <w:pPr>
              <w:pStyle w:val="Tablenumbered"/>
            </w:pPr>
          </w:p>
        </w:tc>
        <w:tc>
          <w:tcPr>
            <w:tcW w:w="1710" w:type="dxa"/>
            <w:tcMar>
              <w:top w:w="72" w:type="dxa"/>
              <w:left w:w="72" w:type="dxa"/>
              <w:bottom w:w="72" w:type="dxa"/>
              <w:right w:w="72" w:type="dxa"/>
            </w:tcMar>
          </w:tcPr>
          <w:p w14:paraId="1A094424" w14:textId="77777777" w:rsidR="00646AD5" w:rsidRPr="00646AD5" w:rsidRDefault="00646AD5" w:rsidP="00387AB3">
            <w:pPr>
              <w:pStyle w:val="Tabletext"/>
            </w:pPr>
          </w:p>
        </w:tc>
        <w:tc>
          <w:tcPr>
            <w:tcW w:w="1710" w:type="dxa"/>
            <w:tcMar>
              <w:top w:w="72" w:type="dxa"/>
              <w:left w:w="72" w:type="dxa"/>
              <w:bottom w:w="72" w:type="dxa"/>
              <w:right w:w="72" w:type="dxa"/>
            </w:tcMar>
          </w:tcPr>
          <w:p w14:paraId="7087C775" w14:textId="77777777" w:rsidR="00646AD5" w:rsidRPr="00646AD5" w:rsidRDefault="00646AD5" w:rsidP="00387AB3">
            <w:pPr>
              <w:pStyle w:val="Tabletext"/>
            </w:pPr>
          </w:p>
        </w:tc>
        <w:tc>
          <w:tcPr>
            <w:tcW w:w="2304" w:type="dxa"/>
            <w:tcMar>
              <w:top w:w="72" w:type="dxa"/>
              <w:left w:w="72" w:type="dxa"/>
              <w:bottom w:w="72" w:type="dxa"/>
              <w:right w:w="72" w:type="dxa"/>
            </w:tcMar>
          </w:tcPr>
          <w:p w14:paraId="23FBBE0E" w14:textId="77777777" w:rsidR="00646AD5" w:rsidRPr="00646AD5" w:rsidRDefault="00646AD5" w:rsidP="00387AB3">
            <w:pPr>
              <w:pStyle w:val="Tabletext"/>
            </w:pPr>
          </w:p>
        </w:tc>
      </w:tr>
      <w:tr w:rsidR="00646AD5" w:rsidRPr="00646AD5" w14:paraId="7CF9F90E"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016D9C55" w14:textId="77777777" w:rsidR="00646AD5" w:rsidRPr="00B45992" w:rsidRDefault="00646AD5" w:rsidP="00E073D1">
            <w:pPr>
              <w:pStyle w:val="Tabletext"/>
              <w:rPr>
                <w:b/>
              </w:rPr>
            </w:pPr>
          </w:p>
        </w:tc>
        <w:tc>
          <w:tcPr>
            <w:tcW w:w="3420" w:type="dxa"/>
            <w:tcMar>
              <w:top w:w="72" w:type="dxa"/>
              <w:left w:w="72" w:type="dxa"/>
              <w:bottom w:w="72" w:type="dxa"/>
              <w:right w:w="72" w:type="dxa"/>
            </w:tcMar>
          </w:tcPr>
          <w:p w14:paraId="65130F51" w14:textId="77777777" w:rsidR="00646AD5" w:rsidRPr="00646AD5" w:rsidRDefault="00646AD5" w:rsidP="00B45992">
            <w:pPr>
              <w:pStyle w:val="Tablenumbered"/>
            </w:pPr>
          </w:p>
        </w:tc>
        <w:tc>
          <w:tcPr>
            <w:tcW w:w="1710" w:type="dxa"/>
            <w:tcMar>
              <w:top w:w="72" w:type="dxa"/>
              <w:left w:w="72" w:type="dxa"/>
              <w:bottom w:w="72" w:type="dxa"/>
              <w:right w:w="72" w:type="dxa"/>
            </w:tcMar>
          </w:tcPr>
          <w:p w14:paraId="273F773C" w14:textId="77777777" w:rsidR="00646AD5" w:rsidRPr="00646AD5" w:rsidRDefault="00646AD5" w:rsidP="00387AB3">
            <w:pPr>
              <w:pStyle w:val="Tabletext"/>
            </w:pPr>
          </w:p>
        </w:tc>
        <w:tc>
          <w:tcPr>
            <w:tcW w:w="1710" w:type="dxa"/>
            <w:tcMar>
              <w:top w:w="72" w:type="dxa"/>
              <w:left w:w="72" w:type="dxa"/>
              <w:bottom w:w="72" w:type="dxa"/>
              <w:right w:w="72" w:type="dxa"/>
            </w:tcMar>
          </w:tcPr>
          <w:p w14:paraId="48CE11D0" w14:textId="77777777" w:rsidR="00646AD5" w:rsidRPr="00646AD5" w:rsidRDefault="00646AD5" w:rsidP="00387AB3">
            <w:pPr>
              <w:pStyle w:val="Tabletext"/>
            </w:pPr>
          </w:p>
        </w:tc>
        <w:tc>
          <w:tcPr>
            <w:tcW w:w="2304" w:type="dxa"/>
            <w:tcMar>
              <w:top w:w="72" w:type="dxa"/>
              <w:left w:w="72" w:type="dxa"/>
              <w:bottom w:w="72" w:type="dxa"/>
              <w:right w:w="72" w:type="dxa"/>
            </w:tcMar>
          </w:tcPr>
          <w:p w14:paraId="248E2A50" w14:textId="77777777" w:rsidR="00646AD5" w:rsidRPr="00646AD5" w:rsidRDefault="00646AD5" w:rsidP="00387AB3">
            <w:pPr>
              <w:pStyle w:val="Tabletext"/>
            </w:pPr>
          </w:p>
        </w:tc>
      </w:tr>
      <w:tr w:rsidR="00646AD5" w:rsidRPr="00646AD5" w14:paraId="49ABFCAE"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1CD47E8E" w14:textId="77777777" w:rsidR="00646AD5" w:rsidRPr="00B45992" w:rsidRDefault="00646AD5" w:rsidP="00E073D1">
            <w:pPr>
              <w:pStyle w:val="Tabletext"/>
              <w:rPr>
                <w:b/>
              </w:rPr>
            </w:pPr>
            <w:r w:rsidRPr="00B45992">
              <w:rPr>
                <w:b/>
              </w:rPr>
              <w:t>Employees of clients or places you do business</w:t>
            </w:r>
          </w:p>
        </w:tc>
        <w:tc>
          <w:tcPr>
            <w:tcW w:w="3420" w:type="dxa"/>
            <w:tcMar>
              <w:top w:w="72" w:type="dxa"/>
              <w:left w:w="72" w:type="dxa"/>
              <w:bottom w:w="72" w:type="dxa"/>
              <w:right w:w="72" w:type="dxa"/>
            </w:tcMar>
          </w:tcPr>
          <w:p w14:paraId="1F07D9CA" w14:textId="77777777" w:rsidR="00646AD5" w:rsidRPr="00646AD5" w:rsidRDefault="00646AD5" w:rsidP="00B45992">
            <w:pPr>
              <w:pStyle w:val="Tablenumbered"/>
            </w:pPr>
          </w:p>
        </w:tc>
        <w:tc>
          <w:tcPr>
            <w:tcW w:w="1710" w:type="dxa"/>
            <w:tcMar>
              <w:top w:w="72" w:type="dxa"/>
              <w:left w:w="72" w:type="dxa"/>
              <w:bottom w:w="72" w:type="dxa"/>
              <w:right w:w="72" w:type="dxa"/>
            </w:tcMar>
          </w:tcPr>
          <w:p w14:paraId="0B3AE9CF" w14:textId="77777777" w:rsidR="00646AD5" w:rsidRPr="00646AD5" w:rsidRDefault="00646AD5" w:rsidP="00387AB3">
            <w:pPr>
              <w:pStyle w:val="Tabletext"/>
            </w:pPr>
          </w:p>
        </w:tc>
        <w:tc>
          <w:tcPr>
            <w:tcW w:w="1710" w:type="dxa"/>
            <w:tcMar>
              <w:top w:w="72" w:type="dxa"/>
              <w:left w:w="72" w:type="dxa"/>
              <w:bottom w:w="72" w:type="dxa"/>
              <w:right w:w="72" w:type="dxa"/>
            </w:tcMar>
          </w:tcPr>
          <w:p w14:paraId="6E28725A" w14:textId="77777777" w:rsidR="00646AD5" w:rsidRPr="00646AD5" w:rsidRDefault="00646AD5" w:rsidP="00387AB3">
            <w:pPr>
              <w:pStyle w:val="Tabletext"/>
            </w:pPr>
          </w:p>
        </w:tc>
        <w:tc>
          <w:tcPr>
            <w:tcW w:w="2304" w:type="dxa"/>
            <w:tcMar>
              <w:top w:w="72" w:type="dxa"/>
              <w:left w:w="72" w:type="dxa"/>
              <w:bottom w:w="72" w:type="dxa"/>
              <w:right w:w="72" w:type="dxa"/>
            </w:tcMar>
          </w:tcPr>
          <w:p w14:paraId="20B7E3D4" w14:textId="77777777" w:rsidR="00646AD5" w:rsidRPr="00646AD5" w:rsidRDefault="00646AD5" w:rsidP="00387AB3">
            <w:pPr>
              <w:pStyle w:val="Tabletext"/>
            </w:pPr>
          </w:p>
        </w:tc>
      </w:tr>
      <w:tr w:rsidR="00646AD5" w:rsidRPr="00646AD5" w14:paraId="02EDE6BD"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66096FAF" w14:textId="77777777" w:rsidR="00646AD5" w:rsidRPr="00646AD5" w:rsidRDefault="00646AD5" w:rsidP="00E073D1">
            <w:pPr>
              <w:pStyle w:val="Tabletext"/>
            </w:pPr>
          </w:p>
        </w:tc>
        <w:tc>
          <w:tcPr>
            <w:tcW w:w="3420" w:type="dxa"/>
            <w:tcMar>
              <w:top w:w="72" w:type="dxa"/>
              <w:left w:w="72" w:type="dxa"/>
              <w:bottom w:w="72" w:type="dxa"/>
              <w:right w:w="72" w:type="dxa"/>
            </w:tcMar>
          </w:tcPr>
          <w:p w14:paraId="130E6990" w14:textId="77777777" w:rsidR="00646AD5" w:rsidRPr="00646AD5" w:rsidRDefault="00646AD5" w:rsidP="00B45992">
            <w:pPr>
              <w:pStyle w:val="Tablenumbered"/>
            </w:pPr>
          </w:p>
        </w:tc>
        <w:tc>
          <w:tcPr>
            <w:tcW w:w="1710" w:type="dxa"/>
            <w:tcMar>
              <w:top w:w="72" w:type="dxa"/>
              <w:left w:w="72" w:type="dxa"/>
              <w:bottom w:w="72" w:type="dxa"/>
              <w:right w:w="72" w:type="dxa"/>
            </w:tcMar>
          </w:tcPr>
          <w:p w14:paraId="2AF47CC0" w14:textId="77777777" w:rsidR="00646AD5" w:rsidRPr="00646AD5" w:rsidRDefault="00646AD5" w:rsidP="00387AB3">
            <w:pPr>
              <w:pStyle w:val="Tabletext"/>
            </w:pPr>
          </w:p>
        </w:tc>
        <w:tc>
          <w:tcPr>
            <w:tcW w:w="1710" w:type="dxa"/>
            <w:tcMar>
              <w:top w:w="72" w:type="dxa"/>
              <w:left w:w="72" w:type="dxa"/>
              <w:bottom w:w="72" w:type="dxa"/>
              <w:right w:w="72" w:type="dxa"/>
            </w:tcMar>
          </w:tcPr>
          <w:p w14:paraId="00629783" w14:textId="77777777" w:rsidR="00646AD5" w:rsidRPr="00646AD5" w:rsidRDefault="00646AD5" w:rsidP="00387AB3">
            <w:pPr>
              <w:pStyle w:val="Tabletext"/>
            </w:pPr>
          </w:p>
        </w:tc>
        <w:tc>
          <w:tcPr>
            <w:tcW w:w="2304" w:type="dxa"/>
            <w:tcMar>
              <w:top w:w="72" w:type="dxa"/>
              <w:left w:w="72" w:type="dxa"/>
              <w:bottom w:w="72" w:type="dxa"/>
              <w:right w:w="72" w:type="dxa"/>
            </w:tcMar>
          </w:tcPr>
          <w:p w14:paraId="615B342F" w14:textId="77777777" w:rsidR="00646AD5" w:rsidRPr="00646AD5" w:rsidRDefault="00646AD5" w:rsidP="00387AB3">
            <w:pPr>
              <w:pStyle w:val="Tabletext"/>
            </w:pPr>
          </w:p>
        </w:tc>
      </w:tr>
      <w:tr w:rsidR="00646AD5" w:rsidRPr="00646AD5" w14:paraId="1D54E0EF"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7BB9A597" w14:textId="77777777" w:rsidR="00646AD5" w:rsidRPr="00646AD5" w:rsidRDefault="00646AD5" w:rsidP="00E073D1">
            <w:pPr>
              <w:pStyle w:val="Tabletext"/>
            </w:pPr>
          </w:p>
        </w:tc>
        <w:tc>
          <w:tcPr>
            <w:tcW w:w="3420" w:type="dxa"/>
            <w:tcMar>
              <w:top w:w="72" w:type="dxa"/>
              <w:left w:w="72" w:type="dxa"/>
              <w:bottom w:w="72" w:type="dxa"/>
              <w:right w:w="72" w:type="dxa"/>
            </w:tcMar>
          </w:tcPr>
          <w:p w14:paraId="1C129642" w14:textId="77777777" w:rsidR="00646AD5" w:rsidRPr="00646AD5" w:rsidRDefault="00646AD5" w:rsidP="00B45992">
            <w:pPr>
              <w:pStyle w:val="Tablenumbered"/>
            </w:pPr>
          </w:p>
        </w:tc>
        <w:tc>
          <w:tcPr>
            <w:tcW w:w="1710" w:type="dxa"/>
            <w:tcMar>
              <w:top w:w="72" w:type="dxa"/>
              <w:left w:w="72" w:type="dxa"/>
              <w:bottom w:w="72" w:type="dxa"/>
              <w:right w:w="72" w:type="dxa"/>
            </w:tcMar>
          </w:tcPr>
          <w:p w14:paraId="101B2AE3" w14:textId="77777777" w:rsidR="00646AD5" w:rsidRPr="00646AD5" w:rsidRDefault="00646AD5" w:rsidP="00387AB3">
            <w:pPr>
              <w:pStyle w:val="Tabletext"/>
            </w:pPr>
          </w:p>
        </w:tc>
        <w:tc>
          <w:tcPr>
            <w:tcW w:w="1710" w:type="dxa"/>
            <w:tcMar>
              <w:top w:w="72" w:type="dxa"/>
              <w:left w:w="72" w:type="dxa"/>
              <w:bottom w:w="72" w:type="dxa"/>
              <w:right w:w="72" w:type="dxa"/>
            </w:tcMar>
          </w:tcPr>
          <w:p w14:paraId="7D48EFD2" w14:textId="77777777" w:rsidR="00646AD5" w:rsidRPr="00646AD5" w:rsidRDefault="00646AD5" w:rsidP="00387AB3">
            <w:pPr>
              <w:pStyle w:val="Tabletext"/>
            </w:pPr>
          </w:p>
        </w:tc>
        <w:tc>
          <w:tcPr>
            <w:tcW w:w="2304" w:type="dxa"/>
            <w:tcMar>
              <w:top w:w="72" w:type="dxa"/>
              <w:left w:w="72" w:type="dxa"/>
              <w:bottom w:w="72" w:type="dxa"/>
              <w:right w:w="72" w:type="dxa"/>
            </w:tcMar>
          </w:tcPr>
          <w:p w14:paraId="722555AE" w14:textId="77777777" w:rsidR="00646AD5" w:rsidRPr="00646AD5" w:rsidRDefault="00646AD5" w:rsidP="00387AB3">
            <w:pPr>
              <w:pStyle w:val="Tabletext"/>
            </w:pPr>
          </w:p>
        </w:tc>
      </w:tr>
      <w:tr w:rsidR="00646AD5" w:rsidRPr="00646AD5" w14:paraId="4A1A2158"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5C45F9E1" w14:textId="77777777" w:rsidR="00646AD5" w:rsidRPr="00B45992" w:rsidRDefault="00646AD5" w:rsidP="00E073D1">
            <w:pPr>
              <w:pStyle w:val="Tabletext"/>
              <w:keepNext/>
              <w:keepLines/>
              <w:rPr>
                <w:b/>
                <w:bCs/>
              </w:rPr>
            </w:pPr>
            <w:r w:rsidRPr="00B45992">
              <w:rPr>
                <w:b/>
                <w:bCs/>
              </w:rPr>
              <w:lastRenderedPageBreak/>
              <w:t>Spouse or Significant Other’s friends coworkers/</w:t>
            </w:r>
            <w:r w:rsidRPr="00B45992">
              <w:rPr>
                <w:b/>
                <w:bCs/>
              </w:rPr>
              <w:br/>
              <w:t>contacts</w:t>
            </w:r>
          </w:p>
        </w:tc>
        <w:tc>
          <w:tcPr>
            <w:tcW w:w="3420" w:type="dxa"/>
            <w:tcMar>
              <w:top w:w="72" w:type="dxa"/>
              <w:left w:w="72" w:type="dxa"/>
              <w:bottom w:w="72" w:type="dxa"/>
              <w:right w:w="72" w:type="dxa"/>
            </w:tcMar>
          </w:tcPr>
          <w:p w14:paraId="03900A67" w14:textId="77777777" w:rsidR="00646AD5" w:rsidRPr="00646AD5" w:rsidRDefault="00646AD5" w:rsidP="00B45992">
            <w:pPr>
              <w:pStyle w:val="Tablenumbered"/>
              <w:keepNext/>
              <w:keepLines/>
            </w:pPr>
          </w:p>
        </w:tc>
        <w:tc>
          <w:tcPr>
            <w:tcW w:w="1710" w:type="dxa"/>
            <w:tcMar>
              <w:top w:w="72" w:type="dxa"/>
              <w:left w:w="72" w:type="dxa"/>
              <w:bottom w:w="72" w:type="dxa"/>
              <w:right w:w="72" w:type="dxa"/>
            </w:tcMar>
          </w:tcPr>
          <w:p w14:paraId="47EBC6D7" w14:textId="77777777" w:rsidR="00646AD5" w:rsidRPr="00646AD5" w:rsidRDefault="00646AD5" w:rsidP="00B45992">
            <w:pPr>
              <w:pStyle w:val="Tabletext"/>
              <w:keepNext/>
              <w:keepLines/>
            </w:pPr>
          </w:p>
        </w:tc>
        <w:tc>
          <w:tcPr>
            <w:tcW w:w="1710" w:type="dxa"/>
            <w:tcMar>
              <w:top w:w="72" w:type="dxa"/>
              <w:left w:w="72" w:type="dxa"/>
              <w:bottom w:w="72" w:type="dxa"/>
              <w:right w:w="72" w:type="dxa"/>
            </w:tcMar>
          </w:tcPr>
          <w:p w14:paraId="3B381380" w14:textId="77777777" w:rsidR="00646AD5" w:rsidRPr="00646AD5" w:rsidRDefault="00646AD5" w:rsidP="00B45992">
            <w:pPr>
              <w:pStyle w:val="Tabletext"/>
              <w:keepNext/>
              <w:keepLines/>
            </w:pPr>
          </w:p>
        </w:tc>
        <w:tc>
          <w:tcPr>
            <w:tcW w:w="2304" w:type="dxa"/>
            <w:tcMar>
              <w:top w:w="72" w:type="dxa"/>
              <w:left w:w="72" w:type="dxa"/>
              <w:bottom w:w="72" w:type="dxa"/>
              <w:right w:w="72" w:type="dxa"/>
            </w:tcMar>
          </w:tcPr>
          <w:p w14:paraId="7150F6D4" w14:textId="77777777" w:rsidR="00646AD5" w:rsidRPr="00646AD5" w:rsidRDefault="00646AD5" w:rsidP="00B45992">
            <w:pPr>
              <w:pStyle w:val="Tabletext"/>
              <w:keepNext/>
              <w:keepLines/>
            </w:pPr>
          </w:p>
        </w:tc>
      </w:tr>
      <w:tr w:rsidR="00646AD5" w:rsidRPr="00646AD5" w14:paraId="1CDBBAAB"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677E1066" w14:textId="77777777" w:rsidR="00646AD5" w:rsidRPr="00B45992" w:rsidRDefault="00646AD5" w:rsidP="00E073D1">
            <w:pPr>
              <w:pStyle w:val="Tabletext"/>
              <w:keepNext/>
              <w:keepLines/>
              <w:rPr>
                <w:b/>
                <w:bCs/>
              </w:rPr>
            </w:pPr>
          </w:p>
        </w:tc>
        <w:tc>
          <w:tcPr>
            <w:tcW w:w="3420" w:type="dxa"/>
            <w:tcMar>
              <w:top w:w="72" w:type="dxa"/>
              <w:left w:w="72" w:type="dxa"/>
              <w:bottom w:w="72" w:type="dxa"/>
              <w:right w:w="72" w:type="dxa"/>
            </w:tcMar>
          </w:tcPr>
          <w:p w14:paraId="6A47F451" w14:textId="77777777" w:rsidR="00646AD5" w:rsidRPr="00646AD5" w:rsidRDefault="00646AD5" w:rsidP="00B45992">
            <w:pPr>
              <w:pStyle w:val="Tablenumbered"/>
              <w:keepNext/>
              <w:keepLines/>
            </w:pPr>
          </w:p>
        </w:tc>
        <w:tc>
          <w:tcPr>
            <w:tcW w:w="1710" w:type="dxa"/>
            <w:tcMar>
              <w:top w:w="72" w:type="dxa"/>
              <w:left w:w="72" w:type="dxa"/>
              <w:bottom w:w="72" w:type="dxa"/>
              <w:right w:w="72" w:type="dxa"/>
            </w:tcMar>
          </w:tcPr>
          <w:p w14:paraId="6574AA67" w14:textId="77777777" w:rsidR="00646AD5" w:rsidRPr="00646AD5" w:rsidRDefault="00646AD5" w:rsidP="00B45992">
            <w:pPr>
              <w:pStyle w:val="Tabletext"/>
              <w:keepNext/>
              <w:keepLines/>
            </w:pPr>
          </w:p>
        </w:tc>
        <w:tc>
          <w:tcPr>
            <w:tcW w:w="1710" w:type="dxa"/>
            <w:tcMar>
              <w:top w:w="72" w:type="dxa"/>
              <w:left w:w="72" w:type="dxa"/>
              <w:bottom w:w="72" w:type="dxa"/>
              <w:right w:w="72" w:type="dxa"/>
            </w:tcMar>
          </w:tcPr>
          <w:p w14:paraId="47BA2F99" w14:textId="77777777" w:rsidR="00646AD5" w:rsidRPr="00646AD5" w:rsidRDefault="00646AD5" w:rsidP="00B45992">
            <w:pPr>
              <w:pStyle w:val="Tabletext"/>
              <w:keepNext/>
              <w:keepLines/>
            </w:pPr>
          </w:p>
        </w:tc>
        <w:tc>
          <w:tcPr>
            <w:tcW w:w="2304" w:type="dxa"/>
            <w:tcMar>
              <w:top w:w="72" w:type="dxa"/>
              <w:left w:w="72" w:type="dxa"/>
              <w:bottom w:w="72" w:type="dxa"/>
              <w:right w:w="72" w:type="dxa"/>
            </w:tcMar>
          </w:tcPr>
          <w:p w14:paraId="4CC0D5ED" w14:textId="77777777" w:rsidR="00646AD5" w:rsidRPr="00646AD5" w:rsidRDefault="00646AD5" w:rsidP="00B45992">
            <w:pPr>
              <w:pStyle w:val="Tabletext"/>
              <w:keepNext/>
              <w:keepLines/>
            </w:pPr>
          </w:p>
        </w:tc>
      </w:tr>
      <w:tr w:rsidR="00646AD5" w:rsidRPr="00646AD5" w14:paraId="1382A4B3"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3494F63B"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51B7138B" w14:textId="77777777" w:rsidR="00646AD5" w:rsidRPr="00646AD5" w:rsidRDefault="00646AD5" w:rsidP="00B45992">
            <w:pPr>
              <w:pStyle w:val="Tablenumbered"/>
            </w:pPr>
          </w:p>
        </w:tc>
        <w:tc>
          <w:tcPr>
            <w:tcW w:w="1710" w:type="dxa"/>
            <w:tcMar>
              <w:top w:w="72" w:type="dxa"/>
              <w:left w:w="72" w:type="dxa"/>
              <w:bottom w:w="72" w:type="dxa"/>
              <w:right w:w="72" w:type="dxa"/>
            </w:tcMar>
          </w:tcPr>
          <w:p w14:paraId="77759ABA" w14:textId="77777777" w:rsidR="00646AD5" w:rsidRPr="00646AD5" w:rsidRDefault="00646AD5" w:rsidP="00387AB3">
            <w:pPr>
              <w:pStyle w:val="Tabletext"/>
            </w:pPr>
          </w:p>
        </w:tc>
        <w:tc>
          <w:tcPr>
            <w:tcW w:w="1710" w:type="dxa"/>
            <w:tcMar>
              <w:top w:w="72" w:type="dxa"/>
              <w:left w:w="72" w:type="dxa"/>
              <w:bottom w:w="72" w:type="dxa"/>
              <w:right w:w="72" w:type="dxa"/>
            </w:tcMar>
          </w:tcPr>
          <w:p w14:paraId="75BDCC9A" w14:textId="77777777" w:rsidR="00646AD5" w:rsidRPr="00646AD5" w:rsidRDefault="00646AD5" w:rsidP="00387AB3">
            <w:pPr>
              <w:pStyle w:val="Tabletext"/>
            </w:pPr>
          </w:p>
        </w:tc>
        <w:tc>
          <w:tcPr>
            <w:tcW w:w="2304" w:type="dxa"/>
            <w:tcMar>
              <w:top w:w="72" w:type="dxa"/>
              <w:left w:w="72" w:type="dxa"/>
              <w:bottom w:w="72" w:type="dxa"/>
              <w:right w:w="72" w:type="dxa"/>
            </w:tcMar>
          </w:tcPr>
          <w:p w14:paraId="0D5F13AE" w14:textId="77777777" w:rsidR="00646AD5" w:rsidRPr="00646AD5" w:rsidRDefault="00646AD5" w:rsidP="00387AB3">
            <w:pPr>
              <w:pStyle w:val="Tabletext"/>
            </w:pPr>
          </w:p>
        </w:tc>
      </w:tr>
      <w:tr w:rsidR="00646AD5" w:rsidRPr="00646AD5" w14:paraId="0B6AEBE7"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15F51A22" w14:textId="726EF317" w:rsidR="00646AD5" w:rsidRPr="00B45992" w:rsidRDefault="00646AD5" w:rsidP="00E073D1">
            <w:pPr>
              <w:pStyle w:val="Tabletext"/>
              <w:rPr>
                <w:b/>
                <w:bCs/>
              </w:rPr>
            </w:pPr>
            <w:r w:rsidRPr="00B45992">
              <w:rPr>
                <w:b/>
                <w:bCs/>
              </w:rPr>
              <w:t>Contacts identified on</w:t>
            </w:r>
            <w:r w:rsidR="00BC2B7E">
              <w:rPr>
                <w:b/>
                <w:bCs/>
              </w:rPr>
              <w:t xml:space="preserve"> </w:t>
            </w:r>
            <w:r w:rsidRPr="00B45992">
              <w:rPr>
                <w:b/>
                <w:bCs/>
              </w:rPr>
              <w:t>social media who are employed at targets</w:t>
            </w:r>
          </w:p>
        </w:tc>
        <w:tc>
          <w:tcPr>
            <w:tcW w:w="3420" w:type="dxa"/>
            <w:tcMar>
              <w:top w:w="72" w:type="dxa"/>
              <w:left w:w="72" w:type="dxa"/>
              <w:bottom w:w="72" w:type="dxa"/>
              <w:right w:w="72" w:type="dxa"/>
            </w:tcMar>
          </w:tcPr>
          <w:p w14:paraId="76F8392E" w14:textId="77777777" w:rsidR="00646AD5" w:rsidRPr="00646AD5" w:rsidRDefault="00646AD5" w:rsidP="00B45992">
            <w:pPr>
              <w:pStyle w:val="Tablenumbered"/>
            </w:pPr>
          </w:p>
        </w:tc>
        <w:tc>
          <w:tcPr>
            <w:tcW w:w="1710" w:type="dxa"/>
            <w:tcMar>
              <w:top w:w="72" w:type="dxa"/>
              <w:left w:w="72" w:type="dxa"/>
              <w:bottom w:w="72" w:type="dxa"/>
              <w:right w:w="72" w:type="dxa"/>
            </w:tcMar>
          </w:tcPr>
          <w:p w14:paraId="2BB687B5" w14:textId="77777777" w:rsidR="00646AD5" w:rsidRPr="00646AD5" w:rsidRDefault="00646AD5" w:rsidP="00387AB3">
            <w:pPr>
              <w:pStyle w:val="Tabletext"/>
            </w:pPr>
          </w:p>
        </w:tc>
        <w:tc>
          <w:tcPr>
            <w:tcW w:w="1710" w:type="dxa"/>
            <w:tcMar>
              <w:top w:w="72" w:type="dxa"/>
              <w:left w:w="72" w:type="dxa"/>
              <w:bottom w:w="72" w:type="dxa"/>
              <w:right w:w="72" w:type="dxa"/>
            </w:tcMar>
          </w:tcPr>
          <w:p w14:paraId="1480F71C" w14:textId="77777777" w:rsidR="00646AD5" w:rsidRPr="00646AD5" w:rsidRDefault="00646AD5" w:rsidP="00387AB3">
            <w:pPr>
              <w:pStyle w:val="Tabletext"/>
            </w:pPr>
          </w:p>
        </w:tc>
        <w:tc>
          <w:tcPr>
            <w:tcW w:w="2304" w:type="dxa"/>
            <w:tcMar>
              <w:top w:w="72" w:type="dxa"/>
              <w:left w:w="72" w:type="dxa"/>
              <w:bottom w:w="72" w:type="dxa"/>
              <w:right w:w="72" w:type="dxa"/>
            </w:tcMar>
          </w:tcPr>
          <w:p w14:paraId="3294A42C" w14:textId="77777777" w:rsidR="00646AD5" w:rsidRPr="00646AD5" w:rsidRDefault="00646AD5" w:rsidP="00387AB3">
            <w:pPr>
              <w:pStyle w:val="Tabletext"/>
            </w:pPr>
          </w:p>
        </w:tc>
      </w:tr>
      <w:tr w:rsidR="00646AD5" w:rsidRPr="00646AD5" w14:paraId="0E95546A"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1FE8AE13"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3C6AC85F" w14:textId="77777777" w:rsidR="00646AD5" w:rsidRPr="00646AD5" w:rsidRDefault="00646AD5" w:rsidP="00B45992">
            <w:pPr>
              <w:pStyle w:val="Tablenumbered"/>
            </w:pPr>
          </w:p>
        </w:tc>
        <w:tc>
          <w:tcPr>
            <w:tcW w:w="1710" w:type="dxa"/>
            <w:tcMar>
              <w:top w:w="72" w:type="dxa"/>
              <w:left w:w="72" w:type="dxa"/>
              <w:bottom w:w="72" w:type="dxa"/>
              <w:right w:w="72" w:type="dxa"/>
            </w:tcMar>
          </w:tcPr>
          <w:p w14:paraId="6795CA90" w14:textId="77777777" w:rsidR="00646AD5" w:rsidRPr="00646AD5" w:rsidRDefault="00646AD5" w:rsidP="00387AB3">
            <w:pPr>
              <w:pStyle w:val="Tabletext"/>
            </w:pPr>
          </w:p>
        </w:tc>
        <w:tc>
          <w:tcPr>
            <w:tcW w:w="1710" w:type="dxa"/>
            <w:tcMar>
              <w:top w:w="72" w:type="dxa"/>
              <w:left w:w="72" w:type="dxa"/>
              <w:bottom w:w="72" w:type="dxa"/>
              <w:right w:w="72" w:type="dxa"/>
            </w:tcMar>
          </w:tcPr>
          <w:p w14:paraId="7888DF49" w14:textId="77777777" w:rsidR="00646AD5" w:rsidRPr="00646AD5" w:rsidRDefault="00646AD5" w:rsidP="00387AB3">
            <w:pPr>
              <w:pStyle w:val="Tabletext"/>
            </w:pPr>
          </w:p>
        </w:tc>
        <w:tc>
          <w:tcPr>
            <w:tcW w:w="2304" w:type="dxa"/>
            <w:tcMar>
              <w:top w:w="72" w:type="dxa"/>
              <w:left w:w="72" w:type="dxa"/>
              <w:bottom w:w="72" w:type="dxa"/>
              <w:right w:w="72" w:type="dxa"/>
            </w:tcMar>
          </w:tcPr>
          <w:p w14:paraId="35EADFB8" w14:textId="77777777" w:rsidR="00646AD5" w:rsidRPr="00646AD5" w:rsidRDefault="00646AD5" w:rsidP="00387AB3">
            <w:pPr>
              <w:pStyle w:val="Tabletext"/>
            </w:pPr>
          </w:p>
        </w:tc>
      </w:tr>
      <w:tr w:rsidR="00646AD5" w:rsidRPr="00646AD5" w14:paraId="7B95C80E"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11D40D53"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0F0FE014" w14:textId="77777777" w:rsidR="00646AD5" w:rsidRPr="00646AD5" w:rsidRDefault="00646AD5" w:rsidP="00B45992">
            <w:pPr>
              <w:pStyle w:val="Tablenumbered"/>
            </w:pPr>
          </w:p>
        </w:tc>
        <w:tc>
          <w:tcPr>
            <w:tcW w:w="1710" w:type="dxa"/>
            <w:tcMar>
              <w:top w:w="72" w:type="dxa"/>
              <w:left w:w="72" w:type="dxa"/>
              <w:bottom w:w="72" w:type="dxa"/>
              <w:right w:w="72" w:type="dxa"/>
            </w:tcMar>
          </w:tcPr>
          <w:p w14:paraId="6F141835" w14:textId="77777777" w:rsidR="00646AD5" w:rsidRPr="00646AD5" w:rsidRDefault="00646AD5" w:rsidP="00387AB3">
            <w:pPr>
              <w:pStyle w:val="Tabletext"/>
            </w:pPr>
          </w:p>
        </w:tc>
        <w:tc>
          <w:tcPr>
            <w:tcW w:w="1710" w:type="dxa"/>
            <w:tcMar>
              <w:top w:w="72" w:type="dxa"/>
              <w:left w:w="72" w:type="dxa"/>
              <w:bottom w:w="72" w:type="dxa"/>
              <w:right w:w="72" w:type="dxa"/>
            </w:tcMar>
          </w:tcPr>
          <w:p w14:paraId="70F1AB40" w14:textId="77777777" w:rsidR="00646AD5" w:rsidRPr="00646AD5" w:rsidRDefault="00646AD5" w:rsidP="00387AB3">
            <w:pPr>
              <w:pStyle w:val="Tabletext"/>
            </w:pPr>
          </w:p>
        </w:tc>
        <w:tc>
          <w:tcPr>
            <w:tcW w:w="2304" w:type="dxa"/>
            <w:tcMar>
              <w:top w:w="72" w:type="dxa"/>
              <w:left w:w="72" w:type="dxa"/>
              <w:bottom w:w="72" w:type="dxa"/>
              <w:right w:w="72" w:type="dxa"/>
            </w:tcMar>
          </w:tcPr>
          <w:p w14:paraId="0243BC27" w14:textId="77777777" w:rsidR="00646AD5" w:rsidRPr="00646AD5" w:rsidRDefault="00646AD5" w:rsidP="00387AB3">
            <w:pPr>
              <w:pStyle w:val="Tabletext"/>
            </w:pPr>
          </w:p>
        </w:tc>
      </w:tr>
      <w:tr w:rsidR="00646AD5" w:rsidRPr="00646AD5" w14:paraId="7D7D9D2D"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3C28C184" w14:textId="7D0A45B2" w:rsidR="00646AD5" w:rsidRPr="00B45992" w:rsidRDefault="00646AD5" w:rsidP="00E073D1">
            <w:pPr>
              <w:pStyle w:val="Tabletext"/>
              <w:rPr>
                <w:b/>
                <w:bCs/>
              </w:rPr>
            </w:pPr>
            <w:r w:rsidRPr="00B45992">
              <w:rPr>
                <w:b/>
                <w:bCs/>
              </w:rPr>
              <w:t xml:space="preserve">Neighbors </w:t>
            </w:r>
            <w:r w:rsidRPr="00B45992">
              <w:rPr>
                <w:b/>
                <w:bCs/>
              </w:rPr>
              <w:br/>
              <w:t>and contacts through children such as clubs, sports, school</w:t>
            </w:r>
          </w:p>
        </w:tc>
        <w:tc>
          <w:tcPr>
            <w:tcW w:w="3420" w:type="dxa"/>
            <w:tcMar>
              <w:top w:w="72" w:type="dxa"/>
              <w:left w:w="72" w:type="dxa"/>
              <w:bottom w:w="72" w:type="dxa"/>
              <w:right w:w="72" w:type="dxa"/>
            </w:tcMar>
          </w:tcPr>
          <w:p w14:paraId="0294BC40" w14:textId="77777777" w:rsidR="00646AD5" w:rsidRPr="00646AD5" w:rsidRDefault="00646AD5" w:rsidP="00B45992">
            <w:pPr>
              <w:pStyle w:val="Tablenumbered"/>
            </w:pPr>
          </w:p>
        </w:tc>
        <w:tc>
          <w:tcPr>
            <w:tcW w:w="1710" w:type="dxa"/>
            <w:tcMar>
              <w:top w:w="72" w:type="dxa"/>
              <w:left w:w="72" w:type="dxa"/>
              <w:bottom w:w="72" w:type="dxa"/>
              <w:right w:w="72" w:type="dxa"/>
            </w:tcMar>
          </w:tcPr>
          <w:p w14:paraId="1F0687D1" w14:textId="77777777" w:rsidR="00646AD5" w:rsidRPr="00646AD5" w:rsidRDefault="00646AD5" w:rsidP="00387AB3">
            <w:pPr>
              <w:pStyle w:val="Tabletext"/>
            </w:pPr>
          </w:p>
        </w:tc>
        <w:tc>
          <w:tcPr>
            <w:tcW w:w="1710" w:type="dxa"/>
            <w:tcMar>
              <w:top w:w="72" w:type="dxa"/>
              <w:left w:w="72" w:type="dxa"/>
              <w:bottom w:w="72" w:type="dxa"/>
              <w:right w:w="72" w:type="dxa"/>
            </w:tcMar>
          </w:tcPr>
          <w:p w14:paraId="589528FB" w14:textId="77777777" w:rsidR="00646AD5" w:rsidRPr="00646AD5" w:rsidRDefault="00646AD5" w:rsidP="00387AB3">
            <w:pPr>
              <w:pStyle w:val="Tabletext"/>
            </w:pPr>
          </w:p>
        </w:tc>
        <w:tc>
          <w:tcPr>
            <w:tcW w:w="2304" w:type="dxa"/>
            <w:tcMar>
              <w:top w:w="72" w:type="dxa"/>
              <w:left w:w="72" w:type="dxa"/>
              <w:bottom w:w="72" w:type="dxa"/>
              <w:right w:w="72" w:type="dxa"/>
            </w:tcMar>
          </w:tcPr>
          <w:p w14:paraId="6D51FDAC" w14:textId="77777777" w:rsidR="00646AD5" w:rsidRPr="00646AD5" w:rsidRDefault="00646AD5" w:rsidP="00387AB3">
            <w:pPr>
              <w:pStyle w:val="Tabletext"/>
            </w:pPr>
          </w:p>
        </w:tc>
      </w:tr>
      <w:tr w:rsidR="00646AD5" w:rsidRPr="00646AD5" w14:paraId="57E3A1A6"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5703C48D"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46984324" w14:textId="77777777" w:rsidR="00646AD5" w:rsidRPr="00646AD5" w:rsidRDefault="00646AD5" w:rsidP="00B45992">
            <w:pPr>
              <w:pStyle w:val="Tablenumbered"/>
            </w:pPr>
          </w:p>
        </w:tc>
        <w:tc>
          <w:tcPr>
            <w:tcW w:w="1710" w:type="dxa"/>
            <w:tcMar>
              <w:top w:w="72" w:type="dxa"/>
              <w:left w:w="72" w:type="dxa"/>
              <w:bottom w:w="72" w:type="dxa"/>
              <w:right w:w="72" w:type="dxa"/>
            </w:tcMar>
          </w:tcPr>
          <w:p w14:paraId="5A54A7D3" w14:textId="77777777" w:rsidR="00646AD5" w:rsidRPr="00646AD5" w:rsidRDefault="00646AD5" w:rsidP="00387AB3">
            <w:pPr>
              <w:pStyle w:val="Tabletext"/>
            </w:pPr>
          </w:p>
        </w:tc>
        <w:tc>
          <w:tcPr>
            <w:tcW w:w="1710" w:type="dxa"/>
            <w:tcMar>
              <w:top w:w="72" w:type="dxa"/>
              <w:left w:w="72" w:type="dxa"/>
              <w:bottom w:w="72" w:type="dxa"/>
              <w:right w:w="72" w:type="dxa"/>
            </w:tcMar>
          </w:tcPr>
          <w:p w14:paraId="7CB72B21" w14:textId="77777777" w:rsidR="00646AD5" w:rsidRPr="00646AD5" w:rsidRDefault="00646AD5" w:rsidP="00387AB3">
            <w:pPr>
              <w:pStyle w:val="Tabletext"/>
            </w:pPr>
          </w:p>
        </w:tc>
        <w:tc>
          <w:tcPr>
            <w:tcW w:w="2304" w:type="dxa"/>
            <w:tcMar>
              <w:top w:w="72" w:type="dxa"/>
              <w:left w:w="72" w:type="dxa"/>
              <w:bottom w:w="72" w:type="dxa"/>
              <w:right w:w="72" w:type="dxa"/>
            </w:tcMar>
          </w:tcPr>
          <w:p w14:paraId="19FE9D42" w14:textId="77777777" w:rsidR="00646AD5" w:rsidRPr="00646AD5" w:rsidRDefault="00646AD5" w:rsidP="00387AB3">
            <w:pPr>
              <w:pStyle w:val="Tabletext"/>
            </w:pPr>
          </w:p>
        </w:tc>
      </w:tr>
      <w:tr w:rsidR="00646AD5" w:rsidRPr="00646AD5" w14:paraId="30FBF60C"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52BD51BE"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43F5CA34" w14:textId="77777777" w:rsidR="00646AD5" w:rsidRPr="00646AD5" w:rsidRDefault="00646AD5" w:rsidP="00B45992">
            <w:pPr>
              <w:pStyle w:val="Tablenumbered"/>
            </w:pPr>
          </w:p>
        </w:tc>
        <w:tc>
          <w:tcPr>
            <w:tcW w:w="1710" w:type="dxa"/>
            <w:tcMar>
              <w:top w:w="72" w:type="dxa"/>
              <w:left w:w="72" w:type="dxa"/>
              <w:bottom w:w="72" w:type="dxa"/>
              <w:right w:w="72" w:type="dxa"/>
            </w:tcMar>
          </w:tcPr>
          <w:p w14:paraId="475B011C" w14:textId="77777777" w:rsidR="00646AD5" w:rsidRPr="00646AD5" w:rsidRDefault="00646AD5" w:rsidP="00387AB3">
            <w:pPr>
              <w:pStyle w:val="Tabletext"/>
            </w:pPr>
          </w:p>
        </w:tc>
        <w:tc>
          <w:tcPr>
            <w:tcW w:w="1710" w:type="dxa"/>
            <w:tcMar>
              <w:top w:w="72" w:type="dxa"/>
              <w:left w:w="72" w:type="dxa"/>
              <w:bottom w:w="72" w:type="dxa"/>
              <w:right w:w="72" w:type="dxa"/>
            </w:tcMar>
          </w:tcPr>
          <w:p w14:paraId="09466F4F" w14:textId="77777777" w:rsidR="00646AD5" w:rsidRPr="00646AD5" w:rsidRDefault="00646AD5" w:rsidP="00387AB3">
            <w:pPr>
              <w:pStyle w:val="Tabletext"/>
            </w:pPr>
          </w:p>
        </w:tc>
        <w:tc>
          <w:tcPr>
            <w:tcW w:w="2304" w:type="dxa"/>
            <w:tcMar>
              <w:top w:w="72" w:type="dxa"/>
              <w:left w:w="72" w:type="dxa"/>
              <w:bottom w:w="72" w:type="dxa"/>
              <w:right w:w="72" w:type="dxa"/>
            </w:tcMar>
          </w:tcPr>
          <w:p w14:paraId="6E28DEE5" w14:textId="77777777" w:rsidR="00646AD5" w:rsidRPr="00646AD5" w:rsidRDefault="00646AD5" w:rsidP="00387AB3">
            <w:pPr>
              <w:pStyle w:val="Tabletext"/>
            </w:pPr>
          </w:p>
        </w:tc>
      </w:tr>
      <w:tr w:rsidR="00646AD5" w:rsidRPr="00646AD5" w14:paraId="51DFC0FA"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4D1AF1C4" w14:textId="77777777" w:rsidR="00646AD5" w:rsidRPr="00B45992" w:rsidRDefault="00646AD5" w:rsidP="00E073D1">
            <w:pPr>
              <w:pStyle w:val="Tabletext"/>
              <w:rPr>
                <w:b/>
                <w:bCs/>
              </w:rPr>
            </w:pPr>
            <w:r w:rsidRPr="00B45992">
              <w:rPr>
                <w:b/>
                <w:bCs/>
              </w:rPr>
              <w:t>Individuals met at training, conferences</w:t>
            </w:r>
          </w:p>
        </w:tc>
        <w:tc>
          <w:tcPr>
            <w:tcW w:w="3420" w:type="dxa"/>
            <w:tcMar>
              <w:top w:w="72" w:type="dxa"/>
              <w:left w:w="72" w:type="dxa"/>
              <w:bottom w:w="72" w:type="dxa"/>
              <w:right w:w="72" w:type="dxa"/>
            </w:tcMar>
          </w:tcPr>
          <w:p w14:paraId="1DB9CA04" w14:textId="77777777" w:rsidR="00646AD5" w:rsidRPr="00646AD5" w:rsidRDefault="00646AD5" w:rsidP="00B45992">
            <w:pPr>
              <w:pStyle w:val="Tablenumbered"/>
            </w:pPr>
          </w:p>
        </w:tc>
        <w:tc>
          <w:tcPr>
            <w:tcW w:w="1710" w:type="dxa"/>
            <w:tcMar>
              <w:top w:w="72" w:type="dxa"/>
              <w:left w:w="72" w:type="dxa"/>
              <w:bottom w:w="72" w:type="dxa"/>
              <w:right w:w="72" w:type="dxa"/>
            </w:tcMar>
          </w:tcPr>
          <w:p w14:paraId="7B87BECF" w14:textId="77777777" w:rsidR="00646AD5" w:rsidRPr="00646AD5" w:rsidRDefault="00646AD5" w:rsidP="00387AB3">
            <w:pPr>
              <w:pStyle w:val="Tabletext"/>
            </w:pPr>
          </w:p>
        </w:tc>
        <w:tc>
          <w:tcPr>
            <w:tcW w:w="1710" w:type="dxa"/>
            <w:tcMar>
              <w:top w:w="72" w:type="dxa"/>
              <w:left w:w="72" w:type="dxa"/>
              <w:bottom w:w="72" w:type="dxa"/>
              <w:right w:w="72" w:type="dxa"/>
            </w:tcMar>
          </w:tcPr>
          <w:p w14:paraId="21B016B8" w14:textId="77777777" w:rsidR="00646AD5" w:rsidRPr="00646AD5" w:rsidRDefault="00646AD5" w:rsidP="00387AB3">
            <w:pPr>
              <w:pStyle w:val="Tabletext"/>
            </w:pPr>
          </w:p>
        </w:tc>
        <w:tc>
          <w:tcPr>
            <w:tcW w:w="2304" w:type="dxa"/>
            <w:tcMar>
              <w:top w:w="72" w:type="dxa"/>
              <w:left w:w="72" w:type="dxa"/>
              <w:bottom w:w="72" w:type="dxa"/>
              <w:right w:w="72" w:type="dxa"/>
            </w:tcMar>
          </w:tcPr>
          <w:p w14:paraId="7B644CB5" w14:textId="77777777" w:rsidR="00646AD5" w:rsidRPr="00646AD5" w:rsidRDefault="00646AD5" w:rsidP="00387AB3">
            <w:pPr>
              <w:pStyle w:val="Tabletext"/>
            </w:pPr>
          </w:p>
        </w:tc>
      </w:tr>
      <w:tr w:rsidR="00646AD5" w:rsidRPr="00646AD5" w14:paraId="1CE74356"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0FFB0F2A"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2D8177A8" w14:textId="77777777" w:rsidR="00646AD5" w:rsidRPr="00646AD5" w:rsidRDefault="00646AD5" w:rsidP="00B45992">
            <w:pPr>
              <w:pStyle w:val="Tablenumbered"/>
            </w:pPr>
          </w:p>
        </w:tc>
        <w:tc>
          <w:tcPr>
            <w:tcW w:w="1710" w:type="dxa"/>
            <w:tcMar>
              <w:top w:w="72" w:type="dxa"/>
              <w:left w:w="72" w:type="dxa"/>
              <w:bottom w:w="72" w:type="dxa"/>
              <w:right w:w="72" w:type="dxa"/>
            </w:tcMar>
          </w:tcPr>
          <w:p w14:paraId="5AD820C0" w14:textId="77777777" w:rsidR="00646AD5" w:rsidRPr="00646AD5" w:rsidRDefault="00646AD5" w:rsidP="00387AB3">
            <w:pPr>
              <w:pStyle w:val="Tabletext"/>
            </w:pPr>
          </w:p>
        </w:tc>
        <w:tc>
          <w:tcPr>
            <w:tcW w:w="1710" w:type="dxa"/>
            <w:tcMar>
              <w:top w:w="72" w:type="dxa"/>
              <w:left w:w="72" w:type="dxa"/>
              <w:bottom w:w="72" w:type="dxa"/>
              <w:right w:w="72" w:type="dxa"/>
            </w:tcMar>
          </w:tcPr>
          <w:p w14:paraId="306D52D9" w14:textId="77777777" w:rsidR="00646AD5" w:rsidRPr="00646AD5" w:rsidRDefault="00646AD5" w:rsidP="00387AB3">
            <w:pPr>
              <w:pStyle w:val="Tabletext"/>
            </w:pPr>
          </w:p>
        </w:tc>
        <w:tc>
          <w:tcPr>
            <w:tcW w:w="2304" w:type="dxa"/>
            <w:tcMar>
              <w:top w:w="72" w:type="dxa"/>
              <w:left w:w="72" w:type="dxa"/>
              <w:bottom w:w="72" w:type="dxa"/>
              <w:right w:w="72" w:type="dxa"/>
            </w:tcMar>
          </w:tcPr>
          <w:p w14:paraId="6D10144A" w14:textId="77777777" w:rsidR="00646AD5" w:rsidRPr="00646AD5" w:rsidRDefault="00646AD5" w:rsidP="00387AB3">
            <w:pPr>
              <w:pStyle w:val="Tabletext"/>
            </w:pPr>
          </w:p>
        </w:tc>
      </w:tr>
      <w:tr w:rsidR="00646AD5" w:rsidRPr="00646AD5" w14:paraId="018E02A7"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6F0EF5CF"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2BF8EF8D" w14:textId="77777777" w:rsidR="00646AD5" w:rsidRPr="00646AD5" w:rsidRDefault="00646AD5" w:rsidP="00B45992">
            <w:pPr>
              <w:pStyle w:val="Tablenumbered"/>
            </w:pPr>
          </w:p>
        </w:tc>
        <w:tc>
          <w:tcPr>
            <w:tcW w:w="1710" w:type="dxa"/>
            <w:tcMar>
              <w:top w:w="72" w:type="dxa"/>
              <w:left w:w="72" w:type="dxa"/>
              <w:bottom w:w="72" w:type="dxa"/>
              <w:right w:w="72" w:type="dxa"/>
            </w:tcMar>
          </w:tcPr>
          <w:p w14:paraId="080AB6B0" w14:textId="77777777" w:rsidR="00646AD5" w:rsidRPr="00646AD5" w:rsidRDefault="00646AD5" w:rsidP="00387AB3">
            <w:pPr>
              <w:pStyle w:val="Tabletext"/>
            </w:pPr>
          </w:p>
        </w:tc>
        <w:tc>
          <w:tcPr>
            <w:tcW w:w="1710" w:type="dxa"/>
            <w:tcMar>
              <w:top w:w="72" w:type="dxa"/>
              <w:left w:w="72" w:type="dxa"/>
              <w:bottom w:w="72" w:type="dxa"/>
              <w:right w:w="72" w:type="dxa"/>
            </w:tcMar>
          </w:tcPr>
          <w:p w14:paraId="1E0F35D6" w14:textId="77777777" w:rsidR="00646AD5" w:rsidRPr="00646AD5" w:rsidRDefault="00646AD5" w:rsidP="00387AB3">
            <w:pPr>
              <w:pStyle w:val="Tabletext"/>
            </w:pPr>
          </w:p>
        </w:tc>
        <w:tc>
          <w:tcPr>
            <w:tcW w:w="2304" w:type="dxa"/>
            <w:tcMar>
              <w:top w:w="72" w:type="dxa"/>
              <w:left w:w="72" w:type="dxa"/>
              <w:bottom w:w="72" w:type="dxa"/>
              <w:right w:w="72" w:type="dxa"/>
            </w:tcMar>
          </w:tcPr>
          <w:p w14:paraId="4891198D" w14:textId="77777777" w:rsidR="00646AD5" w:rsidRPr="00646AD5" w:rsidRDefault="00646AD5" w:rsidP="00387AB3">
            <w:pPr>
              <w:pStyle w:val="Tabletext"/>
            </w:pPr>
          </w:p>
        </w:tc>
      </w:tr>
      <w:tr w:rsidR="00646AD5" w:rsidRPr="00646AD5" w14:paraId="41292D2F"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40087EA2" w14:textId="77777777" w:rsidR="00646AD5" w:rsidRPr="00B45992" w:rsidRDefault="00646AD5" w:rsidP="00E073D1">
            <w:pPr>
              <w:pStyle w:val="Tabletext"/>
              <w:rPr>
                <w:b/>
                <w:bCs/>
              </w:rPr>
            </w:pPr>
            <w:r w:rsidRPr="00B45992">
              <w:rPr>
                <w:b/>
                <w:bCs/>
              </w:rPr>
              <w:t>Professional organization associations</w:t>
            </w:r>
          </w:p>
        </w:tc>
        <w:tc>
          <w:tcPr>
            <w:tcW w:w="3420" w:type="dxa"/>
            <w:tcMar>
              <w:top w:w="72" w:type="dxa"/>
              <w:left w:w="72" w:type="dxa"/>
              <w:bottom w:w="72" w:type="dxa"/>
              <w:right w:w="72" w:type="dxa"/>
            </w:tcMar>
          </w:tcPr>
          <w:p w14:paraId="20EEEF03" w14:textId="77777777" w:rsidR="00646AD5" w:rsidRPr="00646AD5" w:rsidRDefault="00646AD5" w:rsidP="00B45992">
            <w:pPr>
              <w:pStyle w:val="Tablenumbered"/>
            </w:pPr>
          </w:p>
        </w:tc>
        <w:tc>
          <w:tcPr>
            <w:tcW w:w="1710" w:type="dxa"/>
            <w:tcMar>
              <w:top w:w="72" w:type="dxa"/>
              <w:left w:w="72" w:type="dxa"/>
              <w:bottom w:w="72" w:type="dxa"/>
              <w:right w:w="72" w:type="dxa"/>
            </w:tcMar>
          </w:tcPr>
          <w:p w14:paraId="09540316" w14:textId="77777777" w:rsidR="00646AD5" w:rsidRPr="00646AD5" w:rsidRDefault="00646AD5" w:rsidP="00387AB3">
            <w:pPr>
              <w:pStyle w:val="Tabletext"/>
            </w:pPr>
          </w:p>
        </w:tc>
        <w:tc>
          <w:tcPr>
            <w:tcW w:w="1710" w:type="dxa"/>
            <w:tcMar>
              <w:top w:w="72" w:type="dxa"/>
              <w:left w:w="72" w:type="dxa"/>
              <w:bottom w:w="72" w:type="dxa"/>
              <w:right w:w="72" w:type="dxa"/>
            </w:tcMar>
          </w:tcPr>
          <w:p w14:paraId="770710EC" w14:textId="77777777" w:rsidR="00646AD5" w:rsidRPr="00646AD5" w:rsidRDefault="00646AD5" w:rsidP="00387AB3">
            <w:pPr>
              <w:pStyle w:val="Tabletext"/>
            </w:pPr>
          </w:p>
        </w:tc>
        <w:tc>
          <w:tcPr>
            <w:tcW w:w="2304" w:type="dxa"/>
            <w:tcMar>
              <w:top w:w="72" w:type="dxa"/>
              <w:left w:w="72" w:type="dxa"/>
              <w:bottom w:w="72" w:type="dxa"/>
              <w:right w:w="72" w:type="dxa"/>
            </w:tcMar>
          </w:tcPr>
          <w:p w14:paraId="652114D5" w14:textId="77777777" w:rsidR="00646AD5" w:rsidRPr="00646AD5" w:rsidRDefault="00646AD5" w:rsidP="00387AB3">
            <w:pPr>
              <w:pStyle w:val="Tabletext"/>
            </w:pPr>
          </w:p>
        </w:tc>
      </w:tr>
      <w:tr w:rsidR="00646AD5" w:rsidRPr="00646AD5" w14:paraId="1152B8DB"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63B73CF0"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07A9AD5D" w14:textId="77777777" w:rsidR="00646AD5" w:rsidRPr="00646AD5" w:rsidRDefault="00646AD5" w:rsidP="00B45992">
            <w:pPr>
              <w:pStyle w:val="Tablenumbered"/>
            </w:pPr>
          </w:p>
        </w:tc>
        <w:tc>
          <w:tcPr>
            <w:tcW w:w="1710" w:type="dxa"/>
            <w:tcMar>
              <w:top w:w="72" w:type="dxa"/>
              <w:left w:w="72" w:type="dxa"/>
              <w:bottom w:w="72" w:type="dxa"/>
              <w:right w:w="72" w:type="dxa"/>
            </w:tcMar>
          </w:tcPr>
          <w:p w14:paraId="136C8B06" w14:textId="77777777" w:rsidR="00646AD5" w:rsidRPr="00646AD5" w:rsidRDefault="00646AD5" w:rsidP="00387AB3">
            <w:pPr>
              <w:pStyle w:val="Tabletext"/>
            </w:pPr>
          </w:p>
        </w:tc>
        <w:tc>
          <w:tcPr>
            <w:tcW w:w="1710" w:type="dxa"/>
            <w:tcMar>
              <w:top w:w="72" w:type="dxa"/>
              <w:left w:w="72" w:type="dxa"/>
              <w:bottom w:w="72" w:type="dxa"/>
              <w:right w:w="72" w:type="dxa"/>
            </w:tcMar>
          </w:tcPr>
          <w:p w14:paraId="461E2E89" w14:textId="77777777" w:rsidR="00646AD5" w:rsidRPr="00646AD5" w:rsidRDefault="00646AD5" w:rsidP="00387AB3">
            <w:pPr>
              <w:pStyle w:val="Tabletext"/>
            </w:pPr>
          </w:p>
        </w:tc>
        <w:tc>
          <w:tcPr>
            <w:tcW w:w="2304" w:type="dxa"/>
            <w:tcMar>
              <w:top w:w="72" w:type="dxa"/>
              <w:left w:w="72" w:type="dxa"/>
              <w:bottom w:w="72" w:type="dxa"/>
              <w:right w:w="72" w:type="dxa"/>
            </w:tcMar>
          </w:tcPr>
          <w:p w14:paraId="0EEC10F1" w14:textId="77777777" w:rsidR="00646AD5" w:rsidRPr="00646AD5" w:rsidRDefault="00646AD5" w:rsidP="00387AB3">
            <w:pPr>
              <w:pStyle w:val="Tabletext"/>
            </w:pPr>
          </w:p>
        </w:tc>
      </w:tr>
      <w:tr w:rsidR="00646AD5" w:rsidRPr="00646AD5" w14:paraId="2024230C"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2D8A7217"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3347AF9A" w14:textId="77777777" w:rsidR="00646AD5" w:rsidRPr="00646AD5" w:rsidRDefault="00646AD5" w:rsidP="00B45992">
            <w:pPr>
              <w:pStyle w:val="Tablenumbered"/>
            </w:pPr>
          </w:p>
        </w:tc>
        <w:tc>
          <w:tcPr>
            <w:tcW w:w="1710" w:type="dxa"/>
            <w:tcMar>
              <w:top w:w="72" w:type="dxa"/>
              <w:left w:w="72" w:type="dxa"/>
              <w:bottom w:w="72" w:type="dxa"/>
              <w:right w:w="72" w:type="dxa"/>
            </w:tcMar>
          </w:tcPr>
          <w:p w14:paraId="60287937" w14:textId="77777777" w:rsidR="00646AD5" w:rsidRPr="00646AD5" w:rsidRDefault="00646AD5" w:rsidP="00387AB3">
            <w:pPr>
              <w:pStyle w:val="Tabletext"/>
            </w:pPr>
          </w:p>
        </w:tc>
        <w:tc>
          <w:tcPr>
            <w:tcW w:w="1710" w:type="dxa"/>
            <w:tcMar>
              <w:top w:w="72" w:type="dxa"/>
              <w:left w:w="72" w:type="dxa"/>
              <w:bottom w:w="72" w:type="dxa"/>
              <w:right w:w="72" w:type="dxa"/>
            </w:tcMar>
          </w:tcPr>
          <w:p w14:paraId="0BBF1DC2" w14:textId="77777777" w:rsidR="00646AD5" w:rsidRPr="00646AD5" w:rsidRDefault="00646AD5" w:rsidP="00387AB3">
            <w:pPr>
              <w:pStyle w:val="Tabletext"/>
            </w:pPr>
          </w:p>
        </w:tc>
        <w:tc>
          <w:tcPr>
            <w:tcW w:w="2304" w:type="dxa"/>
            <w:tcMar>
              <w:top w:w="72" w:type="dxa"/>
              <w:left w:w="72" w:type="dxa"/>
              <w:bottom w:w="72" w:type="dxa"/>
              <w:right w:w="72" w:type="dxa"/>
            </w:tcMar>
          </w:tcPr>
          <w:p w14:paraId="3DE548BC" w14:textId="77777777" w:rsidR="00646AD5" w:rsidRPr="00646AD5" w:rsidRDefault="00646AD5" w:rsidP="00387AB3">
            <w:pPr>
              <w:pStyle w:val="Tabletext"/>
            </w:pPr>
          </w:p>
        </w:tc>
      </w:tr>
      <w:tr w:rsidR="00646AD5" w:rsidRPr="00646AD5" w14:paraId="690AC2AC"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25615987" w14:textId="77777777" w:rsidR="00646AD5" w:rsidRPr="00B45992" w:rsidRDefault="00646AD5" w:rsidP="00E073D1">
            <w:pPr>
              <w:pStyle w:val="Tabletext"/>
              <w:rPr>
                <w:b/>
                <w:bCs/>
              </w:rPr>
            </w:pPr>
            <w:r w:rsidRPr="00B45992">
              <w:rPr>
                <w:b/>
                <w:bCs/>
              </w:rPr>
              <w:t>Personal clubs/religious</w:t>
            </w:r>
            <w:r w:rsidRPr="00B45992">
              <w:rPr>
                <w:b/>
                <w:bCs/>
              </w:rPr>
              <w:br/>
              <w:t>associations contacts</w:t>
            </w:r>
          </w:p>
        </w:tc>
        <w:tc>
          <w:tcPr>
            <w:tcW w:w="3420" w:type="dxa"/>
            <w:tcMar>
              <w:top w:w="72" w:type="dxa"/>
              <w:left w:w="72" w:type="dxa"/>
              <w:bottom w:w="72" w:type="dxa"/>
              <w:right w:w="72" w:type="dxa"/>
            </w:tcMar>
          </w:tcPr>
          <w:p w14:paraId="22B4658A" w14:textId="77777777" w:rsidR="00646AD5" w:rsidRPr="00646AD5" w:rsidRDefault="00646AD5" w:rsidP="00B45992">
            <w:pPr>
              <w:pStyle w:val="Tablenumbered"/>
            </w:pPr>
          </w:p>
        </w:tc>
        <w:tc>
          <w:tcPr>
            <w:tcW w:w="1710" w:type="dxa"/>
            <w:tcMar>
              <w:top w:w="72" w:type="dxa"/>
              <w:left w:w="72" w:type="dxa"/>
              <w:bottom w:w="72" w:type="dxa"/>
              <w:right w:w="72" w:type="dxa"/>
            </w:tcMar>
          </w:tcPr>
          <w:p w14:paraId="7DA81C45" w14:textId="77777777" w:rsidR="00646AD5" w:rsidRPr="00646AD5" w:rsidRDefault="00646AD5" w:rsidP="00387AB3">
            <w:pPr>
              <w:pStyle w:val="Tabletext"/>
            </w:pPr>
          </w:p>
        </w:tc>
        <w:tc>
          <w:tcPr>
            <w:tcW w:w="1710" w:type="dxa"/>
            <w:tcMar>
              <w:top w:w="72" w:type="dxa"/>
              <w:left w:w="72" w:type="dxa"/>
              <w:bottom w:w="72" w:type="dxa"/>
              <w:right w:w="72" w:type="dxa"/>
            </w:tcMar>
          </w:tcPr>
          <w:p w14:paraId="35518BA9" w14:textId="77777777" w:rsidR="00646AD5" w:rsidRPr="00646AD5" w:rsidRDefault="00646AD5" w:rsidP="00387AB3">
            <w:pPr>
              <w:pStyle w:val="Tabletext"/>
            </w:pPr>
          </w:p>
        </w:tc>
        <w:tc>
          <w:tcPr>
            <w:tcW w:w="2304" w:type="dxa"/>
            <w:tcMar>
              <w:top w:w="72" w:type="dxa"/>
              <w:left w:w="72" w:type="dxa"/>
              <w:bottom w:w="72" w:type="dxa"/>
              <w:right w:w="72" w:type="dxa"/>
            </w:tcMar>
          </w:tcPr>
          <w:p w14:paraId="1467B155" w14:textId="77777777" w:rsidR="00646AD5" w:rsidRPr="00646AD5" w:rsidRDefault="00646AD5" w:rsidP="00387AB3">
            <w:pPr>
              <w:pStyle w:val="Tabletext"/>
            </w:pPr>
          </w:p>
        </w:tc>
      </w:tr>
      <w:tr w:rsidR="00646AD5" w:rsidRPr="00646AD5" w14:paraId="2EC1C12D"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5CDB348C"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607BC68F" w14:textId="77777777" w:rsidR="00646AD5" w:rsidRPr="00646AD5" w:rsidRDefault="00646AD5" w:rsidP="00B45992">
            <w:pPr>
              <w:pStyle w:val="Tablenumbered"/>
            </w:pPr>
          </w:p>
        </w:tc>
        <w:tc>
          <w:tcPr>
            <w:tcW w:w="1710" w:type="dxa"/>
            <w:tcMar>
              <w:top w:w="72" w:type="dxa"/>
              <w:left w:w="72" w:type="dxa"/>
              <w:bottom w:w="72" w:type="dxa"/>
              <w:right w:w="72" w:type="dxa"/>
            </w:tcMar>
          </w:tcPr>
          <w:p w14:paraId="077D44C7" w14:textId="77777777" w:rsidR="00646AD5" w:rsidRPr="00646AD5" w:rsidRDefault="00646AD5" w:rsidP="00387AB3">
            <w:pPr>
              <w:pStyle w:val="Tabletext"/>
            </w:pPr>
          </w:p>
        </w:tc>
        <w:tc>
          <w:tcPr>
            <w:tcW w:w="1710" w:type="dxa"/>
            <w:tcMar>
              <w:top w:w="72" w:type="dxa"/>
              <w:left w:w="72" w:type="dxa"/>
              <w:bottom w:w="72" w:type="dxa"/>
              <w:right w:w="72" w:type="dxa"/>
            </w:tcMar>
          </w:tcPr>
          <w:p w14:paraId="6BC43E30" w14:textId="77777777" w:rsidR="00646AD5" w:rsidRPr="00646AD5" w:rsidRDefault="00646AD5" w:rsidP="00387AB3">
            <w:pPr>
              <w:pStyle w:val="Tabletext"/>
            </w:pPr>
          </w:p>
        </w:tc>
        <w:tc>
          <w:tcPr>
            <w:tcW w:w="2304" w:type="dxa"/>
            <w:tcMar>
              <w:top w:w="72" w:type="dxa"/>
              <w:left w:w="72" w:type="dxa"/>
              <w:bottom w:w="72" w:type="dxa"/>
              <w:right w:w="72" w:type="dxa"/>
            </w:tcMar>
          </w:tcPr>
          <w:p w14:paraId="6292A49B" w14:textId="77777777" w:rsidR="00646AD5" w:rsidRPr="00646AD5" w:rsidRDefault="00646AD5" w:rsidP="00387AB3">
            <w:pPr>
              <w:pStyle w:val="Tabletext"/>
            </w:pPr>
          </w:p>
        </w:tc>
      </w:tr>
      <w:tr w:rsidR="00646AD5" w:rsidRPr="00646AD5" w14:paraId="4E2C078B" w14:textId="77777777" w:rsidTr="00851CFC">
        <w:trPr>
          <w:trHeight w:val="288"/>
        </w:trPr>
        <w:tc>
          <w:tcPr>
            <w:tcW w:w="1728" w:type="dxa"/>
            <w:vMerge/>
            <w:shd w:val="clear" w:color="auto" w:fill="F2F2F2" w:themeFill="background1" w:themeFillShade="F2"/>
            <w:tcMar>
              <w:top w:w="72" w:type="dxa"/>
              <w:left w:w="72" w:type="dxa"/>
              <w:bottom w:w="72" w:type="dxa"/>
              <w:right w:w="72" w:type="dxa"/>
            </w:tcMar>
            <w:vAlign w:val="center"/>
          </w:tcPr>
          <w:p w14:paraId="5A1CA048" w14:textId="77777777" w:rsidR="00646AD5" w:rsidRPr="00B45992" w:rsidRDefault="00646AD5" w:rsidP="00E073D1">
            <w:pPr>
              <w:pStyle w:val="Tabletext"/>
              <w:rPr>
                <w:b/>
                <w:bCs/>
              </w:rPr>
            </w:pPr>
          </w:p>
        </w:tc>
        <w:tc>
          <w:tcPr>
            <w:tcW w:w="3420" w:type="dxa"/>
            <w:tcMar>
              <w:top w:w="72" w:type="dxa"/>
              <w:left w:w="72" w:type="dxa"/>
              <w:bottom w:w="72" w:type="dxa"/>
              <w:right w:w="72" w:type="dxa"/>
            </w:tcMar>
          </w:tcPr>
          <w:p w14:paraId="173DC832" w14:textId="77777777" w:rsidR="00646AD5" w:rsidRPr="00646AD5" w:rsidRDefault="00646AD5" w:rsidP="00B45992">
            <w:pPr>
              <w:pStyle w:val="Tablenumbered"/>
            </w:pPr>
          </w:p>
        </w:tc>
        <w:tc>
          <w:tcPr>
            <w:tcW w:w="1710" w:type="dxa"/>
            <w:tcMar>
              <w:top w:w="72" w:type="dxa"/>
              <w:left w:w="72" w:type="dxa"/>
              <w:bottom w:w="72" w:type="dxa"/>
              <w:right w:w="72" w:type="dxa"/>
            </w:tcMar>
          </w:tcPr>
          <w:p w14:paraId="3835D811" w14:textId="77777777" w:rsidR="00646AD5" w:rsidRPr="00646AD5" w:rsidRDefault="00646AD5" w:rsidP="00387AB3">
            <w:pPr>
              <w:pStyle w:val="Tabletext"/>
            </w:pPr>
          </w:p>
        </w:tc>
        <w:tc>
          <w:tcPr>
            <w:tcW w:w="1710" w:type="dxa"/>
            <w:tcMar>
              <w:top w:w="72" w:type="dxa"/>
              <w:left w:w="72" w:type="dxa"/>
              <w:bottom w:w="72" w:type="dxa"/>
              <w:right w:w="72" w:type="dxa"/>
            </w:tcMar>
          </w:tcPr>
          <w:p w14:paraId="04AEDCF8" w14:textId="77777777" w:rsidR="00646AD5" w:rsidRPr="00646AD5" w:rsidRDefault="00646AD5" w:rsidP="00387AB3">
            <w:pPr>
              <w:pStyle w:val="Tabletext"/>
            </w:pPr>
          </w:p>
        </w:tc>
        <w:tc>
          <w:tcPr>
            <w:tcW w:w="2304" w:type="dxa"/>
            <w:tcMar>
              <w:top w:w="72" w:type="dxa"/>
              <w:left w:w="72" w:type="dxa"/>
              <w:bottom w:w="72" w:type="dxa"/>
              <w:right w:w="72" w:type="dxa"/>
            </w:tcMar>
          </w:tcPr>
          <w:p w14:paraId="435FD2F0" w14:textId="77777777" w:rsidR="00646AD5" w:rsidRPr="00646AD5" w:rsidRDefault="00646AD5" w:rsidP="00387AB3">
            <w:pPr>
              <w:pStyle w:val="Tabletext"/>
            </w:pPr>
          </w:p>
        </w:tc>
      </w:tr>
      <w:tr w:rsidR="00646AD5" w:rsidRPr="00646AD5" w14:paraId="41A733C6" w14:textId="77777777" w:rsidTr="00851CFC">
        <w:trPr>
          <w:trHeight w:val="288"/>
        </w:trPr>
        <w:tc>
          <w:tcPr>
            <w:tcW w:w="1728" w:type="dxa"/>
            <w:vMerge w:val="restart"/>
            <w:shd w:val="clear" w:color="auto" w:fill="F2F2F2" w:themeFill="background1" w:themeFillShade="F2"/>
            <w:tcMar>
              <w:top w:w="72" w:type="dxa"/>
              <w:left w:w="72" w:type="dxa"/>
              <w:bottom w:w="72" w:type="dxa"/>
              <w:right w:w="72" w:type="dxa"/>
            </w:tcMar>
            <w:vAlign w:val="center"/>
          </w:tcPr>
          <w:p w14:paraId="0A2A4ED8" w14:textId="77777777" w:rsidR="00646AD5" w:rsidRPr="00B45992" w:rsidRDefault="00646AD5" w:rsidP="00E073D1">
            <w:pPr>
              <w:pStyle w:val="Tabletext"/>
              <w:rPr>
                <w:b/>
                <w:bCs/>
              </w:rPr>
            </w:pPr>
            <w:r w:rsidRPr="00B45992">
              <w:rPr>
                <w:b/>
                <w:bCs/>
              </w:rPr>
              <w:t>Former classmates</w:t>
            </w:r>
          </w:p>
        </w:tc>
        <w:tc>
          <w:tcPr>
            <w:tcW w:w="3420" w:type="dxa"/>
            <w:tcMar>
              <w:top w:w="72" w:type="dxa"/>
              <w:left w:w="72" w:type="dxa"/>
              <w:bottom w:w="72" w:type="dxa"/>
              <w:right w:w="72" w:type="dxa"/>
            </w:tcMar>
          </w:tcPr>
          <w:p w14:paraId="141F64CD" w14:textId="77777777" w:rsidR="00646AD5" w:rsidRPr="00646AD5" w:rsidRDefault="00646AD5" w:rsidP="00B45992">
            <w:pPr>
              <w:pStyle w:val="Tablenumbered"/>
            </w:pPr>
          </w:p>
        </w:tc>
        <w:tc>
          <w:tcPr>
            <w:tcW w:w="1710" w:type="dxa"/>
            <w:tcMar>
              <w:top w:w="72" w:type="dxa"/>
              <w:left w:w="72" w:type="dxa"/>
              <w:bottom w:w="72" w:type="dxa"/>
              <w:right w:w="72" w:type="dxa"/>
            </w:tcMar>
          </w:tcPr>
          <w:p w14:paraId="136AC605" w14:textId="77777777" w:rsidR="00646AD5" w:rsidRPr="00646AD5" w:rsidRDefault="00646AD5" w:rsidP="00387AB3">
            <w:pPr>
              <w:pStyle w:val="Tabletext"/>
            </w:pPr>
          </w:p>
        </w:tc>
        <w:tc>
          <w:tcPr>
            <w:tcW w:w="1710" w:type="dxa"/>
            <w:tcMar>
              <w:top w:w="72" w:type="dxa"/>
              <w:left w:w="72" w:type="dxa"/>
              <w:bottom w:w="72" w:type="dxa"/>
              <w:right w:w="72" w:type="dxa"/>
            </w:tcMar>
          </w:tcPr>
          <w:p w14:paraId="023B747A" w14:textId="77777777" w:rsidR="00646AD5" w:rsidRPr="00646AD5" w:rsidRDefault="00646AD5" w:rsidP="00387AB3">
            <w:pPr>
              <w:pStyle w:val="Tabletext"/>
            </w:pPr>
          </w:p>
        </w:tc>
        <w:tc>
          <w:tcPr>
            <w:tcW w:w="2304" w:type="dxa"/>
            <w:tcMar>
              <w:top w:w="72" w:type="dxa"/>
              <w:left w:w="72" w:type="dxa"/>
              <w:bottom w:w="72" w:type="dxa"/>
              <w:right w:w="72" w:type="dxa"/>
            </w:tcMar>
          </w:tcPr>
          <w:p w14:paraId="3DF02AD0" w14:textId="77777777" w:rsidR="00646AD5" w:rsidRPr="00646AD5" w:rsidRDefault="00646AD5" w:rsidP="00387AB3">
            <w:pPr>
              <w:pStyle w:val="Tabletext"/>
            </w:pPr>
          </w:p>
        </w:tc>
      </w:tr>
      <w:tr w:rsidR="00646AD5" w:rsidRPr="00646AD5" w14:paraId="07154531" w14:textId="77777777" w:rsidTr="00851CFC">
        <w:trPr>
          <w:trHeight w:val="288"/>
        </w:trPr>
        <w:tc>
          <w:tcPr>
            <w:tcW w:w="1728" w:type="dxa"/>
            <w:vMerge/>
            <w:shd w:val="clear" w:color="auto" w:fill="F2F2F2" w:themeFill="background1" w:themeFillShade="F2"/>
            <w:tcMar>
              <w:top w:w="72" w:type="dxa"/>
              <w:left w:w="72" w:type="dxa"/>
              <w:bottom w:w="72" w:type="dxa"/>
              <w:right w:w="72" w:type="dxa"/>
            </w:tcMar>
          </w:tcPr>
          <w:p w14:paraId="467A04FA" w14:textId="77777777" w:rsidR="00646AD5" w:rsidRPr="00646AD5" w:rsidRDefault="00646AD5" w:rsidP="00387AB3">
            <w:pPr>
              <w:pStyle w:val="Tabletext"/>
            </w:pPr>
          </w:p>
        </w:tc>
        <w:tc>
          <w:tcPr>
            <w:tcW w:w="3420" w:type="dxa"/>
            <w:tcMar>
              <w:top w:w="72" w:type="dxa"/>
              <w:left w:w="72" w:type="dxa"/>
              <w:bottom w:w="72" w:type="dxa"/>
              <w:right w:w="72" w:type="dxa"/>
            </w:tcMar>
          </w:tcPr>
          <w:p w14:paraId="521DC0B0" w14:textId="77777777" w:rsidR="00646AD5" w:rsidRPr="00646AD5" w:rsidRDefault="00646AD5" w:rsidP="00B45992">
            <w:pPr>
              <w:pStyle w:val="Tablenumbered"/>
            </w:pPr>
          </w:p>
        </w:tc>
        <w:tc>
          <w:tcPr>
            <w:tcW w:w="1710" w:type="dxa"/>
            <w:tcMar>
              <w:top w:w="72" w:type="dxa"/>
              <w:left w:w="72" w:type="dxa"/>
              <w:bottom w:w="72" w:type="dxa"/>
              <w:right w:w="72" w:type="dxa"/>
            </w:tcMar>
          </w:tcPr>
          <w:p w14:paraId="5A75FFEB" w14:textId="77777777" w:rsidR="00646AD5" w:rsidRPr="00646AD5" w:rsidRDefault="00646AD5" w:rsidP="00387AB3">
            <w:pPr>
              <w:pStyle w:val="Tabletext"/>
            </w:pPr>
          </w:p>
        </w:tc>
        <w:tc>
          <w:tcPr>
            <w:tcW w:w="1710" w:type="dxa"/>
            <w:tcMar>
              <w:top w:w="72" w:type="dxa"/>
              <w:left w:w="72" w:type="dxa"/>
              <w:bottom w:w="72" w:type="dxa"/>
              <w:right w:w="72" w:type="dxa"/>
            </w:tcMar>
          </w:tcPr>
          <w:p w14:paraId="7BE7CE5B" w14:textId="77777777" w:rsidR="00646AD5" w:rsidRPr="00646AD5" w:rsidRDefault="00646AD5" w:rsidP="00387AB3">
            <w:pPr>
              <w:pStyle w:val="Tabletext"/>
            </w:pPr>
          </w:p>
        </w:tc>
        <w:tc>
          <w:tcPr>
            <w:tcW w:w="2304" w:type="dxa"/>
            <w:tcMar>
              <w:top w:w="72" w:type="dxa"/>
              <w:left w:w="72" w:type="dxa"/>
              <w:bottom w:w="72" w:type="dxa"/>
              <w:right w:w="72" w:type="dxa"/>
            </w:tcMar>
          </w:tcPr>
          <w:p w14:paraId="06E48028" w14:textId="77777777" w:rsidR="00646AD5" w:rsidRPr="00646AD5" w:rsidRDefault="00646AD5" w:rsidP="00387AB3">
            <w:pPr>
              <w:pStyle w:val="Tabletext"/>
            </w:pPr>
          </w:p>
        </w:tc>
      </w:tr>
      <w:tr w:rsidR="00646AD5" w:rsidRPr="00646AD5" w14:paraId="3D50B1FC" w14:textId="77777777" w:rsidTr="00851CFC">
        <w:trPr>
          <w:trHeight w:val="288"/>
        </w:trPr>
        <w:tc>
          <w:tcPr>
            <w:tcW w:w="1728" w:type="dxa"/>
            <w:vMerge/>
            <w:shd w:val="clear" w:color="auto" w:fill="F2F2F2" w:themeFill="background1" w:themeFillShade="F2"/>
            <w:tcMar>
              <w:top w:w="72" w:type="dxa"/>
              <w:left w:w="72" w:type="dxa"/>
              <w:bottom w:w="72" w:type="dxa"/>
              <w:right w:w="72" w:type="dxa"/>
            </w:tcMar>
          </w:tcPr>
          <w:p w14:paraId="560C274A" w14:textId="77777777" w:rsidR="00646AD5" w:rsidRPr="00646AD5" w:rsidRDefault="00646AD5" w:rsidP="00387AB3">
            <w:pPr>
              <w:pStyle w:val="Tabletext"/>
            </w:pPr>
          </w:p>
        </w:tc>
        <w:tc>
          <w:tcPr>
            <w:tcW w:w="3420" w:type="dxa"/>
            <w:tcMar>
              <w:top w:w="72" w:type="dxa"/>
              <w:left w:w="72" w:type="dxa"/>
              <w:bottom w:w="72" w:type="dxa"/>
              <w:right w:w="72" w:type="dxa"/>
            </w:tcMar>
          </w:tcPr>
          <w:p w14:paraId="2B4C2E75" w14:textId="77777777" w:rsidR="00646AD5" w:rsidRPr="00646AD5" w:rsidRDefault="00646AD5" w:rsidP="00B45992">
            <w:pPr>
              <w:pStyle w:val="Tablenumbered"/>
            </w:pPr>
          </w:p>
        </w:tc>
        <w:tc>
          <w:tcPr>
            <w:tcW w:w="1710" w:type="dxa"/>
            <w:tcMar>
              <w:top w:w="72" w:type="dxa"/>
              <w:left w:w="72" w:type="dxa"/>
              <w:bottom w:w="72" w:type="dxa"/>
              <w:right w:w="72" w:type="dxa"/>
            </w:tcMar>
          </w:tcPr>
          <w:p w14:paraId="249EF98D" w14:textId="77777777" w:rsidR="00646AD5" w:rsidRPr="00646AD5" w:rsidRDefault="00646AD5" w:rsidP="00387AB3">
            <w:pPr>
              <w:pStyle w:val="Tabletext"/>
            </w:pPr>
          </w:p>
        </w:tc>
        <w:tc>
          <w:tcPr>
            <w:tcW w:w="1710" w:type="dxa"/>
            <w:tcMar>
              <w:top w:w="72" w:type="dxa"/>
              <w:left w:w="72" w:type="dxa"/>
              <w:bottom w:w="72" w:type="dxa"/>
              <w:right w:w="72" w:type="dxa"/>
            </w:tcMar>
          </w:tcPr>
          <w:p w14:paraId="01D84ECC" w14:textId="77777777" w:rsidR="00646AD5" w:rsidRPr="00646AD5" w:rsidRDefault="00646AD5" w:rsidP="00387AB3">
            <w:pPr>
              <w:pStyle w:val="Tabletext"/>
            </w:pPr>
          </w:p>
        </w:tc>
        <w:tc>
          <w:tcPr>
            <w:tcW w:w="2304" w:type="dxa"/>
            <w:tcMar>
              <w:top w:w="72" w:type="dxa"/>
              <w:left w:w="72" w:type="dxa"/>
              <w:bottom w:w="72" w:type="dxa"/>
              <w:right w:w="72" w:type="dxa"/>
            </w:tcMar>
          </w:tcPr>
          <w:p w14:paraId="6253A0E7" w14:textId="77777777" w:rsidR="00646AD5" w:rsidRPr="00646AD5" w:rsidRDefault="00646AD5" w:rsidP="00387AB3">
            <w:pPr>
              <w:pStyle w:val="Tabletext"/>
            </w:pPr>
          </w:p>
        </w:tc>
      </w:tr>
    </w:tbl>
    <w:p w14:paraId="08C87536" w14:textId="3E6BADB5" w:rsidR="00566FB6" w:rsidRDefault="00566FB6" w:rsidP="00353147"/>
    <w:p w14:paraId="7BA55BEF" w14:textId="710F49ED" w:rsidR="00566FB6" w:rsidRDefault="00851CFC" w:rsidP="00A02F87">
      <w:pPr>
        <w:pStyle w:val="Legaltext"/>
      </w:pPr>
      <w:r>
        <w:br/>
      </w:r>
      <w:r w:rsidR="00A02F87" w:rsidRPr="00A02F87">
        <w:t>This publication contains general information only, and Deloitte is not, by means of this publication, rendering accounting, business, financial, investment, legal, tax, career counseling, recruiting, or other professional advice or services. Deloitte shall not be responsible for any loss sustained by any person who relies on this publication. Deloitte does not screen resumes, advocate, or negotiate on your behalf or on behalf of any other hiring party.</w:t>
      </w:r>
    </w:p>
    <w:p w14:paraId="5174942D" w14:textId="77777777" w:rsidR="00275E97" w:rsidRPr="00275E97" w:rsidRDefault="00275E97" w:rsidP="00213095">
      <w:pPr>
        <w:pStyle w:val="Legaltext"/>
        <w:spacing w:after="0"/>
        <w:rPr>
          <w:b/>
          <w:bCs/>
        </w:rPr>
      </w:pPr>
      <w:r w:rsidRPr="00275E97">
        <w:rPr>
          <w:b/>
          <w:bCs/>
        </w:rPr>
        <w:t xml:space="preserve">About Deloitte </w:t>
      </w:r>
    </w:p>
    <w:p w14:paraId="006563AF" w14:textId="04FF15F8" w:rsidR="00275E97" w:rsidRPr="00275E97" w:rsidRDefault="00275E97" w:rsidP="00275E97">
      <w:pPr>
        <w:pStyle w:val="Legaltext"/>
      </w:pPr>
      <w:r w:rsidRPr="00275E97">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see </w:t>
      </w:r>
      <w:hyperlink r:id="rId19" w:history="1">
        <w:r w:rsidR="00914E92" w:rsidRPr="00275E97">
          <w:rPr>
            <w:rStyle w:val="Hyperlink"/>
          </w:rPr>
          <w:t>www.deloitte.com/about</w:t>
        </w:r>
      </w:hyperlink>
      <w:r w:rsidRPr="00275E97">
        <w:t xml:space="preserve"> to learn more about our global network of member firms.</w:t>
      </w:r>
      <w:r w:rsidR="00BC2B7E">
        <w:t xml:space="preserve"> </w:t>
      </w:r>
    </w:p>
    <w:p w14:paraId="5526B454" w14:textId="061D46E7" w:rsidR="00353147" w:rsidRPr="00212852" w:rsidRDefault="00275E97" w:rsidP="00940CA3">
      <w:pPr>
        <w:pStyle w:val="Legaltext"/>
      </w:pPr>
      <w:r w:rsidRPr="00275E97">
        <w:t>Copyright © 202</w:t>
      </w:r>
      <w:r w:rsidR="00FE2FAD">
        <w:t>3</w:t>
      </w:r>
      <w:r w:rsidRPr="00275E97">
        <w:t xml:space="preserve"> Deloitte Development LLC. All rights reserved. </w:t>
      </w:r>
    </w:p>
    <w:sectPr w:rsidR="00353147" w:rsidRPr="00212852" w:rsidSect="00F344B5">
      <w:type w:val="continuous"/>
      <w:pgSz w:w="12242" w:h="15842" w:code="1"/>
      <w:pgMar w:top="1987" w:right="677" w:bottom="1138" w:left="677" w:header="677" w:footer="56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BAB9" w14:textId="77777777" w:rsidR="00D848F2" w:rsidRDefault="00D848F2" w:rsidP="00C702C7">
      <w:pPr>
        <w:spacing w:after="0" w:line="240" w:lineRule="auto"/>
      </w:pPr>
      <w:r>
        <w:separator/>
      </w:r>
    </w:p>
  </w:endnote>
  <w:endnote w:type="continuationSeparator" w:id="0">
    <w:p w14:paraId="06A44F2E" w14:textId="77777777" w:rsidR="00D848F2" w:rsidRDefault="00D848F2"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C1F2" w14:textId="77777777" w:rsidR="00FE2FAD" w:rsidRDefault="00FE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BF0B" w14:textId="28ECE33C" w:rsidR="003E19BA" w:rsidRDefault="003E19BA">
    <w:pPr>
      <w:pStyle w:val="Footer"/>
    </w:pPr>
    <w:r>
      <w:fldChar w:fldCharType="begin"/>
    </w:r>
    <w:r>
      <w:instrText xml:space="preserve"> IF </w:instrText>
    </w:r>
    <w:r>
      <w:fldChar w:fldCharType="begin"/>
    </w:r>
    <w:r>
      <w:instrText xml:space="preserve"> PAGE  \* Arabic  \* MERGEFORMAT </w:instrText>
    </w:r>
    <w:r>
      <w:fldChar w:fldCharType="separate"/>
    </w:r>
    <w:r w:rsidR="00FE2FAD">
      <w:rPr>
        <w:noProof/>
      </w:rPr>
      <w:instrText>2</w:instrText>
    </w:r>
    <w:r>
      <w:fldChar w:fldCharType="end"/>
    </w:r>
    <w:r>
      <w:instrText xml:space="preserve"> &lt; "10" "0</w:instrText>
    </w:r>
    <w:r>
      <w:fldChar w:fldCharType="begin"/>
    </w:r>
    <w:r>
      <w:instrText xml:space="preserve"> PAGE  \* Arabic  \* MERGEFORMAT </w:instrText>
    </w:r>
    <w:r>
      <w:fldChar w:fldCharType="separate"/>
    </w:r>
    <w:r w:rsidR="00FE2FAD">
      <w:rPr>
        <w:noProof/>
      </w:rPr>
      <w:instrText>2</w:instrText>
    </w:r>
    <w:r>
      <w:fldChar w:fldCharType="end"/>
    </w:r>
    <w:r>
      <w:instrText xml:space="preserve">" </w:instrText>
    </w:r>
    <w:r>
      <w:fldChar w:fldCharType="begin"/>
    </w:r>
    <w:r>
      <w:instrText xml:space="preserve"> PAGE  \* Arabic  \* MERGEFORMAT </w:instrText>
    </w:r>
    <w:r>
      <w:fldChar w:fldCharType="separate"/>
    </w:r>
    <w:r>
      <w:rPr>
        <w:noProof/>
      </w:rPr>
      <w:instrText>10</w:instrText>
    </w:r>
    <w:r>
      <w:fldChar w:fldCharType="end"/>
    </w:r>
    <w:r>
      <w:instrText xml:space="preserve"> \* MERGEFORMAT </w:instrText>
    </w:r>
    <w:r>
      <w:fldChar w:fldCharType="separate"/>
    </w:r>
    <w:r w:rsidR="00FE2FAD">
      <w:rPr>
        <w:noProof/>
      </w:rPr>
      <w:t>02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1FF1" w14:textId="0B863033" w:rsidR="003E19BA" w:rsidRDefault="003E19BA">
    <w:pPr>
      <w:pStyle w:val="Footer"/>
    </w:pPr>
    <w:r>
      <w:fldChar w:fldCharType="begin"/>
    </w:r>
    <w:r>
      <w:instrText xml:space="preserve"> IF </w:instrText>
    </w:r>
    <w:r>
      <w:fldChar w:fldCharType="begin"/>
    </w:r>
    <w:r>
      <w:instrText xml:space="preserve"> PAGE  \* Arabic  \* MERGEFORMAT </w:instrText>
    </w:r>
    <w:r>
      <w:fldChar w:fldCharType="separate"/>
    </w:r>
    <w:r w:rsidR="00FE2FAD">
      <w:rPr>
        <w:noProof/>
      </w:rPr>
      <w:instrText>1</w:instrText>
    </w:r>
    <w:r>
      <w:fldChar w:fldCharType="end"/>
    </w:r>
    <w:r>
      <w:instrText xml:space="preserve"> &lt; "10" "0</w:instrText>
    </w:r>
    <w:r>
      <w:fldChar w:fldCharType="begin"/>
    </w:r>
    <w:r>
      <w:instrText xml:space="preserve"> PAGE  \* Arabic  \* MERGEFORMAT </w:instrText>
    </w:r>
    <w:r>
      <w:fldChar w:fldCharType="separate"/>
    </w:r>
    <w:r w:rsidR="00FE2FAD">
      <w:rPr>
        <w:noProof/>
      </w:rPr>
      <w:instrText>1</w:instrText>
    </w:r>
    <w:r>
      <w:fldChar w:fldCharType="end"/>
    </w:r>
    <w:r>
      <w:instrText xml:space="preserve">" </w:instrText>
    </w:r>
    <w:r>
      <w:fldChar w:fldCharType="begin"/>
    </w:r>
    <w:r>
      <w:instrText xml:space="preserve"> PAGE  \* Arabic  \* MERGEFORMAT </w:instrText>
    </w:r>
    <w:r>
      <w:fldChar w:fldCharType="separate"/>
    </w:r>
    <w:r>
      <w:rPr>
        <w:noProof/>
      </w:rPr>
      <w:instrText>1</w:instrText>
    </w:r>
    <w:r>
      <w:fldChar w:fldCharType="end"/>
    </w:r>
    <w:r>
      <w:instrText xml:space="preserve"> \* MERGEFORMAT </w:instrText>
    </w:r>
    <w:r>
      <w:fldChar w:fldCharType="separate"/>
    </w:r>
    <w:r w:rsidR="00FE2FAD">
      <w:rPr>
        <w:noProof/>
      </w:rPr>
      <w:t>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0F55" w14:textId="77777777" w:rsidR="00D848F2" w:rsidRDefault="00D848F2" w:rsidP="00C702C7">
      <w:pPr>
        <w:spacing w:after="0" w:line="240" w:lineRule="auto"/>
      </w:pPr>
      <w:r>
        <w:separator/>
      </w:r>
    </w:p>
  </w:footnote>
  <w:footnote w:type="continuationSeparator" w:id="0">
    <w:p w14:paraId="47084912" w14:textId="77777777" w:rsidR="00D848F2" w:rsidRDefault="00D848F2"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ED4" w14:textId="77777777" w:rsidR="00FE2FAD" w:rsidRDefault="00FE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0E3" w14:textId="4667BA02" w:rsidR="00180792" w:rsidRPr="008C2654" w:rsidRDefault="008C2654" w:rsidP="008C2654">
    <w:pPr>
      <w:pStyle w:val="Header"/>
      <w:rPr>
        <w:b w:val="0"/>
        <w:bCs/>
      </w:rPr>
    </w:pPr>
    <w:r>
      <w:t xml:space="preserve">Networking tool | </w:t>
    </w:r>
    <w:r w:rsidRPr="008C2654">
      <w:rPr>
        <w:b w:val="0"/>
        <w:bCs/>
      </w:rPr>
      <w:t>3 minutes – 30 contacts</w:t>
    </w:r>
    <w:r w:rsidR="00180792" w:rsidRPr="008C2654">
      <w:rPr>
        <w:b w:val="0"/>
        <w:bCs/>
      </w:rPr>
      <w:fldChar w:fldCharType="begin"/>
    </w:r>
    <w:r w:rsidR="00180792" w:rsidRPr="008C2654">
      <w:rPr>
        <w:b w:val="0"/>
        <w:bCs/>
      </w:rPr>
      <w:instrText xml:space="preserve"> STYLEREF  "</w:instrText>
    </w:r>
    <w:r w:rsidR="00F170B0" w:rsidRPr="008C2654">
      <w:rPr>
        <w:b w:val="0"/>
        <w:bCs/>
      </w:rPr>
      <w:instrText>Title of publication</w:instrText>
    </w:r>
    <w:r w:rsidR="00180792" w:rsidRPr="008C2654">
      <w:rPr>
        <w:b w:val="0"/>
        <w:bCs/>
      </w:rPr>
      <w:instrText xml:space="preserve">"  \* MERGEFORMAT </w:instrText>
    </w:r>
    <w:r w:rsidR="00180792" w:rsidRPr="008C2654">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4A69" w14:textId="7A167A3B" w:rsidR="00180792" w:rsidRPr="00327FBA" w:rsidRDefault="00180792">
    <w:pPr>
      <w:pStyle w:val="Header"/>
    </w:pPr>
    <w:r w:rsidRPr="00327FBA">
      <w:fldChar w:fldCharType="begin"/>
    </w:r>
    <w:r w:rsidRPr="00327FBA">
      <w:instrText xml:space="preserve"> STYLEREF  "</w:instrText>
    </w:r>
    <w:r w:rsidR="00F170B0">
      <w:instrText>Title of publication</w:instrText>
    </w:r>
    <w:r w:rsidRPr="00327FBA">
      <w:instrText xml:space="preserve">"  \* MERGEFORMAT </w:instrText>
    </w:r>
    <w:r w:rsidRPr="00327F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FA87BB2"/>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F5500"/>
    <w:multiLevelType w:val="hybridMultilevel"/>
    <w:tmpl w:val="3CAA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3" w15:restartNumberingAfterBreak="0">
    <w:nsid w:val="4DEA5FAE"/>
    <w:multiLevelType w:val="hybridMultilevel"/>
    <w:tmpl w:val="3F84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1D0DA7"/>
    <w:multiLevelType w:val="hybridMultilevel"/>
    <w:tmpl w:val="197E38CE"/>
    <w:lvl w:ilvl="0" w:tplc="A9965154">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C07E0"/>
    <w:multiLevelType w:val="hybridMultilevel"/>
    <w:tmpl w:val="81260268"/>
    <w:lvl w:ilvl="0" w:tplc="875C5128">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9"/>
  </w:num>
  <w:num w:numId="6">
    <w:abstractNumId w:val="15"/>
  </w:num>
  <w:num w:numId="7">
    <w:abstractNumId w:val="15"/>
    <w:lvlOverride w:ilvl="0">
      <w:startOverride w:val="1"/>
    </w:lvlOverride>
  </w:num>
  <w:num w:numId="8">
    <w:abstractNumId w:val="12"/>
  </w:num>
  <w:num w:numId="9">
    <w:abstractNumId w:val="14"/>
  </w:num>
  <w:num w:numId="10">
    <w:abstractNumId w:val="6"/>
  </w:num>
  <w:num w:numId="11">
    <w:abstractNumId w:val="7"/>
  </w:num>
  <w:num w:numId="12">
    <w:abstractNumId w:val="1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0"/>
  </w:num>
  <w:num w:numId="18">
    <w:abstractNumId w:val="5"/>
  </w:num>
  <w:num w:numId="19">
    <w:abstractNumId w:val="18"/>
  </w:num>
  <w:num w:numId="20">
    <w:abstractNumId w:val="1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85"/>
    <w:rsid w:val="000005FE"/>
    <w:rsid w:val="000020D2"/>
    <w:rsid w:val="000131A3"/>
    <w:rsid w:val="00014B89"/>
    <w:rsid w:val="0001718C"/>
    <w:rsid w:val="00020D44"/>
    <w:rsid w:val="00021A39"/>
    <w:rsid w:val="00025E7D"/>
    <w:rsid w:val="00027EA8"/>
    <w:rsid w:val="00035DBA"/>
    <w:rsid w:val="00037C17"/>
    <w:rsid w:val="00041DB4"/>
    <w:rsid w:val="000429AC"/>
    <w:rsid w:val="00042B6A"/>
    <w:rsid w:val="00042B99"/>
    <w:rsid w:val="000436FC"/>
    <w:rsid w:val="000516C4"/>
    <w:rsid w:val="000637A6"/>
    <w:rsid w:val="00066BBA"/>
    <w:rsid w:val="00071509"/>
    <w:rsid w:val="00083DD5"/>
    <w:rsid w:val="00092341"/>
    <w:rsid w:val="000B6C05"/>
    <w:rsid w:val="000C20BD"/>
    <w:rsid w:val="000C2B24"/>
    <w:rsid w:val="000C5EA5"/>
    <w:rsid w:val="000D2DE0"/>
    <w:rsid w:val="000E2C94"/>
    <w:rsid w:val="000E4AA4"/>
    <w:rsid w:val="000F5C22"/>
    <w:rsid w:val="0010113D"/>
    <w:rsid w:val="0010462B"/>
    <w:rsid w:val="00104FD6"/>
    <w:rsid w:val="00106117"/>
    <w:rsid w:val="00110819"/>
    <w:rsid w:val="0012331B"/>
    <w:rsid w:val="00123AD3"/>
    <w:rsid w:val="001257B1"/>
    <w:rsid w:val="001265CF"/>
    <w:rsid w:val="00130191"/>
    <w:rsid w:val="001457BC"/>
    <w:rsid w:val="00157BD7"/>
    <w:rsid w:val="00163881"/>
    <w:rsid w:val="00165D83"/>
    <w:rsid w:val="001708B9"/>
    <w:rsid w:val="0017280D"/>
    <w:rsid w:val="001757CE"/>
    <w:rsid w:val="00180792"/>
    <w:rsid w:val="00180BDA"/>
    <w:rsid w:val="0018108F"/>
    <w:rsid w:val="00186FC8"/>
    <w:rsid w:val="001975EF"/>
    <w:rsid w:val="0019765A"/>
    <w:rsid w:val="001A45CF"/>
    <w:rsid w:val="001B0F94"/>
    <w:rsid w:val="001B5C19"/>
    <w:rsid w:val="001C1532"/>
    <w:rsid w:val="001D03A7"/>
    <w:rsid w:val="001E7D3E"/>
    <w:rsid w:val="001F38BE"/>
    <w:rsid w:val="001F61B8"/>
    <w:rsid w:val="001F6839"/>
    <w:rsid w:val="00204CBA"/>
    <w:rsid w:val="00212852"/>
    <w:rsid w:val="00213095"/>
    <w:rsid w:val="00216CF6"/>
    <w:rsid w:val="00220CCF"/>
    <w:rsid w:val="00227F1F"/>
    <w:rsid w:val="00231B44"/>
    <w:rsid w:val="002340B6"/>
    <w:rsid w:val="00234BA2"/>
    <w:rsid w:val="00235582"/>
    <w:rsid w:val="002370AB"/>
    <w:rsid w:val="00237872"/>
    <w:rsid w:val="00244010"/>
    <w:rsid w:val="00253D2A"/>
    <w:rsid w:val="00255C03"/>
    <w:rsid w:val="00255D53"/>
    <w:rsid w:val="00275E97"/>
    <w:rsid w:val="00286DBF"/>
    <w:rsid w:val="00294BBA"/>
    <w:rsid w:val="00297214"/>
    <w:rsid w:val="002B13B6"/>
    <w:rsid w:val="002B2376"/>
    <w:rsid w:val="002B4D02"/>
    <w:rsid w:val="002B6D2E"/>
    <w:rsid w:val="002C2D0D"/>
    <w:rsid w:val="002C5FEA"/>
    <w:rsid w:val="002C690A"/>
    <w:rsid w:val="002C6F50"/>
    <w:rsid w:val="002D41F7"/>
    <w:rsid w:val="002E1C00"/>
    <w:rsid w:val="002E7099"/>
    <w:rsid w:val="002F2771"/>
    <w:rsid w:val="003121C1"/>
    <w:rsid w:val="0032373B"/>
    <w:rsid w:val="00327FBA"/>
    <w:rsid w:val="00337680"/>
    <w:rsid w:val="00353147"/>
    <w:rsid w:val="00353473"/>
    <w:rsid w:val="003561AC"/>
    <w:rsid w:val="00357E4F"/>
    <w:rsid w:val="00375EB8"/>
    <w:rsid w:val="00377AE4"/>
    <w:rsid w:val="00380F55"/>
    <w:rsid w:val="003863C7"/>
    <w:rsid w:val="00387AB3"/>
    <w:rsid w:val="0039181B"/>
    <w:rsid w:val="003923FD"/>
    <w:rsid w:val="00393072"/>
    <w:rsid w:val="003A494E"/>
    <w:rsid w:val="003B3C47"/>
    <w:rsid w:val="003C12AF"/>
    <w:rsid w:val="003C3B91"/>
    <w:rsid w:val="003C4BE4"/>
    <w:rsid w:val="003C4DE4"/>
    <w:rsid w:val="003C572D"/>
    <w:rsid w:val="003C5FA1"/>
    <w:rsid w:val="003D1447"/>
    <w:rsid w:val="003E138D"/>
    <w:rsid w:val="003E1820"/>
    <w:rsid w:val="003E19BA"/>
    <w:rsid w:val="003E49BA"/>
    <w:rsid w:val="00404297"/>
    <w:rsid w:val="004052BC"/>
    <w:rsid w:val="004066C3"/>
    <w:rsid w:val="00412EA0"/>
    <w:rsid w:val="004168EC"/>
    <w:rsid w:val="00431368"/>
    <w:rsid w:val="004314E1"/>
    <w:rsid w:val="00432002"/>
    <w:rsid w:val="0044558B"/>
    <w:rsid w:val="004509E3"/>
    <w:rsid w:val="00451AD9"/>
    <w:rsid w:val="00473614"/>
    <w:rsid w:val="00477F00"/>
    <w:rsid w:val="0048474A"/>
    <w:rsid w:val="004860A3"/>
    <w:rsid w:val="004A0DCC"/>
    <w:rsid w:val="004B3792"/>
    <w:rsid w:val="004D159E"/>
    <w:rsid w:val="004D49FC"/>
    <w:rsid w:val="004F47B4"/>
    <w:rsid w:val="004F4A4B"/>
    <w:rsid w:val="00501EFF"/>
    <w:rsid w:val="005075A7"/>
    <w:rsid w:val="00526863"/>
    <w:rsid w:val="005270F9"/>
    <w:rsid w:val="00542505"/>
    <w:rsid w:val="00543BA8"/>
    <w:rsid w:val="005627EE"/>
    <w:rsid w:val="00563C6F"/>
    <w:rsid w:val="00564F21"/>
    <w:rsid w:val="00566FB6"/>
    <w:rsid w:val="00573556"/>
    <w:rsid w:val="00573D2F"/>
    <w:rsid w:val="005843DE"/>
    <w:rsid w:val="00593AAC"/>
    <w:rsid w:val="00593BF7"/>
    <w:rsid w:val="00594F66"/>
    <w:rsid w:val="0059682F"/>
    <w:rsid w:val="005969FB"/>
    <w:rsid w:val="005A1E6E"/>
    <w:rsid w:val="005B6B53"/>
    <w:rsid w:val="005D5512"/>
    <w:rsid w:val="005E3501"/>
    <w:rsid w:val="005F3D7B"/>
    <w:rsid w:val="005F525A"/>
    <w:rsid w:val="005F54F5"/>
    <w:rsid w:val="005F68FD"/>
    <w:rsid w:val="005F74C0"/>
    <w:rsid w:val="00605199"/>
    <w:rsid w:val="00615214"/>
    <w:rsid w:val="00624C5E"/>
    <w:rsid w:val="0063758D"/>
    <w:rsid w:val="006464CD"/>
    <w:rsid w:val="00646AD5"/>
    <w:rsid w:val="006528C9"/>
    <w:rsid w:val="006673E8"/>
    <w:rsid w:val="00671EC0"/>
    <w:rsid w:val="00676F48"/>
    <w:rsid w:val="0067770B"/>
    <w:rsid w:val="00686056"/>
    <w:rsid w:val="00691675"/>
    <w:rsid w:val="006A473D"/>
    <w:rsid w:val="006B0513"/>
    <w:rsid w:val="006B16E0"/>
    <w:rsid w:val="006B30D1"/>
    <w:rsid w:val="006B4816"/>
    <w:rsid w:val="006C2BF6"/>
    <w:rsid w:val="006C4397"/>
    <w:rsid w:val="006C5AD3"/>
    <w:rsid w:val="006C617F"/>
    <w:rsid w:val="006D6A17"/>
    <w:rsid w:val="006E7AE6"/>
    <w:rsid w:val="00705766"/>
    <w:rsid w:val="00705CB1"/>
    <w:rsid w:val="007172D9"/>
    <w:rsid w:val="00720888"/>
    <w:rsid w:val="0072138D"/>
    <w:rsid w:val="0072746D"/>
    <w:rsid w:val="007312AA"/>
    <w:rsid w:val="00734C1B"/>
    <w:rsid w:val="00741D6C"/>
    <w:rsid w:val="007516F0"/>
    <w:rsid w:val="00753588"/>
    <w:rsid w:val="00753A99"/>
    <w:rsid w:val="007550AB"/>
    <w:rsid w:val="00761BAB"/>
    <w:rsid w:val="007653DA"/>
    <w:rsid w:val="0076614E"/>
    <w:rsid w:val="00773725"/>
    <w:rsid w:val="0079305A"/>
    <w:rsid w:val="007A1421"/>
    <w:rsid w:val="007B29C4"/>
    <w:rsid w:val="007B2FB1"/>
    <w:rsid w:val="007B76D7"/>
    <w:rsid w:val="007C008A"/>
    <w:rsid w:val="007C7944"/>
    <w:rsid w:val="007C7C55"/>
    <w:rsid w:val="007E03C0"/>
    <w:rsid w:val="007E2034"/>
    <w:rsid w:val="007E2836"/>
    <w:rsid w:val="007E568A"/>
    <w:rsid w:val="007F0D03"/>
    <w:rsid w:val="007F4828"/>
    <w:rsid w:val="007F5A56"/>
    <w:rsid w:val="008006BE"/>
    <w:rsid w:val="0080397A"/>
    <w:rsid w:val="00807054"/>
    <w:rsid w:val="00807152"/>
    <w:rsid w:val="0080728A"/>
    <w:rsid w:val="00813DBC"/>
    <w:rsid w:val="00813F7A"/>
    <w:rsid w:val="00821F18"/>
    <w:rsid w:val="00822995"/>
    <w:rsid w:val="00822FC7"/>
    <w:rsid w:val="00851CFC"/>
    <w:rsid w:val="00856A0E"/>
    <w:rsid w:val="008631CE"/>
    <w:rsid w:val="0086443E"/>
    <w:rsid w:val="0086540F"/>
    <w:rsid w:val="00871E17"/>
    <w:rsid w:val="00872FD2"/>
    <w:rsid w:val="00873D35"/>
    <w:rsid w:val="00876869"/>
    <w:rsid w:val="00891B85"/>
    <w:rsid w:val="00894F9A"/>
    <w:rsid w:val="00896BD0"/>
    <w:rsid w:val="008B26FD"/>
    <w:rsid w:val="008B2E86"/>
    <w:rsid w:val="008C0EAA"/>
    <w:rsid w:val="008C2654"/>
    <w:rsid w:val="008C5A91"/>
    <w:rsid w:val="008E7B8E"/>
    <w:rsid w:val="008E7ED3"/>
    <w:rsid w:val="008F1AD3"/>
    <w:rsid w:val="008F7439"/>
    <w:rsid w:val="0090255B"/>
    <w:rsid w:val="00904097"/>
    <w:rsid w:val="009053F7"/>
    <w:rsid w:val="00905422"/>
    <w:rsid w:val="00914E92"/>
    <w:rsid w:val="00930258"/>
    <w:rsid w:val="00930A39"/>
    <w:rsid w:val="009350F0"/>
    <w:rsid w:val="00940CA3"/>
    <w:rsid w:val="009419A4"/>
    <w:rsid w:val="00957BA0"/>
    <w:rsid w:val="00977BEA"/>
    <w:rsid w:val="009805E9"/>
    <w:rsid w:val="00987F47"/>
    <w:rsid w:val="00991538"/>
    <w:rsid w:val="00992FAF"/>
    <w:rsid w:val="0099372E"/>
    <w:rsid w:val="00995104"/>
    <w:rsid w:val="009A0464"/>
    <w:rsid w:val="009A44A5"/>
    <w:rsid w:val="009B139F"/>
    <w:rsid w:val="009B2D95"/>
    <w:rsid w:val="009C403B"/>
    <w:rsid w:val="009D3564"/>
    <w:rsid w:val="009E006D"/>
    <w:rsid w:val="009E0A65"/>
    <w:rsid w:val="009E5122"/>
    <w:rsid w:val="00A02F87"/>
    <w:rsid w:val="00A063EE"/>
    <w:rsid w:val="00A161A4"/>
    <w:rsid w:val="00A17957"/>
    <w:rsid w:val="00A22C63"/>
    <w:rsid w:val="00A32258"/>
    <w:rsid w:val="00A33333"/>
    <w:rsid w:val="00A37554"/>
    <w:rsid w:val="00A43B3E"/>
    <w:rsid w:val="00A441A6"/>
    <w:rsid w:val="00A659E1"/>
    <w:rsid w:val="00A80E26"/>
    <w:rsid w:val="00A85445"/>
    <w:rsid w:val="00A900CC"/>
    <w:rsid w:val="00A9095F"/>
    <w:rsid w:val="00A97EDE"/>
    <w:rsid w:val="00AA34E3"/>
    <w:rsid w:val="00AB32A9"/>
    <w:rsid w:val="00AB3DD5"/>
    <w:rsid w:val="00AC02AA"/>
    <w:rsid w:val="00AC1D94"/>
    <w:rsid w:val="00AC2081"/>
    <w:rsid w:val="00AD2904"/>
    <w:rsid w:val="00AE0FC7"/>
    <w:rsid w:val="00AE6C40"/>
    <w:rsid w:val="00AE710A"/>
    <w:rsid w:val="00B020E4"/>
    <w:rsid w:val="00B0660D"/>
    <w:rsid w:val="00B176C3"/>
    <w:rsid w:val="00B253A1"/>
    <w:rsid w:val="00B262AB"/>
    <w:rsid w:val="00B33CB7"/>
    <w:rsid w:val="00B352FA"/>
    <w:rsid w:val="00B36B5C"/>
    <w:rsid w:val="00B36D31"/>
    <w:rsid w:val="00B45992"/>
    <w:rsid w:val="00B46969"/>
    <w:rsid w:val="00B47A1D"/>
    <w:rsid w:val="00B617CD"/>
    <w:rsid w:val="00B63FF8"/>
    <w:rsid w:val="00B76AF5"/>
    <w:rsid w:val="00B805E0"/>
    <w:rsid w:val="00B955FF"/>
    <w:rsid w:val="00B962CB"/>
    <w:rsid w:val="00BB6CB3"/>
    <w:rsid w:val="00BC0047"/>
    <w:rsid w:val="00BC266F"/>
    <w:rsid w:val="00BC2B7E"/>
    <w:rsid w:val="00BE48D2"/>
    <w:rsid w:val="00BF67EE"/>
    <w:rsid w:val="00C04DCF"/>
    <w:rsid w:val="00C06177"/>
    <w:rsid w:val="00C075EA"/>
    <w:rsid w:val="00C158DA"/>
    <w:rsid w:val="00C23990"/>
    <w:rsid w:val="00C25EC1"/>
    <w:rsid w:val="00C34C43"/>
    <w:rsid w:val="00C41BEB"/>
    <w:rsid w:val="00C50A26"/>
    <w:rsid w:val="00C61AC6"/>
    <w:rsid w:val="00C62748"/>
    <w:rsid w:val="00C702C7"/>
    <w:rsid w:val="00C73BBA"/>
    <w:rsid w:val="00C7429C"/>
    <w:rsid w:val="00C8088C"/>
    <w:rsid w:val="00C8703B"/>
    <w:rsid w:val="00C87A48"/>
    <w:rsid w:val="00C973B7"/>
    <w:rsid w:val="00CA4B0C"/>
    <w:rsid w:val="00CA4E63"/>
    <w:rsid w:val="00CA5B05"/>
    <w:rsid w:val="00CB4133"/>
    <w:rsid w:val="00CC2A1A"/>
    <w:rsid w:val="00CC5E8F"/>
    <w:rsid w:val="00CC6985"/>
    <w:rsid w:val="00CD7AE1"/>
    <w:rsid w:val="00CE1D9F"/>
    <w:rsid w:val="00CF3108"/>
    <w:rsid w:val="00CF3CA4"/>
    <w:rsid w:val="00CF7F7F"/>
    <w:rsid w:val="00D0023B"/>
    <w:rsid w:val="00D01239"/>
    <w:rsid w:val="00D12741"/>
    <w:rsid w:val="00D236E8"/>
    <w:rsid w:val="00D27B73"/>
    <w:rsid w:val="00D329DF"/>
    <w:rsid w:val="00D33A2B"/>
    <w:rsid w:val="00D36E73"/>
    <w:rsid w:val="00D4280C"/>
    <w:rsid w:val="00D44904"/>
    <w:rsid w:val="00D45955"/>
    <w:rsid w:val="00D5297D"/>
    <w:rsid w:val="00D52A6A"/>
    <w:rsid w:val="00D61DFC"/>
    <w:rsid w:val="00D7732D"/>
    <w:rsid w:val="00D815D0"/>
    <w:rsid w:val="00D848F2"/>
    <w:rsid w:val="00D912D8"/>
    <w:rsid w:val="00DA17C5"/>
    <w:rsid w:val="00DA1962"/>
    <w:rsid w:val="00DB0CB1"/>
    <w:rsid w:val="00DB5D79"/>
    <w:rsid w:val="00DC4D91"/>
    <w:rsid w:val="00DC52F4"/>
    <w:rsid w:val="00DC65D0"/>
    <w:rsid w:val="00DD5A1B"/>
    <w:rsid w:val="00DD715C"/>
    <w:rsid w:val="00DE18BC"/>
    <w:rsid w:val="00DF4B62"/>
    <w:rsid w:val="00E0517E"/>
    <w:rsid w:val="00E073D1"/>
    <w:rsid w:val="00E1430F"/>
    <w:rsid w:val="00E26113"/>
    <w:rsid w:val="00E266A4"/>
    <w:rsid w:val="00E33A36"/>
    <w:rsid w:val="00E35306"/>
    <w:rsid w:val="00E35847"/>
    <w:rsid w:val="00E4362E"/>
    <w:rsid w:val="00E51605"/>
    <w:rsid w:val="00E51838"/>
    <w:rsid w:val="00E56F4A"/>
    <w:rsid w:val="00E87432"/>
    <w:rsid w:val="00E943B8"/>
    <w:rsid w:val="00E94C20"/>
    <w:rsid w:val="00EB209E"/>
    <w:rsid w:val="00EB5CD1"/>
    <w:rsid w:val="00EC14F2"/>
    <w:rsid w:val="00EC6CC9"/>
    <w:rsid w:val="00EE16D4"/>
    <w:rsid w:val="00EE230E"/>
    <w:rsid w:val="00EE2C87"/>
    <w:rsid w:val="00EE6016"/>
    <w:rsid w:val="00EE61A2"/>
    <w:rsid w:val="00EF0925"/>
    <w:rsid w:val="00EF4086"/>
    <w:rsid w:val="00F045B9"/>
    <w:rsid w:val="00F04DBB"/>
    <w:rsid w:val="00F15F5C"/>
    <w:rsid w:val="00F170B0"/>
    <w:rsid w:val="00F23266"/>
    <w:rsid w:val="00F3081C"/>
    <w:rsid w:val="00F344B5"/>
    <w:rsid w:val="00F404B6"/>
    <w:rsid w:val="00F448EC"/>
    <w:rsid w:val="00F506EF"/>
    <w:rsid w:val="00F5140D"/>
    <w:rsid w:val="00F565A3"/>
    <w:rsid w:val="00F64334"/>
    <w:rsid w:val="00F7435C"/>
    <w:rsid w:val="00F7628E"/>
    <w:rsid w:val="00F9119D"/>
    <w:rsid w:val="00F973D7"/>
    <w:rsid w:val="00FA3901"/>
    <w:rsid w:val="00FB25C1"/>
    <w:rsid w:val="00FC2104"/>
    <w:rsid w:val="00FC2B0D"/>
    <w:rsid w:val="00FC5C06"/>
    <w:rsid w:val="00FD505C"/>
    <w:rsid w:val="00FD5421"/>
    <w:rsid w:val="00FE2FAD"/>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1A8D4"/>
  <w15:chartTrackingRefBased/>
  <w15:docId w15:val="{A45B4429-B8DC-4F57-81BF-3DDE1546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838"/>
    <w:pPr>
      <w:spacing w:after="240" w:line="240" w:lineRule="atLeast"/>
    </w:pPr>
    <w:rPr>
      <w:sz w:val="20"/>
      <w:lang w:val="en-US"/>
    </w:rPr>
  </w:style>
  <w:style w:type="paragraph" w:styleId="Heading1">
    <w:name w:val="heading 1"/>
    <w:basedOn w:val="Normal"/>
    <w:next w:val="Normal"/>
    <w:link w:val="Heading1Char"/>
    <w:uiPriority w:val="9"/>
    <w:qFormat/>
    <w:rsid w:val="00E51838"/>
    <w:pPr>
      <w:keepNext/>
      <w:keepLines/>
      <w:spacing w:after="0"/>
      <w:outlineLvl w:val="0"/>
    </w:pPr>
    <w:rPr>
      <w:rFonts w:asciiTheme="majorHAnsi" w:eastAsiaTheme="majorEastAsia" w:hAnsiTheme="majorHAnsi" w:cstheme="majorBidi"/>
      <w:b/>
      <w:bCs/>
      <w:color w:val="00A3E0"/>
      <w:sz w:val="26"/>
      <w:szCs w:val="28"/>
    </w:rPr>
  </w:style>
  <w:style w:type="paragraph" w:styleId="Heading2">
    <w:name w:val="heading 2"/>
    <w:basedOn w:val="Normal"/>
    <w:next w:val="Normal"/>
    <w:link w:val="Heading2Char"/>
    <w:uiPriority w:val="9"/>
    <w:qFormat/>
    <w:rsid w:val="00E51838"/>
    <w:pPr>
      <w:keepNext/>
      <w:keepLines/>
      <w:spacing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qFormat/>
    <w:rsid w:val="00E51838"/>
    <w:pPr>
      <w:keepNext/>
      <w:keepLines/>
      <w:spacing w:after="0"/>
      <w:outlineLvl w:val="2"/>
    </w:pPr>
    <w:rPr>
      <w:rFonts w:asciiTheme="majorHAnsi" w:eastAsiaTheme="majorEastAsia" w:hAnsiTheme="majorHAnsi" w:cstheme="majorBidi"/>
      <w:b/>
      <w:bCs/>
      <w:color w:val="53565A" w:themeColor="background2"/>
      <w:sz w:val="26"/>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838"/>
    <w:rPr>
      <w:rFonts w:asciiTheme="majorHAnsi" w:eastAsiaTheme="majorEastAsia" w:hAnsiTheme="majorHAnsi" w:cstheme="majorBidi"/>
      <w:b/>
      <w:bCs/>
      <w:color w:val="00A3E0"/>
      <w:sz w:val="26"/>
      <w:szCs w:val="28"/>
      <w:lang w:val="en-US"/>
    </w:rPr>
  </w:style>
  <w:style w:type="character" w:customStyle="1" w:styleId="Heading2Char">
    <w:name w:val="Heading 2 Char"/>
    <w:basedOn w:val="DefaultParagraphFont"/>
    <w:link w:val="Heading2"/>
    <w:uiPriority w:val="9"/>
    <w:rsid w:val="00E51838"/>
    <w:rPr>
      <w:rFonts w:asciiTheme="majorHAnsi" w:eastAsiaTheme="majorEastAsia" w:hAnsiTheme="majorHAnsi" w:cstheme="majorBidi"/>
      <w:b/>
      <w:bCs/>
      <w:color w:val="000000" w:themeColor="text1"/>
      <w:sz w:val="26"/>
      <w:szCs w:val="26"/>
      <w:lang w:val="en-US"/>
    </w:rPr>
  </w:style>
  <w:style w:type="table" w:styleId="TableGrid">
    <w:name w:val="Table Grid"/>
    <w:basedOn w:val="TableNormal"/>
    <w:uiPriority w:val="59"/>
    <w:rsid w:val="00615214"/>
    <w:pPr>
      <w:spacing w:after="0" w:line="240" w:lineRule="auto"/>
    </w:pPr>
    <w:rPr>
      <w:sz w:val="17"/>
    </w:rPr>
    <w:tblPr>
      <w:tblCellMar>
        <w:left w:w="0" w:type="dxa"/>
        <w:right w:w="0" w:type="dxa"/>
      </w:tblCellMar>
    </w:tblPr>
    <w:tblStylePr w:type="firstRow">
      <w:rPr>
        <w:rFonts w:asciiTheme="majorHAnsi" w:hAnsiTheme="majorHAnsi"/>
        <w:b w:val="0"/>
        <w:color w:val="auto"/>
        <w:sz w:val="17"/>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761BAB"/>
    <w:pPr>
      <w:numPr>
        <w:numId w:val="1"/>
      </w:numPr>
      <w:tabs>
        <w:tab w:val="clear" w:pos="360"/>
      </w:tabs>
      <w:spacing w:after="0"/>
      <w:ind w:left="284" w:hanging="284"/>
      <w:contextualSpacing/>
    </w:pPr>
  </w:style>
  <w:style w:type="paragraph" w:styleId="ListBullet2">
    <w:name w:val="List Bullet 2"/>
    <w:basedOn w:val="Normal"/>
    <w:uiPriority w:val="99"/>
    <w:qFormat/>
    <w:rsid w:val="00761BAB"/>
    <w:pPr>
      <w:numPr>
        <w:numId w:val="2"/>
      </w:numPr>
      <w:ind w:left="568" w:hanging="284"/>
      <w:contextualSpacing/>
    </w:pPr>
  </w:style>
  <w:style w:type="paragraph" w:styleId="ListNumber">
    <w:name w:val="List Number"/>
    <w:basedOn w:val="Normal"/>
    <w:uiPriority w:val="99"/>
    <w:qFormat/>
    <w:rsid w:val="00761BAB"/>
    <w:pPr>
      <w:numPr>
        <w:numId w:val="3"/>
      </w:numPr>
      <w:tabs>
        <w:tab w:val="clear" w:pos="360"/>
      </w:tabs>
      <w:spacing w:after="0"/>
      <w:ind w:left="284" w:hanging="284"/>
      <w:contextualSpacing/>
    </w:pPr>
  </w:style>
  <w:style w:type="paragraph" w:styleId="ListNumber2">
    <w:name w:val="List Number 2"/>
    <w:basedOn w:val="Normal"/>
    <w:uiPriority w:val="99"/>
    <w:qFormat/>
    <w:rsid w:val="00761BAB"/>
    <w:pPr>
      <w:numPr>
        <w:numId w:val="4"/>
      </w:numPr>
      <w:ind w:left="568" w:hanging="284"/>
      <w:contextualSpacing/>
    </w:pPr>
  </w:style>
  <w:style w:type="character" w:customStyle="1" w:styleId="Heading3Char">
    <w:name w:val="Heading 3 Char"/>
    <w:basedOn w:val="DefaultParagraphFont"/>
    <w:link w:val="Heading3"/>
    <w:uiPriority w:val="9"/>
    <w:rsid w:val="00E51838"/>
    <w:rPr>
      <w:rFonts w:asciiTheme="majorHAnsi" w:eastAsiaTheme="majorEastAsia" w:hAnsiTheme="majorHAnsi" w:cstheme="majorBidi"/>
      <w:b/>
      <w:bCs/>
      <w:color w:val="53565A" w:themeColor="background2"/>
      <w:sz w:val="26"/>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basedOn w:val="DefaultParagraphFont"/>
    <w:link w:val="FootnoteText"/>
    <w:uiPriority w:val="99"/>
    <w:rsid w:val="007550AB"/>
    <w:rPr>
      <w:sz w:val="16"/>
      <w:szCs w:val="20"/>
      <w:lang w:val="en-US"/>
    </w:rPr>
  </w:style>
  <w:style w:type="paragraph" w:customStyle="1" w:styleId="Documenttitle">
    <w:name w:val="Document title"/>
    <w:next w:val="Documentsubtitle"/>
    <w:qFormat/>
    <w:rsid w:val="00E51838"/>
    <w:pPr>
      <w:spacing w:after="240" w:line="580" w:lineRule="atLeast"/>
    </w:pPr>
    <w:rPr>
      <w:rFonts w:eastAsiaTheme="majorEastAsia" w:cstheme="majorBidi"/>
      <w:bCs/>
      <w:color w:val="86BC25" w:themeColor="accent1"/>
      <w:sz w:val="42"/>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26890D"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E51838"/>
    <w:pPr>
      <w:keepNext/>
      <w:spacing w:before="120" w:line="240" w:lineRule="auto"/>
    </w:pPr>
    <w:rPr>
      <w:iCs/>
      <w:color w:val="53565A" w:themeColor="background2"/>
      <w:sz w:val="18"/>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26890D"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Titleofpublication">
    <w:name w:val="Title of publication"/>
    <w:basedOn w:val="Normal"/>
    <w:qFormat/>
    <w:rsid w:val="00104FD6"/>
    <w:pPr>
      <w:spacing w:after="0"/>
    </w:pPr>
    <w:rPr>
      <w:b/>
    </w:rPr>
  </w:style>
  <w:style w:type="paragraph" w:customStyle="1" w:styleId="Introduction">
    <w:name w:val="Introduction"/>
    <w:basedOn w:val="Normal"/>
    <w:next w:val="Normal"/>
    <w:qFormat/>
    <w:rsid w:val="00E51838"/>
    <w:pPr>
      <w:spacing w:after="480" w:line="340" w:lineRule="atLeast"/>
    </w:pPr>
    <w:rPr>
      <w:sz w:val="32"/>
    </w:rPr>
  </w:style>
  <w:style w:type="table" w:customStyle="1" w:styleId="Deloittetable">
    <w:name w:val="Deloitte table"/>
    <w:basedOn w:val="TableNormal"/>
    <w:uiPriority w:val="99"/>
    <w:rsid w:val="00DA17C5"/>
    <w:pPr>
      <w:spacing w:after="0" w:line="240" w:lineRule="auto"/>
    </w:pPr>
    <w:rPr>
      <w:sz w:val="17"/>
    </w:rPr>
    <w:tblPr>
      <w:tblBorders>
        <w:insideH w:val="single" w:sz="4" w:space="0" w:color="007CB0" w:themeColor="accent6"/>
      </w:tblBorders>
      <w:tblCellMar>
        <w:top w:w="57" w:type="dxa"/>
        <w:left w:w="0" w:type="dxa"/>
        <w:bottom w:w="57" w:type="dxa"/>
        <w:right w:w="0" w:type="dxa"/>
      </w:tblCellMar>
    </w:tblPr>
    <w:tblStylePr w:type="firstRow">
      <w:tblPr/>
      <w:tcPr>
        <w:tcBorders>
          <w:top w:val="single" w:sz="18" w:space="0" w:color="26890D" w:themeColor="accent3"/>
          <w:left w:val="nil"/>
          <w:bottom w:val="nil"/>
          <w:right w:val="nil"/>
          <w:insideH w:val="nil"/>
          <w:insideV w:val="nil"/>
          <w:tl2br w:val="nil"/>
          <w:tr2bl w:val="nil"/>
        </w:tcBorders>
      </w:tcPr>
    </w:tblStylePr>
  </w:style>
  <w:style w:type="paragraph" w:customStyle="1" w:styleId="Tabletext">
    <w:name w:val="Table text"/>
    <w:basedOn w:val="Normal"/>
    <w:qFormat/>
    <w:rsid w:val="002B13B6"/>
    <w:pPr>
      <w:spacing w:after="0" w:line="220" w:lineRule="atLeast"/>
    </w:pPr>
  </w:style>
  <w:style w:type="paragraph" w:customStyle="1" w:styleId="Tabletitle">
    <w:name w:val="Table title"/>
    <w:basedOn w:val="Tabletext"/>
    <w:qFormat/>
    <w:rsid w:val="004B3792"/>
    <w:rPr>
      <w:rFonts w:asciiTheme="majorHAnsi" w:hAnsiTheme="majorHAnsi"/>
      <w:b/>
      <w:color w:val="86BC25" w:themeColor="accent1"/>
    </w:rPr>
  </w:style>
  <w:style w:type="paragraph" w:customStyle="1" w:styleId="Legaltext">
    <w:name w:val="Legal text"/>
    <w:basedOn w:val="Normal"/>
    <w:qFormat/>
    <w:rsid w:val="00940CA3"/>
    <w:pPr>
      <w:spacing w:after="120" w:line="180" w:lineRule="atLeast"/>
    </w:pPr>
    <w:rPr>
      <w:sz w:val="14"/>
    </w:rPr>
  </w:style>
  <w:style w:type="paragraph" w:customStyle="1" w:styleId="Tablebullets">
    <w:name w:val="Table bullets"/>
    <w:basedOn w:val="Tabletext"/>
    <w:qFormat/>
    <w:rsid w:val="001257B1"/>
    <w:pPr>
      <w:numPr>
        <w:numId w:val="19"/>
      </w:numPr>
      <w:ind w:left="284" w:hanging="284"/>
    </w:pPr>
  </w:style>
  <w:style w:type="paragraph" w:customStyle="1" w:styleId="Tablenumbered">
    <w:name w:val="Table numbered"/>
    <w:basedOn w:val="Tablebullets"/>
    <w:qFormat/>
    <w:rsid w:val="001257B1"/>
    <w:pPr>
      <w:numPr>
        <w:numId w:val="20"/>
      </w:numPr>
      <w:ind w:left="284" w:hanging="284"/>
    </w:pPr>
  </w:style>
  <w:style w:type="table" w:styleId="TableGridLight">
    <w:name w:val="Grid Table Light"/>
    <w:basedOn w:val="TableNormal"/>
    <w:uiPriority w:val="40"/>
    <w:rsid w:val="006152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1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eloitte.com/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thapalli\AppData\Local\Temp\wz36f3\Newsletter_template_US_LTR_single.dotx"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C0B5E8C28FBB4DB6BB6E6547CA8A70" ma:contentTypeVersion="13" ma:contentTypeDescription="Create a new document." ma:contentTypeScope="" ma:versionID="0a46a10188038176b4a387d52ea71e7a">
  <xsd:schema xmlns:xsd="http://www.w3.org/2001/XMLSchema" xmlns:xs="http://www.w3.org/2001/XMLSchema" xmlns:p="http://schemas.microsoft.com/office/2006/metadata/properties" xmlns:ns3="8f1e2369-70da-40d7-b978-99d0855b91b8" xmlns:ns4="8ee28f6f-733e-446a-845c-015b8614e1f7" targetNamespace="http://schemas.microsoft.com/office/2006/metadata/properties" ma:root="true" ma:fieldsID="79067f50d15324d46a422f953b0a6563" ns3:_="" ns4:_="">
    <xsd:import namespace="8f1e2369-70da-40d7-b978-99d0855b91b8"/>
    <xsd:import namespace="8ee28f6f-733e-446a-845c-015b8614e1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e2369-70da-40d7-b978-99d0855b9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28f6f-733e-446a-845c-015b8614e1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D3269-49B6-46B9-B997-7067DBCBF307}">
  <ds:schemaRefs>
    <ds:schemaRef ds:uri="http://schemas.openxmlformats.org/officeDocument/2006/bibliography"/>
  </ds:schemaRefs>
</ds:datastoreItem>
</file>

<file path=customXml/itemProps2.xml><?xml version="1.0" encoding="utf-8"?>
<ds:datastoreItem xmlns:ds="http://schemas.openxmlformats.org/officeDocument/2006/customXml" ds:itemID="{485BBCEA-F0C3-4E81-BECA-975807119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DF745-CD2D-45FE-A0E3-07D7D487F44C}">
  <ds:schemaRefs>
    <ds:schemaRef ds:uri="http://schemas.microsoft.com/sharepoint/v3/contenttype/forms"/>
  </ds:schemaRefs>
</ds:datastoreItem>
</file>

<file path=customXml/itemProps4.xml><?xml version="1.0" encoding="utf-8"?>
<ds:datastoreItem xmlns:ds="http://schemas.openxmlformats.org/officeDocument/2006/customXml" ds:itemID="{64480461-FFAC-467E-869D-51E416170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e2369-70da-40d7-b978-99d0855b91b8"/>
    <ds:schemaRef ds:uri="8ee28f6f-733e-446a-845c-015b8614e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Newsletter_template_US_LTR_single.dotx</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Newsletter_US_Single</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Newsletter_US_Single</dc:title>
  <dc:subject/>
  <dc:creator>Kothapalli, Lokesh</dc:creator>
  <cp:keywords/>
  <dc:description/>
  <cp:lastModifiedBy>Macchione, Tracy A.</cp:lastModifiedBy>
  <cp:revision>2</cp:revision>
  <cp:lastPrinted>2016-04-04T15:14:00Z</cp:lastPrinted>
  <dcterms:created xsi:type="dcterms:W3CDTF">2023-01-10T21:42:00Z</dcterms:created>
  <dcterms:modified xsi:type="dcterms:W3CDTF">2023-01-10T21:42:00Z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0x01010097C0B5E8C28FBB4DB6BB6E6547CA8A70</vt:lpwstr>
  </property>
  <property fmtid="{D5CDD505-2E9C-101B-9397-08002B2CF9AE}" pid="3" name="MSIP_Label_ea60d57e-af5b-4752-ac57-3e4f28ca11dc_Enabled">
    <vt:lpwstr>true</vt:lpwstr>
  </property>
  <property fmtid="{D5CDD505-2E9C-101B-9397-08002B2CF9AE}" pid="4" name="MSIP_Label_ea60d57e-af5b-4752-ac57-3e4f28ca11dc_SetDate">
    <vt:lpwstr>2021-03-18T12:17:05Z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70dbfad4-76f9-449f-a78c-1760d01fcfea</vt:lpwstr>
  </property>
  <property fmtid="{D5CDD505-2E9C-101B-9397-08002B2CF9AE}" pid="9" name="MSIP_Label_ea60d57e-af5b-4752-ac57-3e4f28ca11dc_ContentBits">
    <vt:lpwstr>0</vt:lpwstr>
  </property>
</Properties>
</file>